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1FDBD7" w14:textId="77777777" w:rsidR="004E4A1D" w:rsidRPr="005C1195" w:rsidRDefault="004E4A1D" w:rsidP="004000D8">
      <w:pPr>
        <w:pStyle w:val="Heading2"/>
        <w:rPr>
          <w:sz w:val="52"/>
          <w:szCs w:val="52"/>
        </w:rPr>
      </w:pPr>
      <w:r w:rsidRPr="005C1195">
        <w:rPr>
          <w:sz w:val="52"/>
          <w:szCs w:val="52"/>
        </w:rPr>
        <w:t>Hey, friend!</w:t>
      </w:r>
    </w:p>
    <w:p w14:paraId="4D41B2ED" w14:textId="77777777" w:rsidR="004E4A1D" w:rsidRPr="00BD16F7" w:rsidRDefault="004E4A1D" w:rsidP="004E4A1D">
      <w:pPr>
        <w:spacing w:line="240" w:lineRule="auto"/>
        <w:rPr>
          <w:rFonts w:eastAsia="Times New Roman"/>
        </w:rPr>
      </w:pPr>
    </w:p>
    <w:p w14:paraId="6C7A168C" w14:textId="2617A42B" w:rsidR="004E4A1D" w:rsidRPr="00386DF6" w:rsidRDefault="4BF871BB" w:rsidP="4BF871BB">
      <w:pPr>
        <w:spacing w:line="240" w:lineRule="auto"/>
        <w:rPr>
          <w:sz w:val="32"/>
          <w:szCs w:val="32"/>
        </w:rPr>
      </w:pPr>
      <w:r w:rsidRPr="4BF871BB">
        <w:rPr>
          <w:sz w:val="32"/>
          <w:szCs w:val="32"/>
        </w:rPr>
        <w:t xml:space="preserve">Thanks so much for signing up for the </w:t>
      </w:r>
      <w:r w:rsidR="004000D8">
        <w:rPr>
          <w:sz w:val="32"/>
          <w:szCs w:val="32"/>
        </w:rPr>
        <w:t>Program</w:t>
      </w:r>
      <w:r w:rsidRPr="4BF871BB">
        <w:rPr>
          <w:sz w:val="32"/>
          <w:szCs w:val="32"/>
        </w:rPr>
        <w:t>!</w:t>
      </w:r>
    </w:p>
    <w:p w14:paraId="3533A111" w14:textId="77777777" w:rsidR="004E4A1D" w:rsidRPr="00386DF6" w:rsidRDefault="004E4A1D" w:rsidP="004E4A1D">
      <w:pPr>
        <w:spacing w:line="240" w:lineRule="auto"/>
        <w:rPr>
          <w:sz w:val="32"/>
          <w:szCs w:val="32"/>
        </w:rPr>
      </w:pPr>
      <w:r w:rsidRPr="00386DF6">
        <w:rPr>
          <w:sz w:val="32"/>
          <w:szCs w:val="32"/>
        </w:rPr>
        <w:t xml:space="preserve">I’m so excited to be on this journey with you. </w:t>
      </w:r>
    </w:p>
    <w:p w14:paraId="19ADFEAB" w14:textId="1ED30B36" w:rsidR="00DD590A" w:rsidRPr="005C1195" w:rsidRDefault="008B5101" w:rsidP="005C1195">
      <w:pPr>
        <w:pStyle w:val="Heading1"/>
        <w:rPr>
          <w:sz w:val="48"/>
          <w:szCs w:val="48"/>
        </w:rPr>
      </w:pPr>
      <w:r w:rsidRPr="005C1195">
        <w:rPr>
          <w:sz w:val="48"/>
          <w:szCs w:val="48"/>
        </w:rPr>
        <w:t>It is time to embrace a new</w:t>
      </w:r>
      <w:r w:rsidR="005C1195">
        <w:rPr>
          <w:sz w:val="48"/>
          <w:szCs w:val="48"/>
        </w:rPr>
        <w:t xml:space="preserve"> </w:t>
      </w:r>
      <w:r w:rsidRPr="005C1195">
        <w:rPr>
          <w:sz w:val="48"/>
          <w:szCs w:val="48"/>
        </w:rPr>
        <w:t>you.</w:t>
      </w:r>
    </w:p>
    <w:p w14:paraId="4C0DCB84" w14:textId="77777777" w:rsidR="00DD590A" w:rsidRPr="002D1F31" w:rsidRDefault="00DD590A" w:rsidP="00127E5E">
      <w:pPr>
        <w:spacing w:line="240" w:lineRule="auto"/>
        <w:jc w:val="center"/>
        <w:rPr>
          <w:rFonts w:eastAsia="Times New Roman"/>
        </w:rPr>
      </w:pPr>
    </w:p>
    <w:p w14:paraId="410EC0F0" w14:textId="4C099023" w:rsidR="00127E5E" w:rsidRDefault="008B5101" w:rsidP="00127E5E">
      <w:pPr>
        <w:spacing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Change is always possible. Rebirth is beautiful. Cleansing is how it all begins. Body. Mind and Spirit. </w:t>
      </w:r>
    </w:p>
    <w:p w14:paraId="35DA08BF" w14:textId="2C5778FC" w:rsidR="00897630" w:rsidRPr="00897630" w:rsidRDefault="00897630" w:rsidP="00DD590A">
      <w:pPr>
        <w:spacing w:line="240" w:lineRule="auto"/>
        <w:rPr>
          <w:rFonts w:eastAsia="Times New Roman" w:cs="Arial"/>
          <w:color w:val="000000"/>
        </w:rPr>
      </w:pPr>
    </w:p>
    <w:p w14:paraId="266644D8" w14:textId="77777777" w:rsidR="00DD590A" w:rsidRPr="005C1195" w:rsidRDefault="00DD590A" w:rsidP="004000D8">
      <w:pPr>
        <w:pStyle w:val="Heading2"/>
        <w:rPr>
          <w:sz w:val="48"/>
          <w:szCs w:val="48"/>
        </w:rPr>
      </w:pPr>
      <w:r w:rsidRPr="005C1195">
        <w:rPr>
          <w:sz w:val="48"/>
          <w:szCs w:val="48"/>
        </w:rPr>
        <w:t>To get started:</w:t>
      </w:r>
    </w:p>
    <w:p w14:paraId="4241C90D" w14:textId="77777777" w:rsidR="005C1DD7" w:rsidRPr="005C1DD7" w:rsidRDefault="005C1DD7" w:rsidP="005C1DD7"/>
    <w:p w14:paraId="634B0B0B" w14:textId="7D2FDD05" w:rsidR="00DD590A" w:rsidRPr="005C1195" w:rsidRDefault="008B5101" w:rsidP="005C1195">
      <w:pPr>
        <w:pStyle w:val="NoSpacing"/>
        <w:rPr>
          <w:szCs w:val="24"/>
        </w:rPr>
      </w:pPr>
      <w:bookmarkStart w:id="0" w:name="_GoBack"/>
      <w:bookmarkEnd w:id="0"/>
      <w:r>
        <w:rPr>
          <w:szCs w:val="24"/>
        </w:rPr>
        <w:t xml:space="preserve">Take a deep breath. No matter how busy you are, you can do this. I have made this program simple for you. </w:t>
      </w:r>
      <w:r w:rsidR="00DD590A" w:rsidRPr="00DD590A">
        <w:rPr>
          <w:b/>
          <w:color w:val="44546A"/>
        </w:rPr>
        <w:br/>
      </w:r>
    </w:p>
    <w:p w14:paraId="50F386ED" w14:textId="77777777" w:rsidR="00DD590A" w:rsidRPr="00DD590A" w:rsidRDefault="00DD590A" w:rsidP="00DD590A">
      <w:pPr>
        <w:rPr>
          <w:b/>
          <w:color w:val="44546A"/>
        </w:rPr>
      </w:pPr>
    </w:p>
    <w:p w14:paraId="691E233B" w14:textId="0071F78F" w:rsidR="007642B1" w:rsidRPr="004000D8" w:rsidRDefault="008B5101" w:rsidP="00DD590A">
      <w:pPr>
        <w:rPr>
          <w:b/>
          <w:color w:val="ED7D31" w:themeColor="accent2"/>
        </w:rPr>
      </w:pPr>
      <w:r w:rsidRPr="004000D8">
        <w:rPr>
          <w:b/>
          <w:color w:val="ED7D31" w:themeColor="accent2"/>
        </w:rPr>
        <w:t>Please consult your doctor before starting your pro</w:t>
      </w:r>
      <w:r w:rsidR="007642B1" w:rsidRPr="004000D8">
        <w:rPr>
          <w:b/>
          <w:color w:val="ED7D31" w:themeColor="accent2"/>
        </w:rPr>
        <w:t xml:space="preserve">gram. I am not here to diagnose, cure or treat you. I am </w:t>
      </w:r>
      <w:r w:rsidR="005C1195">
        <w:rPr>
          <w:b/>
          <w:color w:val="ED7D31" w:themeColor="accent2"/>
        </w:rPr>
        <w:t xml:space="preserve">a </w:t>
      </w:r>
      <w:r w:rsidR="007642B1" w:rsidRPr="004000D8">
        <w:rPr>
          <w:b/>
          <w:color w:val="ED7D31" w:themeColor="accent2"/>
        </w:rPr>
        <w:t>health coach and my job is to educate and empower you.</w:t>
      </w:r>
    </w:p>
    <w:p w14:paraId="113D65E8" w14:textId="77777777" w:rsidR="007642B1" w:rsidRPr="004000D8" w:rsidRDefault="007642B1" w:rsidP="00DD590A">
      <w:pPr>
        <w:rPr>
          <w:b/>
          <w:color w:val="ED7D31" w:themeColor="accent2"/>
        </w:rPr>
      </w:pPr>
    </w:p>
    <w:p w14:paraId="298C1B73" w14:textId="758721F2" w:rsidR="00DD590A" w:rsidRPr="004000D8" w:rsidRDefault="008B5101" w:rsidP="00DD590A">
      <w:pPr>
        <w:rPr>
          <w:b/>
          <w:color w:val="ED7D31" w:themeColor="accent2"/>
        </w:rPr>
      </w:pPr>
      <w:r w:rsidRPr="004000D8">
        <w:rPr>
          <w:b/>
          <w:color w:val="ED7D31" w:themeColor="accent2"/>
        </w:rPr>
        <w:t xml:space="preserve"> </w:t>
      </w:r>
      <w:r w:rsidR="00DD590A" w:rsidRPr="004000D8">
        <w:rPr>
          <w:b/>
          <w:color w:val="ED7D31" w:themeColor="accent2"/>
        </w:rPr>
        <w:t xml:space="preserve">If you feel you need more support </w:t>
      </w:r>
      <w:r w:rsidR="00DD590A" w:rsidRPr="004000D8">
        <w:rPr>
          <w:b/>
          <w:noProof/>
          <w:color w:val="ED7D31" w:themeColor="accent2"/>
        </w:rPr>
        <w:t>during</w:t>
      </w:r>
      <w:r w:rsidR="00DD590A" w:rsidRPr="004000D8">
        <w:rPr>
          <w:b/>
          <w:color w:val="ED7D31" w:themeColor="accent2"/>
        </w:rPr>
        <w:t xml:space="preserve"> </w:t>
      </w:r>
      <w:r w:rsidR="00DD590A" w:rsidRPr="004000D8">
        <w:rPr>
          <w:b/>
          <w:noProof/>
          <w:color w:val="ED7D31" w:themeColor="accent2"/>
        </w:rPr>
        <w:t>your</w:t>
      </w:r>
      <w:r w:rsidR="00DD590A" w:rsidRPr="004000D8">
        <w:rPr>
          <w:b/>
          <w:color w:val="ED7D31" w:themeColor="accent2"/>
        </w:rPr>
        <w:t xml:space="preserve"> program, please contact me for one on one coaching</w:t>
      </w:r>
      <w:r w:rsidR="005C1195">
        <w:rPr>
          <w:b/>
          <w:color w:val="ED7D31" w:themeColor="accent2"/>
        </w:rPr>
        <w:t xml:space="preserve"> at </w:t>
      </w:r>
      <w:hyperlink r:id="rId12" w:history="1">
        <w:r w:rsidR="005C1195" w:rsidRPr="00AB4CC4">
          <w:rPr>
            <w:rStyle w:val="Hyperlink"/>
            <w:b/>
          </w:rPr>
          <w:t>Peggy@healthcoachmt.com</w:t>
        </w:r>
      </w:hyperlink>
      <w:r w:rsidR="005C1195">
        <w:rPr>
          <w:b/>
          <w:color w:val="ED7D31" w:themeColor="accent2"/>
        </w:rPr>
        <w:t xml:space="preserve"> </w:t>
      </w:r>
    </w:p>
    <w:p w14:paraId="50C1D142" w14:textId="77777777" w:rsidR="00DD590A" w:rsidRPr="002D1F31" w:rsidRDefault="00DD590A" w:rsidP="00DD590A">
      <w:pPr>
        <w:rPr>
          <w:rFonts w:cs="PT Sans"/>
        </w:rPr>
      </w:pPr>
    </w:p>
    <w:p w14:paraId="3685C305" w14:textId="77777777" w:rsidR="00DD590A" w:rsidRPr="002D1F31" w:rsidRDefault="00DD590A" w:rsidP="00DD590A">
      <w:pPr>
        <w:rPr>
          <w:rFonts w:cs="PT Sans"/>
          <w:b/>
        </w:rPr>
      </w:pPr>
      <w:r w:rsidRPr="002D1F31">
        <w:rPr>
          <w:rFonts w:cs="PT Sans"/>
          <w:b/>
          <w:noProof/>
        </w:rPr>
        <w:t>Lots</w:t>
      </w:r>
      <w:r w:rsidRPr="002D1F31">
        <w:rPr>
          <w:rFonts w:cs="PT Sans"/>
          <w:b/>
        </w:rPr>
        <w:t xml:space="preserve"> of love,</w:t>
      </w:r>
    </w:p>
    <w:p w14:paraId="5B70ACBB" w14:textId="2D3D11AC" w:rsidR="00C775EE" w:rsidRPr="002D1F31" w:rsidRDefault="005C1195" w:rsidP="00DD590A">
      <w:r>
        <w:rPr>
          <w:rFonts w:cs="PT Sans"/>
        </w:rPr>
        <w:t>Coach Peggy</w:t>
      </w:r>
    </w:p>
    <w:sectPr w:rsidR="00C775EE" w:rsidRPr="002D1F31" w:rsidSect="007D72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242" w:right="1800" w:bottom="1440" w:left="1800" w:header="414" w:footer="144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21E9" w14:textId="77777777" w:rsidR="00077324" w:rsidRDefault="00077324">
      <w:r>
        <w:separator/>
      </w:r>
    </w:p>
  </w:endnote>
  <w:endnote w:type="continuationSeparator" w:id="0">
    <w:p w14:paraId="104181B6" w14:textId="77777777" w:rsidR="00077324" w:rsidRDefault="0007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2">
    <w:panose1 w:val="00000000000000000000"/>
    <w:charset w:val="00"/>
    <w:family w:val="auto"/>
    <w:notTrueType/>
    <w:pitch w:val="default"/>
    <w:sig w:usb0="00000000" w:usb1="00000000" w:usb2="00000000" w:usb3="93F891C8" w:csb0="BFFFC391" w:csb1="00000020"/>
  </w:font>
  <w:font w:name="Josefin Sans">
    <w:altName w:val="Times New Roman"/>
    <w:charset w:val="00"/>
    <w:family w:val="auto"/>
    <w:pitch w:val="variable"/>
    <w:sig w:usb0="80000003" w:usb1="08000000" w:usb2="14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FF35" w14:textId="77777777" w:rsidR="001D1AD0" w:rsidRDefault="001D1AD0" w:rsidP="005C3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B3C7E" w14:textId="1215469E" w:rsidR="001D1AD0" w:rsidRDefault="001D1AD0" w:rsidP="005C3E46">
    <w:pPr>
      <w:pStyle w:val="Footer"/>
      <w:tabs>
        <w:tab w:val="clear" w:pos="4680"/>
        <w:tab w:val="clear" w:pos="9360"/>
        <w:tab w:val="right" w:pos="8640"/>
      </w:tabs>
      <w:ind w:right="360"/>
    </w:pPr>
    <w:r w:rsidRPr="009F404F">
      <w:t>[Type text]</w:t>
    </w:r>
    <w:r w:rsidRPr="000271F2">
      <w:rPr>
        <w:rFonts w:ascii="Calibri" w:hAnsi="Calibri"/>
      </w:rPr>
      <w:tab/>
    </w:r>
    <w:r w:rsidRPr="009F404F">
      <w:t xml:space="preserve">Page </w: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3512B5B4" wp14:editId="26EDF67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E237CCC">
            <v:group id="Group 441" style="position:absolute;margin-left:0;margin-top:0;width:610.8pt;height:64.8pt;flip:y;z-index:251646976;mso-width-percent:1000;mso-height-percent:910;mso-position-horizontal:center;mso-position-horizontal-relative:page;mso-position-vertical:bottom;mso-position-vertical-relative:page;mso-width-percent:1000;mso-height-percent:910;mso-height-relative:bottom-margin-area" coordsize="12208,1439" coordorigin="8,9" o:spid="_x0000_s1026" o:allowincell="f" w14:anchorId="1F86C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3;width:12207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/>
              <v:rect id="Rectangle 443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D180D3" wp14:editId="1F8D34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2BCCE43">
            <v:rect id="Rectangle 444" style="position:absolute;margin-left:0;margin-top:0;width:7.15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spid="_x0000_s1026" fillcolor="#956b43" strokecolor="#94c600" w14:anchorId="046A10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547EE99" wp14:editId="00E2C4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55223E7">
            <v:rect id="Rectangle 445" style="position:absolute;margin-left:0;margin-top:0;width:7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spid="_x0000_s1026" fillcolor="#956b43" strokecolor="#94c600" w14:anchorId="6BB8DD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30F9" w14:textId="435E65FD" w:rsidR="001D1AD0" w:rsidRPr="008B5101" w:rsidRDefault="001D1AD0" w:rsidP="00AC5234">
    <w:pPr>
      <w:spacing w:line="240" w:lineRule="auto"/>
      <w:jc w:val="center"/>
      <w:rPr>
        <w:rFonts w:eastAsia="Times New Roman" w:cs="Times New Roman"/>
        <w:noProof/>
        <w:color w:val="000000" w:themeColor="text1"/>
        <w:sz w:val="16"/>
        <w:szCs w:val="16"/>
      </w:rPr>
    </w:pPr>
  </w:p>
  <w:p w14:paraId="4EBBD846" w14:textId="4E477170" w:rsidR="001D1AD0" w:rsidRPr="008B5101" w:rsidRDefault="001D1AD0" w:rsidP="00AC5234">
    <w:pPr>
      <w:spacing w:after="100" w:afterAutospacing="1" w:line="240" w:lineRule="auto"/>
      <w:jc w:val="center"/>
      <w:rPr>
        <w:rFonts w:eastAsia="Times New Roman" w:cs="Times New Roman"/>
        <w:color w:val="000000" w:themeColor="text1"/>
        <w:sz w:val="16"/>
        <w:szCs w:val="16"/>
      </w:rPr>
    </w:pPr>
    <w:r w:rsidRPr="008B5101">
      <w:rPr>
        <w:rFonts w:eastAsia="Times New Roman" w:cs="Times New Roman"/>
        <w:color w:val="000000" w:themeColor="text1"/>
        <w:sz w:val="16"/>
        <w:szCs w:val="16"/>
      </w:rPr>
      <w:t xml:space="preserve">© </w:t>
    </w:r>
    <w:r w:rsidR="00922FC8">
      <w:rPr>
        <w:rFonts w:eastAsia="Times New Roman" w:cs="Times New Roman"/>
        <w:color w:val="000000" w:themeColor="text1"/>
        <w:sz w:val="16"/>
        <w:szCs w:val="16"/>
      </w:rPr>
      <w:t>201</w:t>
    </w:r>
    <w:r w:rsidR="005C1195">
      <w:rPr>
        <w:rFonts w:eastAsia="Times New Roman" w:cs="Times New Roman"/>
        <w:color w:val="000000" w:themeColor="text1"/>
        <w:sz w:val="16"/>
        <w:szCs w:val="16"/>
      </w:rPr>
      <w:t xml:space="preserve">9    Ennenga Consulting LLC      14 Day Clean Eating Reset   </w:t>
    </w:r>
    <w:r w:rsidRPr="008B5101">
      <w:rPr>
        <w:rFonts w:eastAsia="Times New Roman" w:cs="Times New Roman"/>
        <w:color w:val="000000" w:themeColor="text1"/>
        <w:sz w:val="16"/>
        <w:szCs w:val="16"/>
      </w:rPr>
      <w:br/>
      <w:t>These statements have not been evaluated by the Food and Drug Administration.</w:t>
    </w:r>
    <w:r w:rsidRPr="008B5101">
      <w:rPr>
        <w:rFonts w:eastAsia="Times New Roman" w:cs="Times New Roman"/>
        <w:color w:val="000000" w:themeColor="text1"/>
        <w:sz w:val="16"/>
        <w:szCs w:val="16"/>
      </w:rPr>
      <w:br/>
      <w:t>This is not intended to diagnose, treat, cure, or prevent any disease.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F2C3" w14:textId="77777777" w:rsidR="008B6DEA" w:rsidRDefault="008B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BAB9" w14:textId="77777777" w:rsidR="00077324" w:rsidRDefault="00077324">
      <w:r>
        <w:separator/>
      </w:r>
    </w:p>
  </w:footnote>
  <w:footnote w:type="continuationSeparator" w:id="0">
    <w:p w14:paraId="40496A61" w14:textId="77777777" w:rsidR="00077324" w:rsidRDefault="00077324">
      <w:r>
        <w:separator/>
      </w:r>
    </w:p>
  </w:footnote>
  <w:footnote w:type="continuationNotice" w:id="1">
    <w:p w14:paraId="45A9B850" w14:textId="77777777" w:rsidR="00077324" w:rsidRDefault="00077324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7C4F" w14:textId="4CF8E00C" w:rsidR="001D1AD0" w:rsidRPr="009F404F" w:rsidRDefault="00077324">
    <w:pPr>
      <w:pStyle w:val="Header"/>
    </w:pPr>
    <w:r>
      <w:rPr>
        <w:noProof/>
      </w:rPr>
      <w:pict w14:anchorId="02B7F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606079" o:spid="_x0000_s2051" type="#_x0000_t75" alt="Untitled design" style="position:absolute;margin-left:0;margin-top:0;width:630.35pt;height:815.7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"/>
          <w10:wrap anchorx="margin" anchory="margin"/>
        </v:shape>
      </w:pict>
    </w:r>
    <w:r w:rsidR="001D1AD0" w:rsidRPr="009F404F">
      <w:t>Adventure Works Marketing Plan</w:t>
    </w:r>
  </w:p>
  <w:p w14:paraId="0FC7C648" w14:textId="7A86475D" w:rsidR="001D1AD0" w:rsidRDefault="001D1A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CD9008" wp14:editId="1400B75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0" b="63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3287008">
            <v:group id="Group 468" style="position:absolute;margin-left:0;margin-top:0;width:791.15pt;height:1in;z-index:251672576;mso-width-percent:1000;mso-height-percent:925;mso-position-horizontal:center;mso-position-horizontal-relative:page;mso-position-vertical:top;mso-position-vertical-relative:page;mso-width-percent:1000;mso-height-percent:925;mso-height-relative:top-margin-area" coordsize="15823,1439" coordorigin="8,9" o:spid="_x0000_s1026" w14:anchorId="249A59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B442B" wp14:editId="256DEB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2E561D7">
            <v:rect id="Rectangle 471" style="position:absolute;margin-left:0;margin-top:0;width:7.15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spid="_x0000_s1026" fillcolor="#956b43" strokecolor="#94c600" w14:anchorId="2C927D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13077A" wp14:editId="198C53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D560BFE">
            <v:rect id="Rectangle 472" style="position:absolute;margin-left:0;margin-top:0;width:7.1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spid="_x0000_s1026" fillcolor="#956b43" strokecolor="#94c600" w14:anchorId="04329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1EC9" w14:textId="676E343C" w:rsidR="001D1AD0" w:rsidRPr="00AC5234" w:rsidRDefault="00077324" w:rsidP="00AC5234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w:pict w14:anchorId="09D6C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606080" o:spid="_x0000_s2050" type="#_x0000_t75" alt="Untitled design" style="position:absolute;left:0;text-align:left;margin-left:0;margin-top:0;width:630.35pt;height:815.7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F8C4" w14:textId="4EFA73A7" w:rsidR="004E4A1D" w:rsidRDefault="00077324">
    <w:pPr>
      <w:pStyle w:val="Header"/>
    </w:pPr>
    <w:r>
      <w:rPr>
        <w:noProof/>
      </w:rPr>
      <w:pict w14:anchorId="7933A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606078" o:spid="_x0000_s2049" type="#_x0000_t75" alt="Untitled design" style="position:absolute;margin-left:0;margin-top:0;width:630.35pt;height:815.7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863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003F24DF"/>
    <w:multiLevelType w:val="hybridMultilevel"/>
    <w:tmpl w:val="4E0C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356D"/>
    <w:multiLevelType w:val="hybridMultilevel"/>
    <w:tmpl w:val="B47E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0701"/>
    <w:multiLevelType w:val="hybridMultilevel"/>
    <w:tmpl w:val="9F5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E64F7"/>
    <w:multiLevelType w:val="hybridMultilevel"/>
    <w:tmpl w:val="33AEF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3690E"/>
    <w:multiLevelType w:val="hybridMultilevel"/>
    <w:tmpl w:val="2E8639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CE1D50"/>
    <w:multiLevelType w:val="hybridMultilevel"/>
    <w:tmpl w:val="E384BEBC"/>
    <w:lvl w:ilvl="0" w:tplc="AC0023AE">
      <w:start w:val="1"/>
      <w:numFmt w:val="bullet"/>
      <w:pStyle w:val="LightGrid-Accent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22A86"/>
    <w:multiLevelType w:val="hybridMultilevel"/>
    <w:tmpl w:val="28EA1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26582"/>
    <w:multiLevelType w:val="hybridMultilevel"/>
    <w:tmpl w:val="DD7458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882D75"/>
    <w:multiLevelType w:val="hybridMultilevel"/>
    <w:tmpl w:val="3DB4A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1429"/>
    <w:multiLevelType w:val="hybridMultilevel"/>
    <w:tmpl w:val="5B2E6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B05E6"/>
    <w:multiLevelType w:val="hybridMultilevel"/>
    <w:tmpl w:val="0B0C2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F6A39"/>
    <w:multiLevelType w:val="hybridMultilevel"/>
    <w:tmpl w:val="B18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A6C93"/>
    <w:multiLevelType w:val="hybridMultilevel"/>
    <w:tmpl w:val="B2D89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1133B"/>
    <w:multiLevelType w:val="hybridMultilevel"/>
    <w:tmpl w:val="FB9C1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A1C87"/>
    <w:multiLevelType w:val="hybridMultilevel"/>
    <w:tmpl w:val="D66A5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F74D9"/>
    <w:multiLevelType w:val="hybridMultilevel"/>
    <w:tmpl w:val="B8A29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C3BD1"/>
    <w:multiLevelType w:val="hybridMultilevel"/>
    <w:tmpl w:val="20442580"/>
    <w:lvl w:ilvl="0" w:tplc="C1927F56">
      <w:numFmt w:val="bullet"/>
      <w:lvlText w:val="-"/>
      <w:lvlJc w:val="left"/>
      <w:pPr>
        <w:ind w:left="108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8953B6"/>
    <w:multiLevelType w:val="hybridMultilevel"/>
    <w:tmpl w:val="2AFA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5764"/>
    <w:multiLevelType w:val="hybridMultilevel"/>
    <w:tmpl w:val="A900E2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2" w15:restartNumberingAfterBreak="0">
    <w:nsid w:val="434B4778"/>
    <w:multiLevelType w:val="hybridMultilevel"/>
    <w:tmpl w:val="2EF6E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42E46"/>
    <w:multiLevelType w:val="hybridMultilevel"/>
    <w:tmpl w:val="CBF2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D3AA6"/>
    <w:multiLevelType w:val="hybridMultilevel"/>
    <w:tmpl w:val="FAD4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379B2"/>
    <w:multiLevelType w:val="hybridMultilevel"/>
    <w:tmpl w:val="4718B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00668"/>
    <w:multiLevelType w:val="hybridMultilevel"/>
    <w:tmpl w:val="710EB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B5245"/>
    <w:multiLevelType w:val="hybridMultilevel"/>
    <w:tmpl w:val="E9C2565E"/>
    <w:lvl w:ilvl="0" w:tplc="9F2A8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22B69"/>
    <w:multiLevelType w:val="hybridMultilevel"/>
    <w:tmpl w:val="B2D89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F60B2E"/>
    <w:multiLevelType w:val="hybridMultilevel"/>
    <w:tmpl w:val="2AE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75115"/>
    <w:multiLevelType w:val="hybridMultilevel"/>
    <w:tmpl w:val="F352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D59BF"/>
    <w:multiLevelType w:val="hybridMultilevel"/>
    <w:tmpl w:val="0064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67102"/>
    <w:multiLevelType w:val="hybridMultilevel"/>
    <w:tmpl w:val="73948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A36243"/>
    <w:multiLevelType w:val="hybridMultilevel"/>
    <w:tmpl w:val="D3F4D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1A3C6A"/>
    <w:multiLevelType w:val="hybridMultilevel"/>
    <w:tmpl w:val="FE7E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C3770"/>
    <w:multiLevelType w:val="hybridMultilevel"/>
    <w:tmpl w:val="D66A5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B7401"/>
    <w:multiLevelType w:val="hybridMultilevel"/>
    <w:tmpl w:val="73B0B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9C52AE"/>
    <w:multiLevelType w:val="hybridMultilevel"/>
    <w:tmpl w:val="2D740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0E33EA"/>
    <w:multiLevelType w:val="hybridMultilevel"/>
    <w:tmpl w:val="89225DEA"/>
    <w:lvl w:ilvl="0" w:tplc="C1927F56">
      <w:numFmt w:val="bullet"/>
      <w:lvlText w:val="-"/>
      <w:lvlJc w:val="left"/>
      <w:pPr>
        <w:ind w:left="108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AF49BC"/>
    <w:multiLevelType w:val="hybridMultilevel"/>
    <w:tmpl w:val="DA382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D974BF"/>
    <w:multiLevelType w:val="hybridMultilevel"/>
    <w:tmpl w:val="4718B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E2814"/>
    <w:multiLevelType w:val="hybridMultilevel"/>
    <w:tmpl w:val="90C2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2F55B7"/>
    <w:multiLevelType w:val="hybridMultilevel"/>
    <w:tmpl w:val="18BA1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6959CC"/>
    <w:multiLevelType w:val="hybridMultilevel"/>
    <w:tmpl w:val="73B0B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1C50B5"/>
    <w:multiLevelType w:val="hybridMultilevel"/>
    <w:tmpl w:val="FB8C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5361"/>
    <w:multiLevelType w:val="hybridMultilevel"/>
    <w:tmpl w:val="0FF2F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BC1E97"/>
    <w:multiLevelType w:val="hybridMultilevel"/>
    <w:tmpl w:val="7E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61FD7"/>
    <w:multiLevelType w:val="hybridMultilevel"/>
    <w:tmpl w:val="18BA1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1"/>
  </w:num>
  <w:num w:numId="3">
    <w:abstractNumId w:val="29"/>
  </w:num>
  <w:num w:numId="4">
    <w:abstractNumId w:val="4"/>
  </w:num>
  <w:num w:numId="5">
    <w:abstractNumId w:val="24"/>
  </w:num>
  <w:num w:numId="6">
    <w:abstractNumId w:val="46"/>
  </w:num>
  <w:num w:numId="7">
    <w:abstractNumId w:val="0"/>
  </w:num>
  <w:num w:numId="8">
    <w:abstractNumId w:val="23"/>
  </w:num>
  <w:num w:numId="9">
    <w:abstractNumId w:val="44"/>
  </w:num>
  <w:num w:numId="10">
    <w:abstractNumId w:val="21"/>
  </w:num>
  <w:num w:numId="11">
    <w:abstractNumId w:val="31"/>
  </w:num>
  <w:num w:numId="12">
    <w:abstractNumId w:val="19"/>
  </w:num>
  <w:num w:numId="13">
    <w:abstractNumId w:val="3"/>
  </w:num>
  <w:num w:numId="14">
    <w:abstractNumId w:val="38"/>
  </w:num>
  <w:num w:numId="15">
    <w:abstractNumId w:val="20"/>
  </w:num>
  <w:num w:numId="16">
    <w:abstractNumId w:val="22"/>
  </w:num>
  <w:num w:numId="17">
    <w:abstractNumId w:val="37"/>
  </w:num>
  <w:num w:numId="18">
    <w:abstractNumId w:val="16"/>
  </w:num>
  <w:num w:numId="19">
    <w:abstractNumId w:val="25"/>
  </w:num>
  <w:num w:numId="20">
    <w:abstractNumId w:val="40"/>
  </w:num>
  <w:num w:numId="21">
    <w:abstractNumId w:val="33"/>
  </w:num>
  <w:num w:numId="22">
    <w:abstractNumId w:val="42"/>
  </w:num>
  <w:num w:numId="23">
    <w:abstractNumId w:val="47"/>
  </w:num>
  <w:num w:numId="24">
    <w:abstractNumId w:val="45"/>
  </w:num>
  <w:num w:numId="25">
    <w:abstractNumId w:val="13"/>
  </w:num>
  <w:num w:numId="26">
    <w:abstractNumId w:val="5"/>
  </w:num>
  <w:num w:numId="27">
    <w:abstractNumId w:val="35"/>
  </w:num>
  <w:num w:numId="28">
    <w:abstractNumId w:val="17"/>
  </w:num>
  <w:num w:numId="29">
    <w:abstractNumId w:val="18"/>
  </w:num>
  <w:num w:numId="30">
    <w:abstractNumId w:val="43"/>
  </w:num>
  <w:num w:numId="31">
    <w:abstractNumId w:val="36"/>
  </w:num>
  <w:num w:numId="32">
    <w:abstractNumId w:val="39"/>
  </w:num>
  <w:num w:numId="33">
    <w:abstractNumId w:val="10"/>
  </w:num>
  <w:num w:numId="34">
    <w:abstractNumId w:val="12"/>
  </w:num>
  <w:num w:numId="35">
    <w:abstractNumId w:val="28"/>
  </w:num>
  <w:num w:numId="36">
    <w:abstractNumId w:val="15"/>
  </w:num>
  <w:num w:numId="37">
    <w:abstractNumId w:val="8"/>
  </w:num>
  <w:num w:numId="38">
    <w:abstractNumId w:val="32"/>
  </w:num>
  <w:num w:numId="39">
    <w:abstractNumId w:val="26"/>
  </w:num>
  <w:num w:numId="40">
    <w:abstractNumId w:val="41"/>
  </w:num>
  <w:num w:numId="41">
    <w:abstractNumId w:val="9"/>
  </w:num>
  <w:num w:numId="42">
    <w:abstractNumId w:val="6"/>
  </w:num>
  <w:num w:numId="43">
    <w:abstractNumId w:val="34"/>
  </w:num>
  <w:num w:numId="44">
    <w:abstractNumId w:val="14"/>
  </w:num>
  <w:num w:numId="45">
    <w:abstractNumId w:val="2"/>
  </w:num>
  <w:num w:numId="46">
    <w:abstractNumId w:val="7"/>
  </w:num>
  <w:num w:numId="47">
    <w:abstractNumId w:val="27"/>
  </w:num>
  <w:num w:numId="4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2MDc1MjW2NDa2NDRU0lEKTi0uzszPAykwqQUA64u0KywAAAA="/>
  </w:docVars>
  <w:rsids>
    <w:rsidRoot w:val="002D18DD"/>
    <w:rsid w:val="000030FC"/>
    <w:rsid w:val="00006987"/>
    <w:rsid w:val="000079B1"/>
    <w:rsid w:val="00010E4E"/>
    <w:rsid w:val="00011953"/>
    <w:rsid w:val="00011D5B"/>
    <w:rsid w:val="000160EB"/>
    <w:rsid w:val="00017875"/>
    <w:rsid w:val="00021F66"/>
    <w:rsid w:val="000271F2"/>
    <w:rsid w:val="00030266"/>
    <w:rsid w:val="00031738"/>
    <w:rsid w:val="00033F9B"/>
    <w:rsid w:val="000410F1"/>
    <w:rsid w:val="0004286A"/>
    <w:rsid w:val="00043CF3"/>
    <w:rsid w:val="0004688C"/>
    <w:rsid w:val="00054465"/>
    <w:rsid w:val="00061848"/>
    <w:rsid w:val="0007202F"/>
    <w:rsid w:val="000725FB"/>
    <w:rsid w:val="000727FF"/>
    <w:rsid w:val="00074F93"/>
    <w:rsid w:val="00077324"/>
    <w:rsid w:val="00080CC7"/>
    <w:rsid w:val="0009228C"/>
    <w:rsid w:val="00092630"/>
    <w:rsid w:val="00092C5F"/>
    <w:rsid w:val="000B4C8C"/>
    <w:rsid w:val="000B4DA0"/>
    <w:rsid w:val="000B5830"/>
    <w:rsid w:val="000B5C38"/>
    <w:rsid w:val="000B6202"/>
    <w:rsid w:val="000B632D"/>
    <w:rsid w:val="000B6966"/>
    <w:rsid w:val="000B6ECE"/>
    <w:rsid w:val="000C05F3"/>
    <w:rsid w:val="000C28C2"/>
    <w:rsid w:val="000E1F82"/>
    <w:rsid w:val="000E570C"/>
    <w:rsid w:val="000E6C06"/>
    <w:rsid w:val="000E6FF1"/>
    <w:rsid w:val="000F1D84"/>
    <w:rsid w:val="000F34D4"/>
    <w:rsid w:val="000F7F57"/>
    <w:rsid w:val="0010043F"/>
    <w:rsid w:val="001121EE"/>
    <w:rsid w:val="00112675"/>
    <w:rsid w:val="00122B77"/>
    <w:rsid w:val="00125048"/>
    <w:rsid w:val="00125087"/>
    <w:rsid w:val="00127E5E"/>
    <w:rsid w:val="00132D4B"/>
    <w:rsid w:val="00132DCD"/>
    <w:rsid w:val="00132E91"/>
    <w:rsid w:val="00136EBF"/>
    <w:rsid w:val="00137C90"/>
    <w:rsid w:val="001410BB"/>
    <w:rsid w:val="00141D10"/>
    <w:rsid w:val="00146DFC"/>
    <w:rsid w:val="00146E33"/>
    <w:rsid w:val="00147E30"/>
    <w:rsid w:val="00150680"/>
    <w:rsid w:val="00152730"/>
    <w:rsid w:val="0015408D"/>
    <w:rsid w:val="001704B9"/>
    <w:rsid w:val="0017158A"/>
    <w:rsid w:val="00172460"/>
    <w:rsid w:val="001725AA"/>
    <w:rsid w:val="0017488E"/>
    <w:rsid w:val="0017501D"/>
    <w:rsid w:val="00175379"/>
    <w:rsid w:val="00180503"/>
    <w:rsid w:val="001845F3"/>
    <w:rsid w:val="00186198"/>
    <w:rsid w:val="00191526"/>
    <w:rsid w:val="00191D75"/>
    <w:rsid w:val="001927AC"/>
    <w:rsid w:val="00194E18"/>
    <w:rsid w:val="00194E91"/>
    <w:rsid w:val="00195647"/>
    <w:rsid w:val="001B4BB1"/>
    <w:rsid w:val="001B524B"/>
    <w:rsid w:val="001B540A"/>
    <w:rsid w:val="001B5624"/>
    <w:rsid w:val="001C0991"/>
    <w:rsid w:val="001C1FD5"/>
    <w:rsid w:val="001C4306"/>
    <w:rsid w:val="001C66BB"/>
    <w:rsid w:val="001C78B3"/>
    <w:rsid w:val="001D1AD0"/>
    <w:rsid w:val="001D34DD"/>
    <w:rsid w:val="001D47B1"/>
    <w:rsid w:val="001D61AF"/>
    <w:rsid w:val="001D78F1"/>
    <w:rsid w:val="001E0899"/>
    <w:rsid w:val="001F0F43"/>
    <w:rsid w:val="001F1B0A"/>
    <w:rsid w:val="001F52B1"/>
    <w:rsid w:val="001F5677"/>
    <w:rsid w:val="001F5A54"/>
    <w:rsid w:val="001F5F04"/>
    <w:rsid w:val="00201E36"/>
    <w:rsid w:val="002040BC"/>
    <w:rsid w:val="002124FC"/>
    <w:rsid w:val="002163AD"/>
    <w:rsid w:val="00230DAC"/>
    <w:rsid w:val="00232EC2"/>
    <w:rsid w:val="002333C7"/>
    <w:rsid w:val="00234528"/>
    <w:rsid w:val="00237828"/>
    <w:rsid w:val="00242858"/>
    <w:rsid w:val="002467F5"/>
    <w:rsid w:val="0024708E"/>
    <w:rsid w:val="00250594"/>
    <w:rsid w:val="00257A1C"/>
    <w:rsid w:val="00257DFA"/>
    <w:rsid w:val="00263DBC"/>
    <w:rsid w:val="00265093"/>
    <w:rsid w:val="00267F18"/>
    <w:rsid w:val="00270937"/>
    <w:rsid w:val="00272A90"/>
    <w:rsid w:val="00276B45"/>
    <w:rsid w:val="00281741"/>
    <w:rsid w:val="00284935"/>
    <w:rsid w:val="00285E95"/>
    <w:rsid w:val="00286B68"/>
    <w:rsid w:val="002901E7"/>
    <w:rsid w:val="00292038"/>
    <w:rsid w:val="00292CE8"/>
    <w:rsid w:val="00293B5F"/>
    <w:rsid w:val="002A07CB"/>
    <w:rsid w:val="002A4C0E"/>
    <w:rsid w:val="002A567D"/>
    <w:rsid w:val="002B6A06"/>
    <w:rsid w:val="002C1526"/>
    <w:rsid w:val="002C4507"/>
    <w:rsid w:val="002C5355"/>
    <w:rsid w:val="002C5511"/>
    <w:rsid w:val="002C5549"/>
    <w:rsid w:val="002C799B"/>
    <w:rsid w:val="002D18DD"/>
    <w:rsid w:val="002D1F31"/>
    <w:rsid w:val="002D48E9"/>
    <w:rsid w:val="002E1DA3"/>
    <w:rsid w:val="002E20D2"/>
    <w:rsid w:val="002E60DB"/>
    <w:rsid w:val="002F116B"/>
    <w:rsid w:val="002F1A49"/>
    <w:rsid w:val="002F4142"/>
    <w:rsid w:val="002F59AC"/>
    <w:rsid w:val="00303396"/>
    <w:rsid w:val="00304EDF"/>
    <w:rsid w:val="00323DCD"/>
    <w:rsid w:val="00325FE2"/>
    <w:rsid w:val="00332A06"/>
    <w:rsid w:val="00332ED0"/>
    <w:rsid w:val="00334EBF"/>
    <w:rsid w:val="00340094"/>
    <w:rsid w:val="00347C9F"/>
    <w:rsid w:val="00351710"/>
    <w:rsid w:val="00356D44"/>
    <w:rsid w:val="00357489"/>
    <w:rsid w:val="003602AC"/>
    <w:rsid w:val="0036070A"/>
    <w:rsid w:val="00361BEF"/>
    <w:rsid w:val="003635C2"/>
    <w:rsid w:val="003678DF"/>
    <w:rsid w:val="0037331F"/>
    <w:rsid w:val="00373325"/>
    <w:rsid w:val="0037530E"/>
    <w:rsid w:val="00376328"/>
    <w:rsid w:val="00383A3E"/>
    <w:rsid w:val="003854E2"/>
    <w:rsid w:val="0038720B"/>
    <w:rsid w:val="003A07EA"/>
    <w:rsid w:val="003A2CAB"/>
    <w:rsid w:val="003A3613"/>
    <w:rsid w:val="003A746B"/>
    <w:rsid w:val="003B5A52"/>
    <w:rsid w:val="003B620C"/>
    <w:rsid w:val="003B7DE3"/>
    <w:rsid w:val="003C0B5D"/>
    <w:rsid w:val="003C158A"/>
    <w:rsid w:val="003C2CBA"/>
    <w:rsid w:val="003C6573"/>
    <w:rsid w:val="003C6F82"/>
    <w:rsid w:val="003D7937"/>
    <w:rsid w:val="003E02E4"/>
    <w:rsid w:val="003E3126"/>
    <w:rsid w:val="003E7473"/>
    <w:rsid w:val="003F54D1"/>
    <w:rsid w:val="003F6403"/>
    <w:rsid w:val="004000D8"/>
    <w:rsid w:val="004053FC"/>
    <w:rsid w:val="004078A2"/>
    <w:rsid w:val="00411B20"/>
    <w:rsid w:val="00413276"/>
    <w:rsid w:val="00413E8B"/>
    <w:rsid w:val="00420CDB"/>
    <w:rsid w:val="00421F63"/>
    <w:rsid w:val="00422AC5"/>
    <w:rsid w:val="00425768"/>
    <w:rsid w:val="00442DFE"/>
    <w:rsid w:val="00450A5C"/>
    <w:rsid w:val="00453240"/>
    <w:rsid w:val="004654EA"/>
    <w:rsid w:val="00470B6C"/>
    <w:rsid w:val="004715E0"/>
    <w:rsid w:val="0047213C"/>
    <w:rsid w:val="004752B9"/>
    <w:rsid w:val="00475390"/>
    <w:rsid w:val="004864FA"/>
    <w:rsid w:val="00486D4E"/>
    <w:rsid w:val="00487323"/>
    <w:rsid w:val="00487DDC"/>
    <w:rsid w:val="00497D3D"/>
    <w:rsid w:val="004A10FC"/>
    <w:rsid w:val="004A1A4D"/>
    <w:rsid w:val="004A51BD"/>
    <w:rsid w:val="004B6D16"/>
    <w:rsid w:val="004C5542"/>
    <w:rsid w:val="004C6F35"/>
    <w:rsid w:val="004C761A"/>
    <w:rsid w:val="004D18B0"/>
    <w:rsid w:val="004D40C3"/>
    <w:rsid w:val="004D6BEC"/>
    <w:rsid w:val="004E1D9E"/>
    <w:rsid w:val="004E4A1D"/>
    <w:rsid w:val="004E6484"/>
    <w:rsid w:val="004E798E"/>
    <w:rsid w:val="004F01C2"/>
    <w:rsid w:val="004F2B56"/>
    <w:rsid w:val="004F3A1E"/>
    <w:rsid w:val="0050293B"/>
    <w:rsid w:val="00504880"/>
    <w:rsid w:val="005113ED"/>
    <w:rsid w:val="005125A5"/>
    <w:rsid w:val="005140FB"/>
    <w:rsid w:val="00515EC0"/>
    <w:rsid w:val="00516300"/>
    <w:rsid w:val="00521FF5"/>
    <w:rsid w:val="005346C4"/>
    <w:rsid w:val="005448DE"/>
    <w:rsid w:val="0054659E"/>
    <w:rsid w:val="0054794E"/>
    <w:rsid w:val="00550DAE"/>
    <w:rsid w:val="005550BF"/>
    <w:rsid w:val="00563231"/>
    <w:rsid w:val="00566BE1"/>
    <w:rsid w:val="0057031A"/>
    <w:rsid w:val="00570E86"/>
    <w:rsid w:val="00576707"/>
    <w:rsid w:val="00595158"/>
    <w:rsid w:val="00596796"/>
    <w:rsid w:val="005A28B4"/>
    <w:rsid w:val="005A3E94"/>
    <w:rsid w:val="005A47DD"/>
    <w:rsid w:val="005A7659"/>
    <w:rsid w:val="005B556D"/>
    <w:rsid w:val="005B6613"/>
    <w:rsid w:val="005B686E"/>
    <w:rsid w:val="005C002E"/>
    <w:rsid w:val="005C0F56"/>
    <w:rsid w:val="005C1195"/>
    <w:rsid w:val="005C1DD7"/>
    <w:rsid w:val="005C3E46"/>
    <w:rsid w:val="005C6133"/>
    <w:rsid w:val="005D3287"/>
    <w:rsid w:val="005D4FEB"/>
    <w:rsid w:val="005D58C3"/>
    <w:rsid w:val="005D5EB1"/>
    <w:rsid w:val="005E3D1F"/>
    <w:rsid w:val="005E6AF1"/>
    <w:rsid w:val="005E7B07"/>
    <w:rsid w:val="005F20AB"/>
    <w:rsid w:val="005F3B8D"/>
    <w:rsid w:val="005F7B69"/>
    <w:rsid w:val="00603CAF"/>
    <w:rsid w:val="00621A8C"/>
    <w:rsid w:val="00634BB2"/>
    <w:rsid w:val="00653B0D"/>
    <w:rsid w:val="00657007"/>
    <w:rsid w:val="00657379"/>
    <w:rsid w:val="00660DF0"/>
    <w:rsid w:val="00663508"/>
    <w:rsid w:val="00667555"/>
    <w:rsid w:val="00667BFC"/>
    <w:rsid w:val="0067218A"/>
    <w:rsid w:val="00683EEA"/>
    <w:rsid w:val="00684354"/>
    <w:rsid w:val="00684BC2"/>
    <w:rsid w:val="00686CBD"/>
    <w:rsid w:val="006879EE"/>
    <w:rsid w:val="00692338"/>
    <w:rsid w:val="00696CA8"/>
    <w:rsid w:val="00697ACE"/>
    <w:rsid w:val="006A4A91"/>
    <w:rsid w:val="006B0F32"/>
    <w:rsid w:val="006B1397"/>
    <w:rsid w:val="006B3E87"/>
    <w:rsid w:val="006B7F76"/>
    <w:rsid w:val="006C08E7"/>
    <w:rsid w:val="006C3BBA"/>
    <w:rsid w:val="006C78C1"/>
    <w:rsid w:val="006C7D3A"/>
    <w:rsid w:val="006D01E6"/>
    <w:rsid w:val="006D20F4"/>
    <w:rsid w:val="006D7CAE"/>
    <w:rsid w:val="006E287C"/>
    <w:rsid w:val="006E432F"/>
    <w:rsid w:val="006E59D1"/>
    <w:rsid w:val="006E5FF8"/>
    <w:rsid w:val="006E6EA6"/>
    <w:rsid w:val="006F28F7"/>
    <w:rsid w:val="00710F6A"/>
    <w:rsid w:val="00721855"/>
    <w:rsid w:val="00722973"/>
    <w:rsid w:val="00723EB1"/>
    <w:rsid w:val="00725981"/>
    <w:rsid w:val="00732BBF"/>
    <w:rsid w:val="00735321"/>
    <w:rsid w:val="00740888"/>
    <w:rsid w:val="00744A6D"/>
    <w:rsid w:val="00745E11"/>
    <w:rsid w:val="0074624C"/>
    <w:rsid w:val="007524EF"/>
    <w:rsid w:val="00753308"/>
    <w:rsid w:val="007550C1"/>
    <w:rsid w:val="007569B4"/>
    <w:rsid w:val="007642B1"/>
    <w:rsid w:val="007701F8"/>
    <w:rsid w:val="00771C96"/>
    <w:rsid w:val="00772ECA"/>
    <w:rsid w:val="00774ABF"/>
    <w:rsid w:val="00782183"/>
    <w:rsid w:val="00785966"/>
    <w:rsid w:val="00785A00"/>
    <w:rsid w:val="0079179B"/>
    <w:rsid w:val="00792DC8"/>
    <w:rsid w:val="00794ADE"/>
    <w:rsid w:val="007A50F0"/>
    <w:rsid w:val="007B08D5"/>
    <w:rsid w:val="007C64E3"/>
    <w:rsid w:val="007C6B7D"/>
    <w:rsid w:val="007D2570"/>
    <w:rsid w:val="007D72D5"/>
    <w:rsid w:val="007D7972"/>
    <w:rsid w:val="007D7D59"/>
    <w:rsid w:val="007E1B35"/>
    <w:rsid w:val="007E3A63"/>
    <w:rsid w:val="007F42A1"/>
    <w:rsid w:val="007F49C2"/>
    <w:rsid w:val="007F766B"/>
    <w:rsid w:val="00802BA3"/>
    <w:rsid w:val="00806517"/>
    <w:rsid w:val="00810BC5"/>
    <w:rsid w:val="0081270C"/>
    <w:rsid w:val="00816CE9"/>
    <w:rsid w:val="00817BAF"/>
    <w:rsid w:val="00824954"/>
    <w:rsid w:val="00833074"/>
    <w:rsid w:val="00836B06"/>
    <w:rsid w:val="00842BE1"/>
    <w:rsid w:val="008466F0"/>
    <w:rsid w:val="0084693E"/>
    <w:rsid w:val="008479C6"/>
    <w:rsid w:val="00852A97"/>
    <w:rsid w:val="0085740E"/>
    <w:rsid w:val="00863BF5"/>
    <w:rsid w:val="00865AAA"/>
    <w:rsid w:val="00865CB6"/>
    <w:rsid w:val="00865E4A"/>
    <w:rsid w:val="00866544"/>
    <w:rsid w:val="0086654F"/>
    <w:rsid w:val="0086719E"/>
    <w:rsid w:val="0087437C"/>
    <w:rsid w:val="008754DF"/>
    <w:rsid w:val="00882483"/>
    <w:rsid w:val="00884BB7"/>
    <w:rsid w:val="008919DE"/>
    <w:rsid w:val="00895DEB"/>
    <w:rsid w:val="00897630"/>
    <w:rsid w:val="008B3901"/>
    <w:rsid w:val="008B5101"/>
    <w:rsid w:val="008B6DEA"/>
    <w:rsid w:val="008C4664"/>
    <w:rsid w:val="008C718A"/>
    <w:rsid w:val="008E575A"/>
    <w:rsid w:val="008E694E"/>
    <w:rsid w:val="008E700E"/>
    <w:rsid w:val="008E7B0E"/>
    <w:rsid w:val="008F002B"/>
    <w:rsid w:val="008F786E"/>
    <w:rsid w:val="009000E4"/>
    <w:rsid w:val="00906FCC"/>
    <w:rsid w:val="00914F36"/>
    <w:rsid w:val="009213D9"/>
    <w:rsid w:val="00922FC8"/>
    <w:rsid w:val="00923350"/>
    <w:rsid w:val="00933E35"/>
    <w:rsid w:val="00935FEF"/>
    <w:rsid w:val="00941045"/>
    <w:rsid w:val="009478A0"/>
    <w:rsid w:val="009527F7"/>
    <w:rsid w:val="009534CC"/>
    <w:rsid w:val="00954CB8"/>
    <w:rsid w:val="0095621B"/>
    <w:rsid w:val="00956508"/>
    <w:rsid w:val="00964EE7"/>
    <w:rsid w:val="009671E5"/>
    <w:rsid w:val="009818C1"/>
    <w:rsid w:val="00994D1C"/>
    <w:rsid w:val="00997A7F"/>
    <w:rsid w:val="009A0C44"/>
    <w:rsid w:val="009A119B"/>
    <w:rsid w:val="009A42DC"/>
    <w:rsid w:val="009A5FD6"/>
    <w:rsid w:val="009A66DD"/>
    <w:rsid w:val="009B24DE"/>
    <w:rsid w:val="009C18F9"/>
    <w:rsid w:val="009C3879"/>
    <w:rsid w:val="009C6BC6"/>
    <w:rsid w:val="009D0DC4"/>
    <w:rsid w:val="009E1C83"/>
    <w:rsid w:val="009E433E"/>
    <w:rsid w:val="009F404F"/>
    <w:rsid w:val="009F69CB"/>
    <w:rsid w:val="00A03869"/>
    <w:rsid w:val="00A10AC3"/>
    <w:rsid w:val="00A165E4"/>
    <w:rsid w:val="00A20289"/>
    <w:rsid w:val="00A24BB7"/>
    <w:rsid w:val="00A35BE6"/>
    <w:rsid w:val="00A36047"/>
    <w:rsid w:val="00A4112D"/>
    <w:rsid w:val="00A54DC0"/>
    <w:rsid w:val="00A6116B"/>
    <w:rsid w:val="00A644C7"/>
    <w:rsid w:val="00A64594"/>
    <w:rsid w:val="00A65BA0"/>
    <w:rsid w:val="00A679C6"/>
    <w:rsid w:val="00A7271B"/>
    <w:rsid w:val="00A7380B"/>
    <w:rsid w:val="00A7489C"/>
    <w:rsid w:val="00A75F77"/>
    <w:rsid w:val="00A817A9"/>
    <w:rsid w:val="00A81BAF"/>
    <w:rsid w:val="00A8636D"/>
    <w:rsid w:val="00AA0230"/>
    <w:rsid w:val="00AA1A8C"/>
    <w:rsid w:val="00AA1DF4"/>
    <w:rsid w:val="00AA58D8"/>
    <w:rsid w:val="00AA79C8"/>
    <w:rsid w:val="00AC2772"/>
    <w:rsid w:val="00AC4290"/>
    <w:rsid w:val="00AC5234"/>
    <w:rsid w:val="00AD13DC"/>
    <w:rsid w:val="00AD5346"/>
    <w:rsid w:val="00AE744B"/>
    <w:rsid w:val="00AF3B41"/>
    <w:rsid w:val="00B01DCE"/>
    <w:rsid w:val="00B0669C"/>
    <w:rsid w:val="00B1189E"/>
    <w:rsid w:val="00B1453B"/>
    <w:rsid w:val="00B166F0"/>
    <w:rsid w:val="00B22C35"/>
    <w:rsid w:val="00B23074"/>
    <w:rsid w:val="00B30489"/>
    <w:rsid w:val="00B448C5"/>
    <w:rsid w:val="00B50A17"/>
    <w:rsid w:val="00B51CCC"/>
    <w:rsid w:val="00B61416"/>
    <w:rsid w:val="00B619FC"/>
    <w:rsid w:val="00B64864"/>
    <w:rsid w:val="00B72078"/>
    <w:rsid w:val="00B74182"/>
    <w:rsid w:val="00B774CA"/>
    <w:rsid w:val="00B77866"/>
    <w:rsid w:val="00B8511C"/>
    <w:rsid w:val="00B86102"/>
    <w:rsid w:val="00B876B0"/>
    <w:rsid w:val="00B914C8"/>
    <w:rsid w:val="00B917BD"/>
    <w:rsid w:val="00B96069"/>
    <w:rsid w:val="00B96B0B"/>
    <w:rsid w:val="00BA3899"/>
    <w:rsid w:val="00BA4F2B"/>
    <w:rsid w:val="00BB6356"/>
    <w:rsid w:val="00BC4B4F"/>
    <w:rsid w:val="00BC5353"/>
    <w:rsid w:val="00BC5EFF"/>
    <w:rsid w:val="00BD729E"/>
    <w:rsid w:val="00BE118E"/>
    <w:rsid w:val="00BE61DF"/>
    <w:rsid w:val="00BF070E"/>
    <w:rsid w:val="00BF222C"/>
    <w:rsid w:val="00BF6C7B"/>
    <w:rsid w:val="00C0060D"/>
    <w:rsid w:val="00C05E93"/>
    <w:rsid w:val="00C160DE"/>
    <w:rsid w:val="00C16AF2"/>
    <w:rsid w:val="00C20ADA"/>
    <w:rsid w:val="00C21B7B"/>
    <w:rsid w:val="00C260C9"/>
    <w:rsid w:val="00C26385"/>
    <w:rsid w:val="00C27BAE"/>
    <w:rsid w:val="00C3241D"/>
    <w:rsid w:val="00C35401"/>
    <w:rsid w:val="00C368AF"/>
    <w:rsid w:val="00C41631"/>
    <w:rsid w:val="00C4584A"/>
    <w:rsid w:val="00C53C95"/>
    <w:rsid w:val="00C610B0"/>
    <w:rsid w:val="00C674B8"/>
    <w:rsid w:val="00C720AB"/>
    <w:rsid w:val="00C775EE"/>
    <w:rsid w:val="00C807A0"/>
    <w:rsid w:val="00C81179"/>
    <w:rsid w:val="00C850B5"/>
    <w:rsid w:val="00C8794A"/>
    <w:rsid w:val="00C930F6"/>
    <w:rsid w:val="00C93256"/>
    <w:rsid w:val="00C965BA"/>
    <w:rsid w:val="00CA22A2"/>
    <w:rsid w:val="00CB0B32"/>
    <w:rsid w:val="00CB11F0"/>
    <w:rsid w:val="00CB183D"/>
    <w:rsid w:val="00CB6B37"/>
    <w:rsid w:val="00CC2D7B"/>
    <w:rsid w:val="00CD12EE"/>
    <w:rsid w:val="00CD3C30"/>
    <w:rsid w:val="00CD4332"/>
    <w:rsid w:val="00CD607D"/>
    <w:rsid w:val="00CF7577"/>
    <w:rsid w:val="00CF7C35"/>
    <w:rsid w:val="00D01AB2"/>
    <w:rsid w:val="00D0232F"/>
    <w:rsid w:val="00D13740"/>
    <w:rsid w:val="00D20803"/>
    <w:rsid w:val="00D23658"/>
    <w:rsid w:val="00D23FBB"/>
    <w:rsid w:val="00D2451E"/>
    <w:rsid w:val="00D27629"/>
    <w:rsid w:val="00D3287A"/>
    <w:rsid w:val="00D40AEA"/>
    <w:rsid w:val="00D51477"/>
    <w:rsid w:val="00D5744E"/>
    <w:rsid w:val="00D61CB1"/>
    <w:rsid w:val="00D721CD"/>
    <w:rsid w:val="00D74F6C"/>
    <w:rsid w:val="00D812DB"/>
    <w:rsid w:val="00D86BA6"/>
    <w:rsid w:val="00D905E1"/>
    <w:rsid w:val="00D913BC"/>
    <w:rsid w:val="00D97AF2"/>
    <w:rsid w:val="00DA4038"/>
    <w:rsid w:val="00DA497F"/>
    <w:rsid w:val="00DB0413"/>
    <w:rsid w:val="00DB0EB6"/>
    <w:rsid w:val="00DB11BA"/>
    <w:rsid w:val="00DB4248"/>
    <w:rsid w:val="00DB4946"/>
    <w:rsid w:val="00DB4C25"/>
    <w:rsid w:val="00DC0CC9"/>
    <w:rsid w:val="00DC2AF8"/>
    <w:rsid w:val="00DC5D74"/>
    <w:rsid w:val="00DC7388"/>
    <w:rsid w:val="00DC7931"/>
    <w:rsid w:val="00DD590A"/>
    <w:rsid w:val="00DD77A1"/>
    <w:rsid w:val="00DE10AA"/>
    <w:rsid w:val="00DE2E50"/>
    <w:rsid w:val="00DE62E7"/>
    <w:rsid w:val="00DF064B"/>
    <w:rsid w:val="00DF42D5"/>
    <w:rsid w:val="00DF65A3"/>
    <w:rsid w:val="00DF690B"/>
    <w:rsid w:val="00DF75A6"/>
    <w:rsid w:val="00E03AF4"/>
    <w:rsid w:val="00E10DD6"/>
    <w:rsid w:val="00E124E0"/>
    <w:rsid w:val="00E1253E"/>
    <w:rsid w:val="00E20A3A"/>
    <w:rsid w:val="00E334A0"/>
    <w:rsid w:val="00E35D46"/>
    <w:rsid w:val="00E40017"/>
    <w:rsid w:val="00E4070B"/>
    <w:rsid w:val="00E44C81"/>
    <w:rsid w:val="00E52A9C"/>
    <w:rsid w:val="00E54EF8"/>
    <w:rsid w:val="00E557CF"/>
    <w:rsid w:val="00E64298"/>
    <w:rsid w:val="00E66B81"/>
    <w:rsid w:val="00E751C9"/>
    <w:rsid w:val="00E8284E"/>
    <w:rsid w:val="00E82C9D"/>
    <w:rsid w:val="00E85A7C"/>
    <w:rsid w:val="00E86C55"/>
    <w:rsid w:val="00E91A9C"/>
    <w:rsid w:val="00E9208B"/>
    <w:rsid w:val="00E920A6"/>
    <w:rsid w:val="00E94B7B"/>
    <w:rsid w:val="00E97E77"/>
    <w:rsid w:val="00EA2EB3"/>
    <w:rsid w:val="00EB6B51"/>
    <w:rsid w:val="00EB71CB"/>
    <w:rsid w:val="00EC0F94"/>
    <w:rsid w:val="00ED2DB4"/>
    <w:rsid w:val="00ED5966"/>
    <w:rsid w:val="00ED638E"/>
    <w:rsid w:val="00EE154C"/>
    <w:rsid w:val="00EE2471"/>
    <w:rsid w:val="00EE2DE7"/>
    <w:rsid w:val="00EE58D0"/>
    <w:rsid w:val="00EE63A6"/>
    <w:rsid w:val="00EE65D8"/>
    <w:rsid w:val="00EF10FC"/>
    <w:rsid w:val="00EF1F99"/>
    <w:rsid w:val="00EF720E"/>
    <w:rsid w:val="00F01721"/>
    <w:rsid w:val="00F23C1E"/>
    <w:rsid w:val="00F24647"/>
    <w:rsid w:val="00F25758"/>
    <w:rsid w:val="00F36644"/>
    <w:rsid w:val="00F37233"/>
    <w:rsid w:val="00F517DE"/>
    <w:rsid w:val="00F525B3"/>
    <w:rsid w:val="00F53B31"/>
    <w:rsid w:val="00F61C9E"/>
    <w:rsid w:val="00F641C7"/>
    <w:rsid w:val="00F6491A"/>
    <w:rsid w:val="00F65732"/>
    <w:rsid w:val="00F66236"/>
    <w:rsid w:val="00F6624A"/>
    <w:rsid w:val="00F67691"/>
    <w:rsid w:val="00F67986"/>
    <w:rsid w:val="00F717BE"/>
    <w:rsid w:val="00F73288"/>
    <w:rsid w:val="00F737E6"/>
    <w:rsid w:val="00F74ADE"/>
    <w:rsid w:val="00F75EA4"/>
    <w:rsid w:val="00F82C06"/>
    <w:rsid w:val="00F84D60"/>
    <w:rsid w:val="00F86331"/>
    <w:rsid w:val="00F9088C"/>
    <w:rsid w:val="00FA3A76"/>
    <w:rsid w:val="00FB4C44"/>
    <w:rsid w:val="00FC142C"/>
    <w:rsid w:val="00FC2DD2"/>
    <w:rsid w:val="00FD1755"/>
    <w:rsid w:val="00FD21B3"/>
    <w:rsid w:val="00FD58A6"/>
    <w:rsid w:val="00FD7333"/>
    <w:rsid w:val="00FE2A15"/>
    <w:rsid w:val="00FE795F"/>
    <w:rsid w:val="00FF034B"/>
    <w:rsid w:val="00FF5104"/>
    <w:rsid w:val="4B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2A70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4BB7"/>
    <w:pPr>
      <w:spacing w:line="276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0D8"/>
    <w:pPr>
      <w:keepNext/>
      <w:keepLines/>
      <w:spacing w:before="240"/>
      <w:jc w:val="center"/>
      <w:outlineLvl w:val="0"/>
    </w:pPr>
    <w:rPr>
      <w:rFonts w:eastAsiaTheme="majorEastAsia" w:cstheme="majorBidi"/>
      <w:caps/>
      <w:color w:val="ED7D31" w:themeColor="accent2"/>
      <w:sz w:val="7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00D8"/>
    <w:pPr>
      <w:spacing w:before="40" w:after="80"/>
      <w:outlineLvl w:val="1"/>
    </w:pPr>
    <w:rPr>
      <w:rFonts w:eastAsiaTheme="majorEastAsia" w:cstheme="majorBidi"/>
      <w:caps/>
      <w:color w:val="ED7D31" w:themeColor="accent2"/>
      <w:sz w:val="7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4BB7"/>
    <w:pPr>
      <w:spacing w:before="280"/>
      <w:jc w:val="center"/>
      <w:outlineLvl w:val="2"/>
    </w:pPr>
    <w:rPr>
      <w:rFonts w:eastAsiaTheme="majorEastAsia" w:cstheme="majorBidi"/>
      <w:bCs/>
      <w:caps/>
      <w:color w:val="C00000"/>
      <w:sz w:val="4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4BB7"/>
    <w:pPr>
      <w:outlineLvl w:val="3"/>
    </w:pPr>
    <w:rPr>
      <w:bCs w:val="0"/>
      <w:color w:val="40315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B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4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4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4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1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next w:val="Normal"/>
    <w:autoRedefine/>
    <w:uiPriority w:val="39"/>
    <w:unhideWhenUsed/>
    <w:rsid w:val="00884BB7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84BB7"/>
    <w:pPr>
      <w:tabs>
        <w:tab w:val="right" w:leader="dot" w:pos="9350"/>
      </w:tabs>
      <w:spacing w:after="100"/>
      <w:ind w:left="24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84BB7"/>
    <w:pPr>
      <w:tabs>
        <w:tab w:val="right" w:leader="dot" w:pos="9350"/>
      </w:tabs>
      <w:spacing w:after="100"/>
      <w:ind w:left="432"/>
    </w:pPr>
    <w:rPr>
      <w:caps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BB7"/>
    <w:pPr>
      <w:numPr>
        <w:ilvl w:val="1"/>
      </w:numPr>
      <w:spacing w:after="160"/>
    </w:pPr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84BB7"/>
    <w:pPr>
      <w:contextualSpacing/>
    </w:pPr>
    <w:rPr>
      <w:rFonts w:asciiTheme="majorHAnsi" w:eastAsiaTheme="majorEastAsia" w:hAnsiTheme="majorHAnsi" w:cstheme="majorBidi"/>
      <w:color w:val="A50021"/>
      <w:spacing w:val="-10"/>
      <w:kern w:val="28"/>
      <w:sz w:val="56"/>
      <w:szCs w:val="56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basedOn w:val="DefaultParagraphFont"/>
    <w:uiPriority w:val="99"/>
    <w:unhideWhenUsed/>
    <w:rsid w:val="0088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BB7"/>
    <w:rPr>
      <w:sz w:val="20"/>
      <w:szCs w:val="2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sz w:val="22"/>
      <w:szCs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b/>
      <w:bCs/>
      <w:sz w:val="22"/>
      <w:szCs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customStyle="1" w:styleId="MediumGrid21">
    <w:name w:val="Medium Grid 21"/>
    <w:basedOn w:val="Normal"/>
    <w:link w:val="MediumGrid2Char1"/>
    <w:uiPriority w:val="1"/>
    <w:rsid w:val="00964EE7"/>
  </w:style>
  <w:style w:type="character" w:customStyle="1" w:styleId="MediumGrid2Char1">
    <w:name w:val="Medium Grid 2 Char1"/>
    <w:link w:val="MediumGrid21"/>
    <w:uiPriority w:val="1"/>
    <w:rsid w:val="00964EE7"/>
  </w:style>
  <w:style w:type="paragraph" w:styleId="BalloonText">
    <w:name w:val="Balloon Text"/>
    <w:basedOn w:val="Normal"/>
    <w:link w:val="BalloonTextChar"/>
    <w:uiPriority w:val="99"/>
    <w:unhideWhenUsed/>
    <w:rsid w:val="0088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B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00D8"/>
    <w:rPr>
      <w:rFonts w:ascii="Century Gothic" w:eastAsiaTheme="majorEastAsia" w:hAnsi="Century Gothic" w:cstheme="majorBidi"/>
      <w:caps/>
      <w:color w:val="ED7D31" w:themeColor="accent2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00D8"/>
    <w:rPr>
      <w:rFonts w:ascii="Century Gothic" w:eastAsiaTheme="majorEastAsia" w:hAnsi="Century Gothic" w:cstheme="majorBidi"/>
      <w:caps/>
      <w:color w:val="ED7D31" w:themeColor="accent2"/>
      <w:sz w:val="7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4BB7"/>
    <w:rPr>
      <w:rFonts w:ascii="Century Gothic" w:eastAsiaTheme="majorEastAsia" w:hAnsi="Century Gothic" w:cstheme="majorBidi"/>
      <w:bCs/>
      <w:caps/>
      <w:color w:val="C00000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84BB7"/>
    <w:rPr>
      <w:rFonts w:ascii="Century Gothic" w:eastAsiaTheme="majorEastAsia" w:hAnsi="Century Gothic" w:cstheme="majorBidi"/>
      <w:caps/>
      <w:color w:val="40315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B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B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3854E2"/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character" w:customStyle="1" w:styleId="Heading8Char">
    <w:name w:val="Heading 8 Char"/>
    <w:link w:val="Heading8"/>
    <w:uiPriority w:val="9"/>
    <w:semiHidden/>
    <w:rsid w:val="00385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385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884BB7"/>
    <w:rPr>
      <w:rFonts w:asciiTheme="majorHAnsi" w:eastAsiaTheme="majorEastAsia" w:hAnsiTheme="majorHAnsi" w:cstheme="majorBidi"/>
      <w:color w:val="A50021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84BB7"/>
    <w:rPr>
      <w:rFonts w:ascii="Century Gothic" w:eastAsiaTheme="minorEastAsia" w:hAnsi="Century Gothic" w:cs="Times New Roman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884BB7"/>
    <w:rPr>
      <w:rFonts w:ascii="Century Gothic" w:hAnsi="Century Gothic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884BB7"/>
    <w:rPr>
      <w:rFonts w:ascii="Century Gothic" w:hAnsi="Century Gothic"/>
      <w:i/>
      <w:iCs/>
      <w:sz w:val="24"/>
    </w:rPr>
  </w:style>
  <w:style w:type="paragraph" w:customStyle="1" w:styleId="ColorfulList-Accent11">
    <w:name w:val="Colorful List - Accent 11"/>
    <w:basedOn w:val="Normal"/>
    <w:uiPriority w:val="34"/>
    <w:rsid w:val="00964EE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964EE7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964EE7"/>
    <w:rPr>
      <w:rFonts w:ascii="Century Gothic" w:eastAsia="MS Gothic" w:hAnsi="Century Gothic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964EE7"/>
    <w:pPr>
      <w:pBdr>
        <w:top w:val="single" w:sz="12" w:space="10" w:color="DFFF82"/>
        <w:left w:val="single" w:sz="36" w:space="4" w:color="94C600"/>
        <w:bottom w:val="single" w:sz="24" w:space="10" w:color="FF6700"/>
        <w:right w:val="single" w:sz="36" w:space="4" w:color="94C600"/>
      </w:pBdr>
      <w:shd w:val="clear" w:color="auto" w:fill="94C600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964EE7"/>
    <w:rPr>
      <w:rFonts w:ascii="Century Gothic" w:eastAsia="MS Gothic" w:hAnsi="Century Gothic" w:cs="Times New Roman"/>
      <w:i/>
      <w:iCs/>
      <w:color w:val="FFFFFF"/>
      <w:sz w:val="24"/>
      <w:szCs w:val="24"/>
      <w:shd w:val="clear" w:color="auto" w:fill="94C600"/>
    </w:rPr>
  </w:style>
  <w:style w:type="character" w:customStyle="1" w:styleId="PlainTable33">
    <w:name w:val="Plain Table 33"/>
    <w:uiPriority w:val="19"/>
    <w:rsid w:val="00964EE7"/>
    <w:rPr>
      <w:i/>
      <w:iCs/>
      <w:color w:val="5A5A5A"/>
    </w:rPr>
  </w:style>
  <w:style w:type="character" w:customStyle="1" w:styleId="PlainTable43">
    <w:name w:val="Plain Table 43"/>
    <w:uiPriority w:val="21"/>
    <w:rsid w:val="00964EE7"/>
    <w:rPr>
      <w:b/>
      <w:bCs/>
      <w:i/>
      <w:iCs/>
      <w:color w:val="94C600"/>
      <w:sz w:val="22"/>
      <w:szCs w:val="22"/>
    </w:rPr>
  </w:style>
  <w:style w:type="character" w:customStyle="1" w:styleId="PlainTable53">
    <w:name w:val="Plain Table 53"/>
    <w:uiPriority w:val="31"/>
    <w:rsid w:val="00964EE7"/>
    <w:rPr>
      <w:color w:val="auto"/>
      <w:u w:val="single" w:color="FF6700"/>
    </w:rPr>
  </w:style>
  <w:style w:type="character" w:customStyle="1" w:styleId="TableGridLight1">
    <w:name w:val="Table Grid Light1"/>
    <w:uiPriority w:val="32"/>
    <w:rsid w:val="00964EE7"/>
    <w:rPr>
      <w:b/>
      <w:bCs/>
      <w:color w:val="BF4D00"/>
      <w:u w:val="single" w:color="FF6700"/>
    </w:rPr>
  </w:style>
  <w:style w:type="character" w:customStyle="1" w:styleId="GridTable1Light3">
    <w:name w:val="Grid Table 1 Light3"/>
    <w:uiPriority w:val="33"/>
    <w:rsid w:val="00964EE7"/>
    <w:rPr>
      <w:rFonts w:ascii="Century Gothic" w:eastAsia="MS Gothic" w:hAnsi="Century Gothic" w:cs="Times New Roman"/>
      <w:b/>
      <w:bCs/>
      <w:i/>
      <w:iCs/>
      <w:color w:val="auto"/>
    </w:rPr>
  </w:style>
  <w:style w:type="paragraph" w:customStyle="1" w:styleId="GridTable33">
    <w:name w:val="Grid Table 33"/>
    <w:basedOn w:val="Heading1"/>
    <w:next w:val="Normal"/>
    <w:uiPriority w:val="39"/>
    <w:semiHidden/>
    <w:unhideWhenUsed/>
    <w:rsid w:val="00964EE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84B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4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BB7"/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884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BB7"/>
    <w:rPr>
      <w:rFonts w:ascii="Century Gothic" w:hAnsi="Century Gothic"/>
    </w:rPr>
  </w:style>
  <w:style w:type="paragraph" w:customStyle="1" w:styleId="05BC2C2812214721B0E643442EA253EB">
    <w:name w:val="05BC2C2812214721B0E643442EA253EB"/>
    <w:rsid w:val="005C0F56"/>
    <w:pPr>
      <w:spacing w:after="200" w:line="252" w:lineRule="auto"/>
      <w:ind w:firstLine="360"/>
    </w:pPr>
    <w:rPr>
      <w:sz w:val="22"/>
      <w:szCs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84BB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BB7"/>
    <w:rPr>
      <w:rFonts w:ascii="Century Gothic" w:hAnsi="Century Gothic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4BB7"/>
    <w:rPr>
      <w:rFonts w:ascii="Century Gothic" w:hAnsi="Century Gothic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76B45"/>
    <w:pPr>
      <w:suppressAutoHyphens/>
      <w:spacing w:after="200"/>
      <w:jc w:val="both"/>
    </w:pPr>
    <w:rPr>
      <w:rFonts w:ascii="Calibri" w:eastAsia="SimSun" w:hAnsi="Calibri" w:cs="font442"/>
      <w:kern w:val="1"/>
      <w:lang w:eastAsia="ar-SA" w:bidi="en-US"/>
    </w:rPr>
  </w:style>
  <w:style w:type="paragraph" w:customStyle="1" w:styleId="RecipeTitle">
    <w:name w:val="Recipe Title"/>
    <w:next w:val="Normal"/>
    <w:rsid w:val="00A165E4"/>
    <w:pPr>
      <w:spacing w:after="200" w:line="252" w:lineRule="auto"/>
    </w:pPr>
    <w:rPr>
      <w:rFonts w:eastAsia="MS Mincho"/>
      <w:b/>
      <w:color w:val="339999"/>
      <w:sz w:val="28"/>
      <w:szCs w:val="28"/>
    </w:rPr>
  </w:style>
  <w:style w:type="table" w:customStyle="1" w:styleId="GridTable4-Accent11">
    <w:name w:val="Grid Table 4 - Accent 11"/>
    <w:basedOn w:val="TableNormal"/>
    <w:link w:val="MediumGrid1-Accent3Char"/>
    <w:uiPriority w:val="1"/>
    <w:rsid w:val="00334EBF"/>
    <w:rPr>
      <w:sz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MediumShading1-Accent11">
    <w:name w:val="Medium Shading 1 - Accent 11"/>
    <w:link w:val="MediumShading1-Accent1Char"/>
    <w:uiPriority w:val="1"/>
    <w:rsid w:val="00334EBF"/>
    <w:pPr>
      <w:spacing w:before="100" w:after="200" w:line="276" w:lineRule="auto"/>
      <w:jc w:val="both"/>
    </w:pPr>
    <w:rPr>
      <w:rFonts w:eastAsia="Garamond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rsid w:val="00A165E4"/>
    <w:pPr>
      <w:spacing w:after="200"/>
      <w:ind w:left="720"/>
      <w:contextualSpacing/>
      <w:jc w:val="both"/>
    </w:pPr>
    <w:rPr>
      <w:rFonts w:eastAsia="MS Mincho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rsid w:val="00334EBF"/>
    <w:pPr>
      <w:spacing w:after="200"/>
      <w:jc w:val="both"/>
    </w:pPr>
    <w:rPr>
      <w:rFonts w:ascii="Garamond" w:eastAsia="Garamond" w:hAnsi="Garamond"/>
      <w:i/>
      <w:iCs/>
      <w:szCs w:val="20"/>
    </w:rPr>
  </w:style>
  <w:style w:type="character" w:customStyle="1" w:styleId="MediumGrid2-Accent2Char">
    <w:name w:val="Medium Grid 2 - Accent 2 Char"/>
    <w:link w:val="MediumGrid2-Accent21"/>
    <w:uiPriority w:val="29"/>
    <w:rsid w:val="00334EBF"/>
    <w:rPr>
      <w:rFonts w:ascii="Garamond" w:eastAsia="Garamond" w:hAnsi="Garamond"/>
      <w:i/>
      <w:iCs/>
      <w:sz w:val="22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rsid w:val="00334EBF"/>
    <w:pPr>
      <w:spacing w:before="240" w:after="240"/>
      <w:ind w:left="1080" w:right="1080"/>
      <w:jc w:val="center"/>
    </w:pPr>
    <w:rPr>
      <w:rFonts w:ascii="Garamond" w:eastAsia="MS Mincho" w:hAnsi="Garamond"/>
      <w:color w:val="433C29"/>
      <w:szCs w:val="20"/>
    </w:rPr>
  </w:style>
  <w:style w:type="character" w:customStyle="1" w:styleId="MediumGrid3-Accent2Char">
    <w:name w:val="Medium Grid 3 - Accent 2 Char"/>
    <w:link w:val="MediumGrid3-Accent21"/>
    <w:uiPriority w:val="30"/>
    <w:rsid w:val="00334EBF"/>
    <w:rPr>
      <w:rFonts w:ascii="Garamond" w:eastAsia="MS Mincho" w:hAnsi="Garamond"/>
      <w:color w:val="433C29"/>
      <w:sz w:val="22"/>
    </w:rPr>
  </w:style>
  <w:style w:type="character" w:customStyle="1" w:styleId="PlainTable31">
    <w:name w:val="Plain Table 31"/>
    <w:uiPriority w:val="19"/>
    <w:rsid w:val="00334EBF"/>
    <w:rPr>
      <w:i/>
      <w:iCs/>
      <w:color w:val="CE2D0B"/>
    </w:rPr>
  </w:style>
  <w:style w:type="character" w:customStyle="1" w:styleId="PlainTable41">
    <w:name w:val="Plain Table 41"/>
    <w:uiPriority w:val="21"/>
    <w:rsid w:val="00334EBF"/>
    <w:rPr>
      <w:rFonts w:ascii="Century Gothic" w:hAnsi="Century Gothic"/>
      <w:b/>
      <w:bCs/>
      <w:caps/>
      <w:color w:val="433C29"/>
      <w:spacing w:val="10"/>
    </w:rPr>
  </w:style>
  <w:style w:type="character" w:customStyle="1" w:styleId="PlainTable51">
    <w:name w:val="Plain Table 51"/>
    <w:uiPriority w:val="31"/>
    <w:rsid w:val="00334EBF"/>
    <w:rPr>
      <w:rFonts w:ascii="Century Gothic" w:hAnsi="Century Gothic"/>
      <w:bCs/>
      <w:i/>
      <w:color w:val="877952"/>
    </w:rPr>
  </w:style>
  <w:style w:type="character" w:customStyle="1" w:styleId="TableGridLight10">
    <w:name w:val="Table Grid Light10"/>
    <w:uiPriority w:val="32"/>
    <w:rsid w:val="00334EBF"/>
    <w:rPr>
      <w:rFonts w:ascii="Garamond" w:hAnsi="Garamond"/>
      <w:bCs/>
      <w:i/>
      <w:iCs/>
      <w:caps/>
      <w:color w:val="877952"/>
    </w:rPr>
  </w:style>
  <w:style w:type="character" w:customStyle="1" w:styleId="GridTable1Light1">
    <w:name w:val="Grid Table 1 Light1"/>
    <w:uiPriority w:val="33"/>
    <w:rsid w:val="00334EBF"/>
    <w:rPr>
      <w:rFonts w:ascii="Josefin Sans" w:hAnsi="Josefin Sans"/>
      <w:b/>
      <w:bCs/>
      <w:iCs/>
      <w:caps/>
      <w:color w:val="CE2D0B"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rsid w:val="00334EBF"/>
    <w:pPr>
      <w:outlineLvl w:val="9"/>
    </w:pPr>
    <w:rPr>
      <w:rFonts w:eastAsia="MS Mincho"/>
      <w:b/>
      <w:bCs/>
      <w:smallCaps/>
      <w:color w:val="984807"/>
      <w:spacing w:val="5"/>
      <w:szCs w:val="44"/>
      <w14:textFill>
        <w14:solidFill>
          <w14:srgbClr w14:val="984807">
            <w14:lumMod w14:val="50000"/>
          </w14:srgbClr>
        </w14:solidFill>
      </w14:textFill>
    </w:rPr>
  </w:style>
  <w:style w:type="table" w:styleId="TableGrid">
    <w:name w:val="Table Grid"/>
    <w:basedOn w:val="TableNormal"/>
    <w:uiPriority w:val="39"/>
    <w:rsid w:val="00334EBF"/>
    <w:rPr>
      <w:rFonts w:ascii="Garamond" w:eastAsia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2Char">
    <w:name w:val="Medium Grid 2 Char"/>
    <w:link w:val="MediumGrid210"/>
    <w:uiPriority w:val="1"/>
    <w:semiHidden/>
    <w:rsid w:val="00334EBF"/>
    <w:rPr>
      <w:sz w:val="22"/>
      <w:szCs w:val="22"/>
      <w:lang w:val="en-US" w:eastAsia="en-US" w:bidi="en-US"/>
    </w:rPr>
  </w:style>
  <w:style w:type="table" w:customStyle="1" w:styleId="MediumGrid210">
    <w:name w:val="Medium Grid 210"/>
    <w:basedOn w:val="TableNormal"/>
    <w:link w:val="MediumGrid2Char"/>
    <w:uiPriority w:val="1"/>
    <w:semiHidden/>
    <w:unhideWhenUsed/>
    <w:rsid w:val="00334EBF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MediumShading1-Accent1Char">
    <w:name w:val="Medium Shading 1 - Accent 1 Char"/>
    <w:link w:val="MediumShading1-Accent11"/>
    <w:uiPriority w:val="1"/>
    <w:rsid w:val="00334EBF"/>
    <w:rPr>
      <w:rFonts w:eastAsia="Garamond"/>
    </w:rPr>
  </w:style>
  <w:style w:type="table" w:customStyle="1" w:styleId="GridTable1Light-Accent31">
    <w:name w:val="Grid Table 1 Light - Accent 31"/>
    <w:basedOn w:val="TableNormal"/>
    <w:uiPriority w:val="46"/>
    <w:rsid w:val="00334EBF"/>
    <w:rPr>
      <w:rFonts w:ascii="Garamond" w:eastAsia="Garamond" w:hAnsi="Garamond"/>
    </w:rPr>
    <w:tblPr>
      <w:tblStyleRowBandSize w:val="1"/>
      <w:tblStyleColBandSize w:val="1"/>
      <w:tblBorders>
        <w:top w:val="single" w:sz="4" w:space="0" w:color="DCF0C1"/>
        <w:left w:val="single" w:sz="4" w:space="0" w:color="DCF0C1"/>
        <w:bottom w:val="single" w:sz="4" w:space="0" w:color="DCF0C1"/>
        <w:right w:val="single" w:sz="4" w:space="0" w:color="DCF0C1"/>
        <w:insideH w:val="single" w:sz="4" w:space="0" w:color="DCF0C1"/>
        <w:insideV w:val="single" w:sz="4" w:space="0" w:color="DCF0C1"/>
      </w:tblBorders>
    </w:tblPr>
    <w:tblStylePr w:type="firstRow">
      <w:rPr>
        <w:b/>
        <w:bCs/>
      </w:rPr>
      <w:tblPr/>
      <w:tcPr>
        <w:tcBorders>
          <w:bottom w:val="single" w:sz="12" w:space="0" w:color="CBE9A2"/>
        </w:tcBorders>
      </w:tcPr>
    </w:tblStylePr>
    <w:tblStylePr w:type="lastRow">
      <w:rPr>
        <w:b/>
        <w:bCs/>
      </w:rPr>
      <w:tblPr/>
      <w:tcPr>
        <w:tcBorders>
          <w:top w:val="double" w:sz="2" w:space="0" w:color="CBE9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334EBF"/>
    <w:pPr>
      <w:spacing w:after="20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ja-JP"/>
    </w:rPr>
  </w:style>
  <w:style w:type="character" w:customStyle="1" w:styleId="MediumGrid1-Accent3Char">
    <w:name w:val="Medium Grid 1 - Accent 3 Char"/>
    <w:link w:val="GridTable4-Accent11"/>
    <w:uiPriority w:val="1"/>
    <w:rsid w:val="00334EBF"/>
    <w:rPr>
      <w:rFonts w:ascii="Century Gothic" w:hAnsi="Century Gothic"/>
      <w:sz w:val="22"/>
    </w:rPr>
  </w:style>
  <w:style w:type="character" w:customStyle="1" w:styleId="LightGrid-Accent5Char">
    <w:name w:val="Light Grid - Accent 5 Char"/>
    <w:link w:val="GridTable7Colorful1"/>
    <w:uiPriority w:val="29"/>
    <w:rsid w:val="00334EBF"/>
    <w:rPr>
      <w:i/>
    </w:rPr>
  </w:style>
  <w:style w:type="character" w:customStyle="1" w:styleId="MediumShading1-Accent5Char">
    <w:name w:val="Medium Shading 1 - Accent 5 Char"/>
    <w:link w:val="GridTable1Light-Accent11"/>
    <w:uiPriority w:val="30"/>
    <w:rsid w:val="00334EBF"/>
    <w:rPr>
      <w:b/>
      <w:i/>
      <w:color w:val="FFFFFF"/>
      <w:shd w:val="clear" w:color="auto" w:fill="C0504D"/>
    </w:rPr>
  </w:style>
  <w:style w:type="character" w:customStyle="1" w:styleId="PlainTable32">
    <w:name w:val="Plain Table 32"/>
    <w:uiPriority w:val="19"/>
    <w:rsid w:val="00A165E4"/>
    <w:rPr>
      <w:i/>
    </w:rPr>
  </w:style>
  <w:style w:type="character" w:customStyle="1" w:styleId="PlainTable42">
    <w:name w:val="Plain Table 42"/>
    <w:uiPriority w:val="21"/>
    <w:rsid w:val="00A165E4"/>
    <w:rPr>
      <w:b/>
      <w:i/>
      <w:color w:val="C0504D"/>
      <w:spacing w:val="10"/>
    </w:rPr>
  </w:style>
  <w:style w:type="character" w:customStyle="1" w:styleId="PlainTable52">
    <w:name w:val="Plain Table 52"/>
    <w:uiPriority w:val="31"/>
    <w:rsid w:val="00A165E4"/>
    <w:rPr>
      <w:b/>
    </w:rPr>
  </w:style>
  <w:style w:type="character" w:customStyle="1" w:styleId="TableGridLight2">
    <w:name w:val="Table Grid Light2"/>
    <w:uiPriority w:val="32"/>
    <w:rsid w:val="00A165E4"/>
    <w:rPr>
      <w:b/>
      <w:bCs/>
      <w:smallCaps/>
      <w:spacing w:val="5"/>
      <w:sz w:val="22"/>
      <w:szCs w:val="22"/>
      <w:u w:val="single"/>
    </w:rPr>
  </w:style>
  <w:style w:type="character" w:customStyle="1" w:styleId="GridTable1Light2">
    <w:name w:val="Grid Table 1 Light2"/>
    <w:uiPriority w:val="33"/>
    <w:rsid w:val="00A165E4"/>
    <w:rPr>
      <w:rFonts w:ascii="Calibri" w:eastAsia="MS Gothic" w:hAnsi="Calibri" w:cs="Times New Roman"/>
      <w:i/>
      <w:iCs/>
      <w:sz w:val="20"/>
      <w:szCs w:val="20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rsid w:val="00A165E4"/>
    <w:pPr>
      <w:outlineLvl w:val="9"/>
    </w:pPr>
    <w:rPr>
      <w:rFonts w:eastAsia="MS Mincho"/>
      <w:b/>
      <w:bCs/>
      <w:smallCaps/>
      <w:color w:val="984807"/>
      <w:spacing w:val="5"/>
      <w:szCs w:val="44"/>
      <w:lang w:bidi="en-US"/>
      <w14:textFill>
        <w14:solidFill>
          <w14:srgbClr w14:val="984807">
            <w14:lumMod w14:val="50000"/>
          </w14:srgbClr>
        </w14:solidFill>
      </w14:textFill>
    </w:rPr>
  </w:style>
  <w:style w:type="paragraph" w:customStyle="1" w:styleId="PersonalName">
    <w:name w:val="Personal Name"/>
    <w:basedOn w:val="Title"/>
    <w:rsid w:val="00334EBF"/>
    <w:pPr>
      <w:pBdr>
        <w:top w:val="single" w:sz="12" w:space="1" w:color="C0504D"/>
      </w:pBdr>
      <w:spacing w:after="200"/>
      <w:jc w:val="right"/>
    </w:pPr>
    <w:rPr>
      <w:rFonts w:eastAsia="MS Mincho"/>
      <w:b/>
      <w:i/>
      <w:iCs/>
      <w:caps/>
      <w:smallCaps/>
      <w:color w:val="000000"/>
      <w:sz w:val="28"/>
      <w:szCs w:val="28"/>
    </w:rPr>
  </w:style>
  <w:style w:type="table" w:customStyle="1" w:styleId="GridTable1Light-Accent11">
    <w:name w:val="Grid Table 1 Light - Accent 11"/>
    <w:basedOn w:val="TableNormal"/>
    <w:link w:val="MediumShading1-Accent5Char"/>
    <w:uiPriority w:val="30"/>
    <w:qFormat/>
    <w:rsid w:val="00334EBF"/>
    <w:rPr>
      <w:b/>
      <w:i/>
      <w:color w:val="FFFFFF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5Spacing">
    <w:name w:val="1.5 Spacing"/>
    <w:rsid w:val="00334EBF"/>
    <w:pPr>
      <w:spacing w:after="200" w:line="360" w:lineRule="auto"/>
    </w:pPr>
    <w:rPr>
      <w:rFonts w:eastAsia="MS Mincho"/>
      <w:color w:val="262626"/>
      <w:sz w:val="22"/>
      <w:szCs w:val="22"/>
    </w:rPr>
  </w:style>
  <w:style w:type="character" w:customStyle="1" w:styleId="MediumGrid2-Accent1Char">
    <w:name w:val="Medium Grid 2 - Accent 1 Char"/>
    <w:link w:val="GridTable21"/>
    <w:uiPriority w:val="1"/>
    <w:rsid w:val="00334EBF"/>
    <w:rPr>
      <w:rFonts w:ascii="Rockwell" w:eastAsia="SimSun" w:hAnsi="Rockwell" w:cs="Arial"/>
      <w:sz w:val="21"/>
      <w:szCs w:val="21"/>
      <w:lang w:eastAsia="ja-JP"/>
    </w:rPr>
  </w:style>
  <w:style w:type="table" w:customStyle="1" w:styleId="GridTable7Colorful1">
    <w:name w:val="Grid Table 7 Colorful1"/>
    <w:basedOn w:val="TableNormal"/>
    <w:link w:val="LightGrid-Accent5Char"/>
    <w:uiPriority w:val="29"/>
    <w:qFormat/>
    <w:rsid w:val="00334EBF"/>
    <w:rPr>
      <w:i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Col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idTable21">
    <w:name w:val="Grid Table 21"/>
    <w:basedOn w:val="TableNormal"/>
    <w:link w:val="MediumGrid2-Accent1Char"/>
    <w:uiPriority w:val="1"/>
    <w:rsid w:val="00334EBF"/>
    <w:rPr>
      <w:rFonts w:ascii="Rockwell" w:eastAsia="SimSun" w:hAnsi="Rockwell" w:cs="Arial"/>
      <w:sz w:val="21"/>
      <w:szCs w:val="21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LightGrid-Accent41">
    <w:name w:val="Light Grid - Accent 41"/>
    <w:rsid w:val="002C4507"/>
    <w:pPr>
      <w:spacing w:after="200" w:line="252" w:lineRule="auto"/>
      <w:ind w:firstLine="360"/>
    </w:pPr>
    <w:rPr>
      <w:sz w:val="22"/>
      <w:szCs w:val="22"/>
    </w:rPr>
  </w:style>
  <w:style w:type="paragraph" w:customStyle="1" w:styleId="ColorfulList-Accent21">
    <w:name w:val="Colorful List - Accent 21"/>
    <w:basedOn w:val="Normal"/>
    <w:link w:val="ColorfulList-Accent2Char"/>
    <w:uiPriority w:val="1"/>
    <w:rsid w:val="00A165E4"/>
    <w:rPr>
      <w:sz w:val="20"/>
      <w:szCs w:val="20"/>
    </w:rPr>
  </w:style>
  <w:style w:type="character" w:customStyle="1" w:styleId="ColorfulList-Accent2Char">
    <w:name w:val="Colorful List - Accent 2 Char"/>
    <w:link w:val="ColorfulList-Accent21"/>
    <w:uiPriority w:val="1"/>
    <w:rsid w:val="00A165E4"/>
  </w:style>
  <w:style w:type="paragraph" w:customStyle="1" w:styleId="MediumList2-Accent41">
    <w:name w:val="Medium List 2 - Accent 41"/>
    <w:basedOn w:val="Normal"/>
    <w:uiPriority w:val="34"/>
    <w:rsid w:val="00A165E4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uiPriority w:val="29"/>
    <w:rsid w:val="00A165E4"/>
    <w:rPr>
      <w:i/>
      <w:iCs/>
      <w:color w:val="5A5A5A"/>
      <w:sz w:val="20"/>
      <w:szCs w:val="20"/>
    </w:rPr>
  </w:style>
  <w:style w:type="character" w:customStyle="1" w:styleId="MediumGrid1-Accent4Char">
    <w:name w:val="Medium Grid 1 - Accent 4 Char"/>
    <w:link w:val="MediumGrid1-Accent41"/>
    <w:uiPriority w:val="29"/>
    <w:rsid w:val="00A165E4"/>
    <w:rPr>
      <w:i/>
      <w:iCs/>
      <w:color w:val="5A5A5A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rsid w:val="00A165E4"/>
    <w:pPr>
      <w:pBdr>
        <w:top w:val="single" w:sz="12" w:space="10" w:color="DFFF82"/>
        <w:left w:val="single" w:sz="36" w:space="4" w:color="94C600"/>
        <w:bottom w:val="single" w:sz="24" w:space="10" w:color="FF6700"/>
        <w:right w:val="single" w:sz="36" w:space="4" w:color="94C600"/>
      </w:pBdr>
      <w:shd w:val="clear" w:color="auto" w:fill="94C600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MediumGrid2-Accent4Char">
    <w:name w:val="Medium Grid 2 - Accent 4 Char"/>
    <w:link w:val="MediumGrid2-Accent41"/>
    <w:uiPriority w:val="30"/>
    <w:rsid w:val="00A165E4"/>
    <w:rPr>
      <w:i/>
      <w:iCs/>
      <w:color w:val="FFFFFF"/>
      <w:sz w:val="24"/>
      <w:szCs w:val="24"/>
      <w:shd w:val="clear" w:color="auto" w:fill="94C600"/>
    </w:rPr>
  </w:style>
  <w:style w:type="character" w:customStyle="1" w:styleId="PlainTable34">
    <w:name w:val="Plain Table 34"/>
    <w:uiPriority w:val="19"/>
    <w:rsid w:val="00A165E4"/>
    <w:rPr>
      <w:i/>
      <w:iCs/>
      <w:color w:val="5A5A5A"/>
    </w:rPr>
  </w:style>
  <w:style w:type="character" w:customStyle="1" w:styleId="PlainTable44">
    <w:name w:val="Plain Table 44"/>
    <w:uiPriority w:val="21"/>
    <w:rsid w:val="00A165E4"/>
    <w:rPr>
      <w:b/>
      <w:bCs/>
      <w:i/>
      <w:iCs/>
      <w:color w:val="943634"/>
      <w:sz w:val="22"/>
      <w:szCs w:val="22"/>
    </w:rPr>
  </w:style>
  <w:style w:type="character" w:customStyle="1" w:styleId="PlainTable54">
    <w:name w:val="Plain Table 54"/>
    <w:uiPriority w:val="31"/>
    <w:rsid w:val="00A165E4"/>
    <w:rPr>
      <w:color w:val="auto"/>
      <w:u w:val="single" w:color="FF6700"/>
    </w:rPr>
  </w:style>
  <w:style w:type="character" w:customStyle="1" w:styleId="TableGridLight3">
    <w:name w:val="Table Grid Light3"/>
    <w:uiPriority w:val="32"/>
    <w:rsid w:val="00A165E4"/>
    <w:rPr>
      <w:b/>
      <w:bCs/>
      <w:color w:val="BF4D00"/>
      <w:u w:val="single" w:color="FF6700"/>
    </w:rPr>
  </w:style>
  <w:style w:type="character" w:customStyle="1" w:styleId="GridTable1Light4">
    <w:name w:val="Grid Table 1 Light4"/>
    <w:uiPriority w:val="33"/>
    <w:rsid w:val="00A165E4"/>
    <w:rPr>
      <w:rFonts w:ascii="Century Gothic" w:eastAsia="MS Gothic" w:hAnsi="Century Gothic" w:cs="Times New Roman"/>
      <w:b/>
      <w:bCs/>
      <w:i/>
      <w:iCs/>
      <w:color w:val="auto"/>
    </w:rPr>
  </w:style>
  <w:style w:type="paragraph" w:customStyle="1" w:styleId="GridTable34">
    <w:name w:val="Grid Table 34"/>
    <w:basedOn w:val="Heading1"/>
    <w:next w:val="Normal"/>
    <w:uiPriority w:val="39"/>
    <w:semiHidden/>
    <w:unhideWhenUsed/>
    <w:rsid w:val="00A165E4"/>
    <w:pPr>
      <w:outlineLvl w:val="9"/>
    </w:pPr>
    <w:rPr>
      <w:lang w:bidi="en-US"/>
    </w:rPr>
  </w:style>
  <w:style w:type="character" w:customStyle="1" w:styleId="MediumGrid2Char2">
    <w:name w:val="Medium Grid 2 Char2"/>
    <w:link w:val="MediumShading1-Accent2"/>
    <w:uiPriority w:val="1"/>
    <w:rsid w:val="002F59AC"/>
    <w:rPr>
      <w:b/>
      <w:color w:val="33CCCC"/>
      <w:sz w:val="24"/>
    </w:rPr>
  </w:style>
  <w:style w:type="table" w:styleId="MediumShading1-Accent2">
    <w:name w:val="Medium Shading 1 Accent 2"/>
    <w:basedOn w:val="TableNormal"/>
    <w:link w:val="MediumGrid2Char2"/>
    <w:uiPriority w:val="1"/>
    <w:qFormat/>
    <w:rsid w:val="002F59AC"/>
    <w:rPr>
      <w:b/>
      <w:color w:val="33CCCC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LightGrid-Accent31">
    <w:name w:val="Light Grid - Accent 31"/>
    <w:basedOn w:val="Normal"/>
    <w:uiPriority w:val="34"/>
    <w:rsid w:val="003854E2"/>
    <w:pPr>
      <w:numPr>
        <w:numId w:val="46"/>
      </w:numPr>
      <w:contextualSpacing/>
    </w:pPr>
  </w:style>
  <w:style w:type="paragraph" w:customStyle="1" w:styleId="MediumGrid2-Accent11">
    <w:name w:val="Medium Grid 2 - Accent 11"/>
    <w:basedOn w:val="Normal"/>
    <w:link w:val="MediumGrid2-Accent1Char1"/>
    <w:uiPriority w:val="1"/>
    <w:rsid w:val="003854E2"/>
    <w:pPr>
      <w:spacing w:line="240" w:lineRule="auto"/>
    </w:pPr>
    <w:rPr>
      <w:rFonts w:ascii="Calibri" w:hAnsi="Calibri"/>
      <w:sz w:val="22"/>
    </w:rPr>
  </w:style>
  <w:style w:type="character" w:customStyle="1" w:styleId="MediumGrid2-Accent1Char1">
    <w:name w:val="Medium Grid 2 - Accent 1 Char1"/>
    <w:link w:val="MediumGrid2-Accent11"/>
    <w:uiPriority w:val="1"/>
    <w:rsid w:val="003854E2"/>
  </w:style>
  <w:style w:type="paragraph" w:customStyle="1" w:styleId="MediumShading1-Accent31">
    <w:name w:val="Medium Shading 1 - Accent 31"/>
    <w:aliases w:val="Ingredients"/>
    <w:basedOn w:val="Normal"/>
    <w:next w:val="Normal"/>
    <w:link w:val="MediumShading1-Accent3Char"/>
    <w:uiPriority w:val="29"/>
    <w:qFormat/>
    <w:rsid w:val="00865AAA"/>
    <w:pPr>
      <w:spacing w:line="240" w:lineRule="auto"/>
    </w:pPr>
    <w:rPr>
      <w:lang w:bidi="en-US"/>
    </w:rPr>
  </w:style>
  <w:style w:type="character" w:customStyle="1" w:styleId="MediumShading1-Accent3Char">
    <w:name w:val="Medium Shading 1 - Accent 3 Char"/>
    <w:aliases w:val="Ingredients Char"/>
    <w:link w:val="MediumShading1-Accent31"/>
    <w:uiPriority w:val="29"/>
    <w:rsid w:val="00865AAA"/>
    <w:rPr>
      <w:rFonts w:ascii="Century Gothic" w:hAnsi="Century Gothic"/>
      <w:sz w:val="24"/>
      <w:szCs w:val="22"/>
      <w:lang w:bidi="en-US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rsid w:val="003854E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" w:hAnsi="Calibri"/>
      <w:caps/>
      <w:color w:val="622423"/>
      <w:spacing w:val="5"/>
      <w:sz w:val="20"/>
      <w:szCs w:val="20"/>
    </w:rPr>
  </w:style>
  <w:style w:type="character" w:customStyle="1" w:styleId="MediumShading2-Accent3Char">
    <w:name w:val="Medium Shading 2 - Accent 3 Char"/>
    <w:link w:val="MediumShading2-Accent31"/>
    <w:uiPriority w:val="30"/>
    <w:rsid w:val="003854E2"/>
    <w:rPr>
      <w:caps/>
      <w:color w:val="622423"/>
      <w:spacing w:val="5"/>
      <w:sz w:val="20"/>
      <w:szCs w:val="20"/>
    </w:rPr>
  </w:style>
  <w:style w:type="character" w:customStyle="1" w:styleId="PlainTable35">
    <w:name w:val="Plain Table 35"/>
    <w:uiPriority w:val="19"/>
    <w:rsid w:val="003854E2"/>
    <w:rPr>
      <w:iCs/>
      <w:color w:val="984806"/>
      <w:sz w:val="24"/>
    </w:rPr>
  </w:style>
  <w:style w:type="character" w:customStyle="1" w:styleId="PlainTable45">
    <w:name w:val="Plain Table 45"/>
    <w:uiPriority w:val="21"/>
    <w:qFormat/>
    <w:rsid w:val="003854E2"/>
    <w:rPr>
      <w:i/>
      <w:sz w:val="20"/>
    </w:rPr>
  </w:style>
  <w:style w:type="character" w:customStyle="1" w:styleId="PlainTable55">
    <w:name w:val="Plain Table 55"/>
    <w:uiPriority w:val="31"/>
    <w:rsid w:val="003854E2"/>
    <w:rPr>
      <w:rFonts w:ascii="Cambria" w:eastAsia="MS Mincho" w:hAnsi="Cambria" w:cs="Times New Roman"/>
      <w:i/>
      <w:iCs/>
      <w:color w:val="622423"/>
    </w:rPr>
  </w:style>
  <w:style w:type="character" w:customStyle="1" w:styleId="TableGridLight4">
    <w:name w:val="Table Grid Light4"/>
    <w:uiPriority w:val="32"/>
    <w:rsid w:val="003854E2"/>
    <w:rPr>
      <w:rFonts w:ascii="Cambria" w:eastAsia="MS Mincho" w:hAnsi="Cambria" w:cs="Times New Roman"/>
      <w:b/>
      <w:bCs/>
      <w:i/>
      <w:iCs/>
      <w:color w:val="622423"/>
    </w:rPr>
  </w:style>
  <w:style w:type="character" w:customStyle="1" w:styleId="GridTable1Light5">
    <w:name w:val="Grid Table 1 Light5"/>
    <w:uiPriority w:val="33"/>
    <w:rsid w:val="003854E2"/>
    <w:rPr>
      <w:caps/>
      <w:color w:val="622423"/>
      <w:spacing w:val="5"/>
      <w:u w:color="622423"/>
    </w:rPr>
  </w:style>
  <w:style w:type="paragraph" w:customStyle="1" w:styleId="GridTable35">
    <w:name w:val="Grid Table 35"/>
    <w:basedOn w:val="Heading1"/>
    <w:next w:val="Normal"/>
    <w:uiPriority w:val="39"/>
    <w:semiHidden/>
    <w:unhideWhenUsed/>
    <w:rsid w:val="003854E2"/>
    <w:pPr>
      <w:outlineLvl w:val="9"/>
    </w:pPr>
    <w:rPr>
      <w:lang w:bidi="en-US"/>
    </w:rPr>
  </w:style>
  <w:style w:type="paragraph" w:styleId="DocumentMap">
    <w:name w:val="Document Map"/>
    <w:basedOn w:val="Normal"/>
    <w:link w:val="DocumentMapChar"/>
    <w:rsid w:val="00B51CC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B51CCC"/>
    <w:rPr>
      <w:rFonts w:ascii="Lucida Grande" w:hAnsi="Lucida Grande" w:cs="Lucida Grande"/>
      <w:sz w:val="24"/>
      <w:szCs w:val="24"/>
      <w:lang w:val="en-ZA"/>
    </w:rPr>
  </w:style>
  <w:style w:type="paragraph" w:customStyle="1" w:styleId="LightList-Accent31">
    <w:name w:val="Light List - Accent 31"/>
    <w:hidden/>
    <w:uiPriority w:val="71"/>
    <w:rsid w:val="00941045"/>
    <w:rPr>
      <w:rFonts w:ascii="Century Gothic" w:hAnsi="Century Gothic"/>
      <w:szCs w:val="22"/>
      <w:lang w:val="en-ZA"/>
    </w:rPr>
  </w:style>
  <w:style w:type="paragraph" w:customStyle="1" w:styleId="Body">
    <w:name w:val="Body"/>
    <w:rsid w:val="00A54DC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725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NoSpacing">
    <w:name w:val="No Spacing"/>
    <w:link w:val="NoSpacingChar"/>
    <w:uiPriority w:val="1"/>
    <w:qFormat/>
    <w:rsid w:val="00884BB7"/>
    <w:rPr>
      <w:rFonts w:ascii="Century Gothic" w:hAnsi="Century Gothic"/>
      <w:szCs w:val="22"/>
    </w:rPr>
  </w:style>
  <w:style w:type="paragraph" w:styleId="ListParagraph">
    <w:name w:val="List Paragraph"/>
    <w:basedOn w:val="Normal"/>
    <w:uiPriority w:val="34"/>
    <w:qFormat/>
    <w:rsid w:val="00884BB7"/>
    <w:pPr>
      <w:ind w:left="720"/>
      <w:contextualSpacing/>
    </w:pPr>
  </w:style>
  <w:style w:type="character" w:customStyle="1" w:styleId="StylePlainTable45BoldNotItalicAccent6">
    <w:name w:val="Style Plain Table 45 + Bold Not Italic Accent 6"/>
    <w:basedOn w:val="PlainTable45"/>
    <w:rsid w:val="00D812DB"/>
    <w:rPr>
      <w:rFonts w:ascii="Century Gothic" w:hAnsi="Century Gothic"/>
      <w:b/>
      <w:bCs/>
      <w:i w:val="0"/>
      <w:color w:val="403152"/>
      <w:sz w:val="20"/>
    </w:rPr>
  </w:style>
  <w:style w:type="paragraph" w:customStyle="1" w:styleId="StyleNoSpacing10ptBoldAccent6">
    <w:name w:val="Style No Spacing + 10 pt Bold Accent 6"/>
    <w:basedOn w:val="NoSpacing"/>
    <w:autoRedefine/>
    <w:rsid w:val="00D812DB"/>
    <w:rPr>
      <w:b/>
      <w:bCs/>
      <w:color w:val="403152"/>
      <w:sz w:val="20"/>
    </w:rPr>
  </w:style>
  <w:style w:type="paragraph" w:customStyle="1" w:styleId="StyleNoSpacingBoldAccent6">
    <w:name w:val="Style No Spacing + Bold Accent 6"/>
    <w:basedOn w:val="NoSpacing"/>
    <w:autoRedefine/>
    <w:rsid w:val="00D812DB"/>
    <w:rPr>
      <w:b/>
      <w:bCs/>
      <w:color w:val="403152"/>
    </w:rPr>
  </w:style>
  <w:style w:type="character" w:styleId="IntenseEmphasis">
    <w:name w:val="Intense Emphasis"/>
    <w:aliases w:val="Note"/>
    <w:basedOn w:val="DefaultParagraphFont"/>
    <w:uiPriority w:val="21"/>
    <w:qFormat/>
    <w:rsid w:val="00884BB7"/>
    <w:rPr>
      <w:rFonts w:ascii="Century Gothic" w:hAnsi="Century Gothic"/>
      <w:b/>
      <w:i w:val="0"/>
      <w:iCs/>
      <w:caps/>
      <w:smallCaps w:val="0"/>
      <w:color w:val="403152"/>
      <w:sz w:val="24"/>
    </w:rPr>
  </w:style>
  <w:style w:type="character" w:customStyle="1" w:styleId="apple-converted-space">
    <w:name w:val="apple-converted-space"/>
    <w:basedOn w:val="DefaultParagraphFont"/>
    <w:rsid w:val="00884BB7"/>
  </w:style>
  <w:style w:type="character" w:styleId="BookTitle">
    <w:name w:val="Book Title"/>
    <w:basedOn w:val="DefaultParagraphFont"/>
    <w:uiPriority w:val="33"/>
    <w:qFormat/>
    <w:rsid w:val="00884BB7"/>
    <w:rPr>
      <w:b/>
      <w:bCs/>
      <w:smallCaps/>
    </w:rPr>
  </w:style>
  <w:style w:type="character" w:customStyle="1" w:styleId="contextualspellingandgrammarerror">
    <w:name w:val="contextualspellingandgrammarerror"/>
    <w:basedOn w:val="DefaultParagraphFont"/>
    <w:rsid w:val="00884BB7"/>
  </w:style>
  <w:style w:type="character" w:customStyle="1" w:styleId="eop">
    <w:name w:val="eop"/>
    <w:basedOn w:val="DefaultParagraphFont"/>
    <w:rsid w:val="00884BB7"/>
  </w:style>
  <w:style w:type="character" w:styleId="FollowedHyperlink">
    <w:name w:val="FollowedHyperlink"/>
    <w:basedOn w:val="DefaultParagraphFont"/>
    <w:uiPriority w:val="99"/>
    <w:semiHidden/>
    <w:unhideWhenUsed/>
    <w:rsid w:val="00884BB7"/>
    <w:rPr>
      <w:color w:val="954F72" w:themeColor="followedHyperlink"/>
      <w:u w:val="single"/>
    </w:rPr>
  </w:style>
  <w:style w:type="paragraph" w:customStyle="1" w:styleId="Footers">
    <w:name w:val="Footers"/>
    <w:basedOn w:val="Footer"/>
    <w:qFormat/>
    <w:rsid w:val="00884BB7"/>
    <w:pPr>
      <w:spacing w:before="2" w:after="2"/>
      <w:jc w:val="center"/>
    </w:pPr>
    <w:rPr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84BB7"/>
    <w:rPr>
      <w:rFonts w:ascii="Century Gothic" w:hAnsi="Century Gothic"/>
      <w:szCs w:val="22"/>
    </w:rPr>
  </w:style>
  <w:style w:type="character" w:customStyle="1" w:styleId="normaltextrun">
    <w:name w:val="normaltextrun"/>
    <w:basedOn w:val="DefaultParagraphFont"/>
    <w:rsid w:val="00884BB7"/>
  </w:style>
  <w:style w:type="paragraph" w:customStyle="1" w:styleId="paragraph">
    <w:name w:val="paragraph"/>
    <w:basedOn w:val="Normal"/>
    <w:rsid w:val="0088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cipes">
    <w:name w:val="Recipes"/>
    <w:basedOn w:val="Heading3"/>
    <w:link w:val="RecipesChar"/>
    <w:qFormat/>
    <w:rsid w:val="00884BB7"/>
    <w:rPr>
      <w:rFonts w:eastAsia="Century Gothic"/>
      <w:bCs w:val="0"/>
      <w:noProof/>
      <w:color w:val="2E74B5" w:themeColor="accent1" w:themeShade="BF"/>
      <w:sz w:val="36"/>
    </w:rPr>
  </w:style>
  <w:style w:type="character" w:customStyle="1" w:styleId="RecipesChar">
    <w:name w:val="Recipes Char"/>
    <w:basedOn w:val="DefaultParagraphFont"/>
    <w:link w:val="Recipes"/>
    <w:rsid w:val="00884BB7"/>
    <w:rPr>
      <w:rFonts w:ascii="Century Gothic" w:eastAsia="Century Gothic" w:hAnsi="Century Gothic" w:cstheme="majorBidi"/>
      <w:caps/>
      <w:noProof/>
      <w:color w:val="2E74B5" w:themeColor="accent1" w:themeShade="BF"/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BB7"/>
    <w:pPr>
      <w:spacing w:before="480"/>
      <w:outlineLvl w:val="9"/>
    </w:pPr>
    <w:rPr>
      <w:b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84BB7"/>
    <w:pPr>
      <w:spacing w:line="259" w:lineRule="auto"/>
      <w:outlineLvl w:val="9"/>
    </w:pPr>
    <w:rPr>
      <w:color w:val="6F9D8E"/>
      <w:sz w:val="40"/>
      <w:szCs w:val="40"/>
      <w14:textFill>
        <w14:solidFill>
          <w14:srgbClr w14:val="6F9D8E">
            <w14:lumMod w14:val="50000"/>
          </w14:srgbClr>
        </w14:solidFill>
      </w14:textFill>
    </w:rPr>
  </w:style>
  <w:style w:type="paragraph" w:customStyle="1" w:styleId="Toxins">
    <w:name w:val="Toxins"/>
    <w:basedOn w:val="Normal"/>
    <w:link w:val="ToxinsChar"/>
    <w:qFormat/>
    <w:rsid w:val="00884BB7"/>
    <w:rPr>
      <w:rFonts w:cs="Arial"/>
      <w:sz w:val="28"/>
      <w:szCs w:val="28"/>
    </w:rPr>
  </w:style>
  <w:style w:type="character" w:customStyle="1" w:styleId="ToxinsChar">
    <w:name w:val="Toxins Char"/>
    <w:basedOn w:val="DefaultParagraphFont"/>
    <w:link w:val="Toxins"/>
    <w:rsid w:val="00884BB7"/>
    <w:rPr>
      <w:rFonts w:ascii="Century Gothic" w:hAnsi="Century Gothic" w:cs="Arial"/>
      <w:sz w:val="28"/>
      <w:szCs w:val="28"/>
    </w:rPr>
  </w:style>
  <w:style w:type="character" w:styleId="UnresolvedMention">
    <w:name w:val="Unresolved Mention"/>
    <w:basedOn w:val="DefaultParagraphFont"/>
    <w:rsid w:val="005C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7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8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1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7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01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594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92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76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148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626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3019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129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593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79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1190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6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ggy@healthcoachm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esktop\Spring%202015\DRAFT%20from%20Chie\DRAFT%20from%20Chie\SPRING%20AT%20A%20GLAN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2029-01-01T12:00:00+00:00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2015-03-21T02:01:25+00:00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FCB33-1500-49EC-82BE-74EF9DF2925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7271C-A1DE-4B7C-944D-F8CF1698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804B87-9B55-41D7-9C6E-BF9D842A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AT A GLANCE2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2019-09-30T00:25:00Z</dcterms:created>
  <dcterms:modified xsi:type="dcterms:W3CDTF">2019-10-14T19:03:00Z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