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F6B78C" w14:textId="77777777" w:rsidR="00DD590A" w:rsidRPr="00BD16F7" w:rsidRDefault="00DD590A" w:rsidP="00DD590A">
      <w:pPr>
        <w:spacing w:after="0" w:line="240" w:lineRule="auto"/>
        <w:rPr>
          <w:rFonts w:eastAsia="Times New Roman" w:cs="Arial"/>
          <w:color w:val="000000"/>
        </w:rPr>
      </w:pPr>
    </w:p>
    <w:p w14:paraId="50EC70BE" w14:textId="6EDE347F" w:rsidR="00DD590A" w:rsidRPr="006D7CAE" w:rsidRDefault="00897630" w:rsidP="00BC1FB0">
      <w:pPr>
        <w:pStyle w:val="Heading1"/>
        <w:rPr>
          <w:sz w:val="24"/>
          <w:szCs w:val="24"/>
        </w:rPr>
      </w:pPr>
      <w:r w:rsidRPr="006D7CAE">
        <w:t xml:space="preserve">HI, </w:t>
      </w:r>
      <w:r w:rsidR="00C82BBD">
        <w:t>My DEAR</w:t>
      </w:r>
      <w:r w:rsidRPr="006D7CAE">
        <w:t>!</w:t>
      </w:r>
    </w:p>
    <w:p w14:paraId="19ADFEAB" w14:textId="77777777" w:rsidR="00DD590A" w:rsidRPr="00BD16F7" w:rsidRDefault="00DD590A" w:rsidP="00DD590A">
      <w:pPr>
        <w:spacing w:after="0" w:line="240" w:lineRule="auto"/>
        <w:rPr>
          <w:rFonts w:eastAsia="Times New Roman"/>
          <w:szCs w:val="24"/>
        </w:rPr>
      </w:pPr>
    </w:p>
    <w:p w14:paraId="4C0DCB84" w14:textId="77777777" w:rsidR="00DD590A" w:rsidRPr="002D1F31" w:rsidRDefault="00DD590A" w:rsidP="00127E5E">
      <w:pPr>
        <w:spacing w:after="0" w:line="240" w:lineRule="auto"/>
        <w:jc w:val="center"/>
        <w:rPr>
          <w:rFonts w:eastAsia="Times New Roman"/>
          <w:szCs w:val="24"/>
        </w:rPr>
      </w:pPr>
    </w:p>
    <w:p w14:paraId="297C7376" w14:textId="673DE03F" w:rsidR="00DD590A" w:rsidRDefault="00897630" w:rsidP="00127E5E">
      <w:pPr>
        <w:spacing w:after="0" w:line="240" w:lineRule="auto"/>
        <w:jc w:val="center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It is time to embrace this 14-day journey back to the basics.</w:t>
      </w:r>
    </w:p>
    <w:p w14:paraId="410EC0F0" w14:textId="77777777" w:rsidR="00127E5E" w:rsidRDefault="00127E5E" w:rsidP="00127E5E">
      <w:pPr>
        <w:spacing w:after="0" w:line="240" w:lineRule="auto"/>
        <w:jc w:val="center"/>
        <w:rPr>
          <w:rFonts w:eastAsia="Times New Roman" w:cs="Arial"/>
          <w:color w:val="000000"/>
          <w:szCs w:val="24"/>
        </w:rPr>
      </w:pPr>
    </w:p>
    <w:p w14:paraId="6E0C8B54" w14:textId="1F1626D5" w:rsidR="00127E5E" w:rsidRDefault="00127E5E" w:rsidP="00127E5E">
      <w:pPr>
        <w:spacing w:after="0" w:line="240" w:lineRule="auto"/>
        <w:jc w:val="center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Deep divine breaths.</w:t>
      </w:r>
    </w:p>
    <w:p w14:paraId="724A150A" w14:textId="77777777" w:rsidR="00127E5E" w:rsidRDefault="00127E5E" w:rsidP="00127E5E">
      <w:pPr>
        <w:spacing w:after="0" w:line="240" w:lineRule="auto"/>
        <w:jc w:val="center"/>
        <w:rPr>
          <w:rFonts w:eastAsia="Times New Roman" w:cs="Arial"/>
          <w:color w:val="000000"/>
          <w:szCs w:val="24"/>
        </w:rPr>
      </w:pPr>
    </w:p>
    <w:p w14:paraId="2FDC7925" w14:textId="38204A06" w:rsidR="00127E5E" w:rsidRDefault="00127E5E" w:rsidP="00127E5E">
      <w:pPr>
        <w:spacing w:after="0" w:line="240" w:lineRule="auto"/>
        <w:jc w:val="center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The journey back to self begins now.</w:t>
      </w:r>
    </w:p>
    <w:p w14:paraId="35DA08BF" w14:textId="2C5778FC" w:rsidR="00897630" w:rsidRPr="00897630" w:rsidRDefault="00897630" w:rsidP="00DD590A">
      <w:pPr>
        <w:spacing w:after="0" w:line="240" w:lineRule="auto"/>
        <w:rPr>
          <w:rFonts w:eastAsia="Times New Roman" w:cs="Arial"/>
          <w:color w:val="000000"/>
          <w:szCs w:val="24"/>
        </w:rPr>
      </w:pPr>
    </w:p>
    <w:p w14:paraId="266644D8" w14:textId="77777777" w:rsidR="00DD590A" w:rsidRPr="006D7CAE" w:rsidRDefault="00DD590A" w:rsidP="00BC1FB0">
      <w:pPr>
        <w:pStyle w:val="Heading2"/>
      </w:pPr>
      <w:r w:rsidRPr="006D7CAE">
        <w:t>To get started:</w:t>
      </w:r>
    </w:p>
    <w:p w14:paraId="4241C90D" w14:textId="77777777" w:rsidR="005C1DD7" w:rsidRPr="005C1DD7" w:rsidRDefault="005C1DD7" w:rsidP="005C1DD7"/>
    <w:p w14:paraId="3C6BD72E" w14:textId="77777777" w:rsidR="00DD590A" w:rsidRDefault="00DD590A" w:rsidP="002D1F31">
      <w:pPr>
        <w:pStyle w:val="Subtitle"/>
        <w:spacing w:line="240" w:lineRule="auto"/>
        <w:rPr>
          <w:b/>
          <w:sz w:val="24"/>
          <w:szCs w:val="24"/>
        </w:rPr>
      </w:pPr>
      <w:r w:rsidRPr="00127E5E">
        <w:rPr>
          <w:b/>
          <w:sz w:val="24"/>
          <w:szCs w:val="24"/>
        </w:rPr>
        <w:t>CLICK HERE TO DOWNLOAD THE MATERIALS.</w:t>
      </w:r>
    </w:p>
    <w:p w14:paraId="7ADC0A86" w14:textId="0F1F00F2" w:rsidR="00DD590A" w:rsidRDefault="00DB23D1" w:rsidP="002D1F31">
      <w:pPr>
        <w:pStyle w:val="NoSpacing"/>
      </w:pPr>
      <w:r>
        <w:t xml:space="preserve">  </w:t>
      </w:r>
      <w:r w:rsidRPr="00DB23D1">
        <w:rPr>
          <w:highlight w:val="yellow"/>
        </w:rPr>
        <w:t xml:space="preserve">Sharon, please include the link for materials here…  </w:t>
      </w:r>
      <w:r w:rsidRPr="00DB23D1">
        <w:rPr>
          <w:highlight w:val="yellow"/>
        </w:rPr>
        <w:sym w:font="Wingdings" w:char="F04A"/>
      </w:r>
      <w:r>
        <w:t xml:space="preserve"> </w:t>
      </w:r>
    </w:p>
    <w:p w14:paraId="1CE1A063" w14:textId="77777777" w:rsidR="00A36D08" w:rsidRPr="0074624C" w:rsidRDefault="00A36D08" w:rsidP="002D1F31">
      <w:pPr>
        <w:pStyle w:val="NoSpacing"/>
        <w:rPr>
          <w:rFonts w:eastAsia="Times New Roman"/>
          <w:szCs w:val="24"/>
        </w:rPr>
      </w:pPr>
    </w:p>
    <w:p w14:paraId="2EC1A4FE" w14:textId="19763293" w:rsidR="00475390" w:rsidRPr="00DB23D1" w:rsidRDefault="00DB23D1" w:rsidP="00475390">
      <w:r>
        <w:rPr>
          <w:b/>
        </w:rPr>
        <w:t>I will include you in our Facebook group.</w:t>
      </w:r>
      <w:r>
        <w:t xml:space="preserve">  </w:t>
      </w:r>
    </w:p>
    <w:p w14:paraId="3BF274A6" w14:textId="77777777" w:rsidR="00DD590A" w:rsidRPr="0074624C" w:rsidRDefault="00DD590A" w:rsidP="002D1F31">
      <w:pPr>
        <w:pStyle w:val="NoSpacing"/>
        <w:rPr>
          <w:szCs w:val="24"/>
        </w:rPr>
      </w:pPr>
    </w:p>
    <w:p w14:paraId="5F71C6FD" w14:textId="77777777" w:rsidR="00DD590A" w:rsidRPr="0074624C" w:rsidRDefault="00DD590A" w:rsidP="002D1F31">
      <w:pPr>
        <w:pStyle w:val="NoSpacing"/>
        <w:rPr>
          <w:szCs w:val="24"/>
        </w:rPr>
      </w:pPr>
      <w:r w:rsidRPr="0074624C">
        <w:rPr>
          <w:szCs w:val="24"/>
        </w:rPr>
        <w:t>Please Note:</w:t>
      </w:r>
    </w:p>
    <w:p w14:paraId="2AEBCB14" w14:textId="77777777" w:rsidR="00DD590A" w:rsidRPr="0074624C" w:rsidRDefault="00DD590A" w:rsidP="002D1F31">
      <w:pPr>
        <w:pStyle w:val="NoSpacing"/>
        <w:rPr>
          <w:szCs w:val="24"/>
        </w:rPr>
      </w:pPr>
    </w:p>
    <w:p w14:paraId="32DA78B6" w14:textId="32FF4302" w:rsidR="00DD590A" w:rsidRDefault="00772ECA" w:rsidP="002D1F31">
      <w:pPr>
        <w:pStyle w:val="NoSpacing"/>
        <w:rPr>
          <w:szCs w:val="24"/>
        </w:rPr>
      </w:pPr>
      <w:r>
        <w:rPr>
          <w:szCs w:val="24"/>
        </w:rPr>
        <w:t xml:space="preserve">This is your </w:t>
      </w:r>
      <w:r w:rsidR="00127E5E">
        <w:rPr>
          <w:szCs w:val="24"/>
        </w:rPr>
        <w:t>program.</w:t>
      </w:r>
    </w:p>
    <w:p w14:paraId="13EAD522" w14:textId="77777777" w:rsidR="00127E5E" w:rsidRDefault="00127E5E" w:rsidP="002D1F31">
      <w:pPr>
        <w:pStyle w:val="NoSpacing"/>
        <w:rPr>
          <w:szCs w:val="24"/>
        </w:rPr>
      </w:pPr>
    </w:p>
    <w:p w14:paraId="05BA6C69" w14:textId="5BDDB2F6" w:rsidR="00127E5E" w:rsidRPr="00127E5E" w:rsidRDefault="00127E5E" w:rsidP="002D1F31">
      <w:pPr>
        <w:pStyle w:val="NoSpacing"/>
        <w:rPr>
          <w:b/>
          <w:szCs w:val="24"/>
        </w:rPr>
      </w:pPr>
      <w:r w:rsidRPr="00127E5E">
        <w:rPr>
          <w:b/>
          <w:szCs w:val="24"/>
        </w:rPr>
        <w:t>There is NO right or Wrong when it comes to honoring mind and body.</w:t>
      </w:r>
    </w:p>
    <w:p w14:paraId="4E328C6C" w14:textId="77777777" w:rsidR="002D1F31" w:rsidRDefault="002D1F31" w:rsidP="002D1F31">
      <w:pPr>
        <w:pStyle w:val="NoSpacing"/>
        <w:rPr>
          <w:szCs w:val="24"/>
        </w:rPr>
      </w:pPr>
    </w:p>
    <w:p w14:paraId="0255ABAC" w14:textId="77777777" w:rsidR="00DD590A" w:rsidRPr="0074624C" w:rsidRDefault="00DD590A" w:rsidP="002D1F31">
      <w:pPr>
        <w:pStyle w:val="NoSpacing"/>
        <w:rPr>
          <w:szCs w:val="24"/>
        </w:rPr>
      </w:pPr>
      <w:r w:rsidRPr="0074624C">
        <w:rPr>
          <w:szCs w:val="24"/>
        </w:rPr>
        <w:t>You can exchange meals.</w:t>
      </w:r>
    </w:p>
    <w:p w14:paraId="0441E095" w14:textId="77777777" w:rsidR="002D1F31" w:rsidRDefault="002D1F31" w:rsidP="002D1F31">
      <w:pPr>
        <w:pStyle w:val="NoSpacing"/>
        <w:rPr>
          <w:szCs w:val="24"/>
        </w:rPr>
      </w:pPr>
    </w:p>
    <w:p w14:paraId="2BA798E3" w14:textId="0E09541C" w:rsidR="00DD590A" w:rsidRPr="0074624C" w:rsidRDefault="00DD590A" w:rsidP="002D1F31">
      <w:pPr>
        <w:pStyle w:val="NoSpacing"/>
        <w:rPr>
          <w:szCs w:val="24"/>
        </w:rPr>
      </w:pPr>
      <w:r w:rsidRPr="0074624C">
        <w:rPr>
          <w:szCs w:val="24"/>
        </w:rPr>
        <w:t>You can add healthy choices of protein to any meal.</w:t>
      </w:r>
      <w:r w:rsidR="003539A1">
        <w:rPr>
          <w:szCs w:val="24"/>
        </w:rPr>
        <w:t xml:space="preserve">  Please do NOT go hungry!</w:t>
      </w:r>
    </w:p>
    <w:p w14:paraId="6E516355" w14:textId="77777777" w:rsidR="002D1F31" w:rsidRDefault="002D1F31" w:rsidP="002D1F31">
      <w:pPr>
        <w:pStyle w:val="NoSpacing"/>
        <w:rPr>
          <w:szCs w:val="24"/>
        </w:rPr>
      </w:pPr>
    </w:p>
    <w:p w14:paraId="57A1072B" w14:textId="7834A05D" w:rsidR="00DD590A" w:rsidRPr="006D7CAE" w:rsidRDefault="00DD590A" w:rsidP="00273386">
      <w:pPr>
        <w:pStyle w:val="Heading2"/>
      </w:pPr>
      <w:r w:rsidRPr="006D7CAE">
        <w:lastRenderedPageBreak/>
        <w:t>If you decide to go grain free a</w:t>
      </w:r>
      <w:r w:rsidR="00772ECA" w:rsidRPr="006D7CAE">
        <w:t>nd bean free, like a paleo clean eating</w:t>
      </w:r>
      <w:r w:rsidRPr="006D7CAE">
        <w:t>, simply exchange any meals that have beans or grains with a soup and salad.</w:t>
      </w:r>
    </w:p>
    <w:p w14:paraId="435C9E5A" w14:textId="77777777" w:rsidR="002D1F31" w:rsidRDefault="002D1F31" w:rsidP="002D1F31">
      <w:pPr>
        <w:pStyle w:val="NoSpacing"/>
        <w:rPr>
          <w:szCs w:val="24"/>
        </w:rPr>
      </w:pPr>
    </w:p>
    <w:p w14:paraId="14434E9A" w14:textId="77777777" w:rsidR="00DD590A" w:rsidRPr="0074624C" w:rsidRDefault="00DD590A" w:rsidP="002D1F31">
      <w:pPr>
        <w:pStyle w:val="NoSpacing"/>
        <w:rPr>
          <w:szCs w:val="24"/>
        </w:rPr>
      </w:pPr>
    </w:p>
    <w:p w14:paraId="752B2416" w14:textId="77777777" w:rsidR="00DD590A" w:rsidRPr="0074624C" w:rsidRDefault="00DD590A" w:rsidP="002D1F31">
      <w:pPr>
        <w:pStyle w:val="NoSpacing"/>
        <w:rPr>
          <w:szCs w:val="24"/>
        </w:rPr>
      </w:pPr>
      <w:r w:rsidRPr="0074624C">
        <w:rPr>
          <w:szCs w:val="24"/>
        </w:rPr>
        <w:t>Cleansing is an opportunity to renew and recharge.</w:t>
      </w:r>
    </w:p>
    <w:p w14:paraId="13145E66" w14:textId="77777777" w:rsidR="00DD590A" w:rsidRPr="0074624C" w:rsidRDefault="00DD590A" w:rsidP="002D1F31">
      <w:pPr>
        <w:pStyle w:val="NoSpacing"/>
        <w:rPr>
          <w:szCs w:val="24"/>
        </w:rPr>
      </w:pPr>
    </w:p>
    <w:p w14:paraId="70CAC678" w14:textId="77777777" w:rsidR="005C1DD7" w:rsidRDefault="00DD590A" w:rsidP="002D1F31">
      <w:pPr>
        <w:pStyle w:val="NoSpacing"/>
      </w:pPr>
      <w:r>
        <w:t xml:space="preserve"> </w:t>
      </w:r>
    </w:p>
    <w:p w14:paraId="0F763305" w14:textId="2E2CE620" w:rsidR="00DD590A" w:rsidRDefault="00DD590A" w:rsidP="002D1F31">
      <w:pPr>
        <w:pStyle w:val="NoSpacing"/>
      </w:pPr>
      <w:r>
        <w:t>Here are my simple suggestions:</w:t>
      </w:r>
    </w:p>
    <w:p w14:paraId="448FF0A0" w14:textId="77777777" w:rsidR="00DD590A" w:rsidRDefault="00DD590A" w:rsidP="002D1F31">
      <w:pPr>
        <w:pStyle w:val="NoSpacing"/>
      </w:pPr>
    </w:p>
    <w:p w14:paraId="610F1199" w14:textId="77777777" w:rsidR="00DD590A" w:rsidRDefault="00DD590A" w:rsidP="00554E4B">
      <w:pPr>
        <w:numPr>
          <w:ilvl w:val="0"/>
          <w:numId w:val="5"/>
        </w:numPr>
        <w:tabs>
          <w:tab w:val="left" w:pos="270"/>
        </w:tabs>
        <w:spacing w:line="240" w:lineRule="auto"/>
        <w:ind w:left="270" w:hanging="270"/>
      </w:pPr>
      <w:r>
        <w:t>I suggest looking at the At a Glance, as this provides you with a day by day suggested meals for your program.</w:t>
      </w:r>
    </w:p>
    <w:p w14:paraId="6D555042" w14:textId="77777777" w:rsidR="002D1F31" w:rsidRDefault="002D1F31" w:rsidP="002D1F31">
      <w:pPr>
        <w:tabs>
          <w:tab w:val="left" w:pos="270"/>
        </w:tabs>
        <w:spacing w:line="240" w:lineRule="auto"/>
        <w:ind w:left="270"/>
      </w:pPr>
    </w:p>
    <w:p w14:paraId="1A2314DE" w14:textId="7CF4E6C3" w:rsidR="00DD590A" w:rsidRDefault="00DD590A" w:rsidP="00554E4B">
      <w:pPr>
        <w:numPr>
          <w:ilvl w:val="0"/>
          <w:numId w:val="5"/>
        </w:numPr>
        <w:tabs>
          <w:tab w:val="left" w:pos="270"/>
        </w:tabs>
        <w:spacing w:line="240" w:lineRule="auto"/>
        <w:ind w:left="270" w:hanging="270"/>
      </w:pPr>
      <w:r>
        <w:t>Look at the suggested meals and note what you need to buy for Phase 2 and 3 of this program from the shopping list.</w:t>
      </w:r>
      <w:r w:rsidR="002D1F31">
        <w:br/>
      </w:r>
    </w:p>
    <w:p w14:paraId="4EE44CE8" w14:textId="5D68AFDB" w:rsidR="00DD590A" w:rsidRDefault="00772ECA" w:rsidP="00554E4B">
      <w:pPr>
        <w:numPr>
          <w:ilvl w:val="0"/>
          <w:numId w:val="5"/>
        </w:numPr>
        <w:tabs>
          <w:tab w:val="left" w:pos="270"/>
        </w:tabs>
        <w:spacing w:line="240" w:lineRule="auto"/>
        <w:ind w:left="270" w:hanging="270"/>
      </w:pPr>
      <w:r>
        <w:t>You will find the clean eating</w:t>
      </w:r>
      <w:r w:rsidR="00DD590A">
        <w:t xml:space="preserve"> and emotional support tools in you</w:t>
      </w:r>
      <w:r>
        <w:t>r Guide to reduce unwanted clean eating</w:t>
      </w:r>
      <w:r w:rsidR="00DD590A">
        <w:t xml:space="preserve"> </w:t>
      </w:r>
      <w:r w:rsidR="00DD590A" w:rsidRPr="001C299D">
        <w:rPr>
          <w:noProof/>
        </w:rPr>
        <w:t>sy</w:t>
      </w:r>
      <w:r w:rsidR="00DD590A">
        <w:rPr>
          <w:noProof/>
        </w:rPr>
        <w:t>m</w:t>
      </w:r>
      <w:r w:rsidR="00DD590A" w:rsidRPr="001C299D">
        <w:rPr>
          <w:noProof/>
        </w:rPr>
        <w:t>ptoms</w:t>
      </w:r>
      <w:r w:rsidR="00DD590A">
        <w:t xml:space="preserve"> and make this program pleasurable.</w:t>
      </w:r>
      <w:r w:rsidR="002D1F31">
        <w:br/>
      </w:r>
    </w:p>
    <w:p w14:paraId="27674C54" w14:textId="6CC834E6" w:rsidR="00DD590A" w:rsidRDefault="00DD590A" w:rsidP="00554E4B">
      <w:pPr>
        <w:numPr>
          <w:ilvl w:val="0"/>
          <w:numId w:val="5"/>
        </w:numPr>
        <w:tabs>
          <w:tab w:val="left" w:pos="270"/>
        </w:tabs>
        <w:spacing w:line="240" w:lineRule="auto"/>
        <w:ind w:left="270" w:hanging="270"/>
      </w:pPr>
      <w:r>
        <w:t>You can add protein to any meal, choose from a variety of snack</w:t>
      </w:r>
      <w:r w:rsidR="00772ECA">
        <w:t>s in your Recipe Guide and clean eating</w:t>
      </w:r>
      <w:r>
        <w:t xml:space="preserve"> without deprivation. </w:t>
      </w:r>
      <w:r w:rsidR="002D1F31">
        <w:br/>
      </w:r>
    </w:p>
    <w:p w14:paraId="40E80982" w14:textId="414ABC13" w:rsidR="00DD590A" w:rsidRDefault="00DD590A" w:rsidP="00554E4B">
      <w:pPr>
        <w:numPr>
          <w:ilvl w:val="0"/>
          <w:numId w:val="5"/>
        </w:numPr>
        <w:tabs>
          <w:tab w:val="left" w:pos="270"/>
        </w:tabs>
        <w:spacing w:line="240" w:lineRule="auto"/>
        <w:ind w:left="270" w:hanging="270"/>
      </w:pPr>
      <w:r>
        <w:t xml:space="preserve">You have a recipe guide with additional recipes so feel </w:t>
      </w:r>
      <w:r w:rsidRPr="001C299D">
        <w:rPr>
          <w:noProof/>
        </w:rPr>
        <w:t>fr</w:t>
      </w:r>
      <w:r>
        <w:rPr>
          <w:noProof/>
        </w:rPr>
        <w:t>e</w:t>
      </w:r>
      <w:r w:rsidRPr="001C299D">
        <w:rPr>
          <w:noProof/>
        </w:rPr>
        <w:t>e</w:t>
      </w:r>
      <w:r>
        <w:t xml:space="preserve"> to </w:t>
      </w:r>
      <w:r w:rsidRPr="001C299D">
        <w:rPr>
          <w:noProof/>
        </w:rPr>
        <w:t>ex</w:t>
      </w:r>
      <w:r>
        <w:rPr>
          <w:noProof/>
        </w:rPr>
        <w:t>chan</w:t>
      </w:r>
      <w:r w:rsidRPr="001C299D">
        <w:rPr>
          <w:noProof/>
        </w:rPr>
        <w:t>ge</w:t>
      </w:r>
      <w:r>
        <w:t xml:space="preserve"> meals. </w:t>
      </w:r>
      <w:r w:rsidR="002D1F31">
        <w:br/>
      </w:r>
    </w:p>
    <w:p w14:paraId="3BAE5A45" w14:textId="77777777" w:rsidR="009F39A9" w:rsidRDefault="00DD590A" w:rsidP="009F39A9">
      <w:pPr>
        <w:numPr>
          <w:ilvl w:val="0"/>
          <w:numId w:val="5"/>
        </w:numPr>
        <w:tabs>
          <w:tab w:val="left" w:pos="270"/>
        </w:tabs>
        <w:spacing w:line="240" w:lineRule="auto"/>
        <w:ind w:left="270" w:hanging="270"/>
      </w:pPr>
      <w:r>
        <w:t xml:space="preserve">If you have limited time to cook, you can batch cook a few </w:t>
      </w:r>
      <w:r w:rsidR="00EB6B51">
        <w:t>days’ worth</w:t>
      </w:r>
      <w:r>
        <w:t xml:space="preserve"> of meals to make your life easy throughout this program.</w:t>
      </w:r>
    </w:p>
    <w:p w14:paraId="634B0B0B" w14:textId="711BAC4F" w:rsidR="00DD590A" w:rsidRPr="009F39A9" w:rsidRDefault="009F39A9" w:rsidP="009F39A9">
      <w:pPr>
        <w:numPr>
          <w:ilvl w:val="0"/>
          <w:numId w:val="5"/>
        </w:numPr>
        <w:tabs>
          <w:tab w:val="left" w:pos="270"/>
        </w:tabs>
        <w:spacing w:line="240" w:lineRule="auto"/>
        <w:ind w:left="270" w:hanging="270"/>
      </w:pPr>
      <w:r>
        <w:lastRenderedPageBreak/>
        <w:t xml:space="preserve">Schedule your </w:t>
      </w:r>
      <w:r w:rsidR="0056696A">
        <w:t>30-minute</w:t>
      </w:r>
      <w:r>
        <w:t xml:space="preserve"> post program session with me by sending me an email with 3-4 options.  </w:t>
      </w:r>
      <w:hyperlink r:id="rId12" w:history="1">
        <w:r w:rsidRPr="00C33FEB">
          <w:rPr>
            <w:rStyle w:val="Hyperlink"/>
          </w:rPr>
          <w:t>Peggy@healthcoachmt.com</w:t>
        </w:r>
      </w:hyperlink>
      <w:r>
        <w:t xml:space="preserve"> </w:t>
      </w:r>
      <w:r w:rsidR="00DD590A" w:rsidRPr="009F39A9">
        <w:rPr>
          <w:b/>
          <w:color w:val="44546A"/>
        </w:rPr>
        <w:br/>
      </w:r>
    </w:p>
    <w:p w14:paraId="50F386ED" w14:textId="77777777" w:rsidR="00DD590A" w:rsidRPr="00DD590A" w:rsidRDefault="00DD590A" w:rsidP="00DD590A">
      <w:pPr>
        <w:rPr>
          <w:b/>
          <w:color w:val="44546A"/>
        </w:rPr>
      </w:pPr>
    </w:p>
    <w:p w14:paraId="58C0AF15" w14:textId="7309A7E5" w:rsidR="009F39A9" w:rsidRDefault="00DD590A" w:rsidP="00DD590A">
      <w:pPr>
        <w:rPr>
          <w:b/>
          <w:color w:val="44546A"/>
        </w:rPr>
      </w:pPr>
      <w:r w:rsidRPr="00DD590A">
        <w:rPr>
          <w:b/>
          <w:color w:val="44546A"/>
        </w:rPr>
        <w:t xml:space="preserve">If you feel you need more support </w:t>
      </w:r>
      <w:r w:rsidRPr="00DD590A">
        <w:rPr>
          <w:b/>
          <w:noProof/>
          <w:color w:val="44546A"/>
        </w:rPr>
        <w:t>during</w:t>
      </w:r>
      <w:r w:rsidRPr="00DD590A">
        <w:rPr>
          <w:b/>
          <w:color w:val="44546A"/>
        </w:rPr>
        <w:t xml:space="preserve"> </w:t>
      </w:r>
      <w:r w:rsidRPr="00DD590A">
        <w:rPr>
          <w:b/>
          <w:noProof/>
          <w:color w:val="44546A"/>
        </w:rPr>
        <w:t>your</w:t>
      </w:r>
      <w:r w:rsidRPr="00DD590A">
        <w:rPr>
          <w:b/>
          <w:color w:val="44546A"/>
        </w:rPr>
        <w:t xml:space="preserve"> program, please contact me for one on one coaching here. </w:t>
      </w:r>
      <w:r w:rsidR="009F39A9">
        <w:rPr>
          <w:b/>
          <w:color w:val="44546A"/>
        </w:rPr>
        <w:t xml:space="preserve"> </w:t>
      </w:r>
      <w:hyperlink r:id="rId13" w:history="1">
        <w:r w:rsidR="009F39A9" w:rsidRPr="00C33FEB">
          <w:rPr>
            <w:rStyle w:val="Hyperlink"/>
            <w:b/>
          </w:rPr>
          <w:t>Peggy@healthcoachmt.com</w:t>
        </w:r>
      </w:hyperlink>
      <w:r w:rsidR="009F39A9">
        <w:rPr>
          <w:b/>
          <w:color w:val="44546A"/>
        </w:rPr>
        <w:t xml:space="preserve"> </w:t>
      </w:r>
    </w:p>
    <w:p w14:paraId="547AF247" w14:textId="77777777" w:rsidR="009F39A9" w:rsidRDefault="009F39A9" w:rsidP="00DD590A">
      <w:pPr>
        <w:rPr>
          <w:b/>
          <w:color w:val="44546A"/>
        </w:rPr>
      </w:pPr>
    </w:p>
    <w:p w14:paraId="0BAD71D3" w14:textId="26DE7795" w:rsidR="009F39A9" w:rsidRDefault="009F39A9" w:rsidP="00DD590A">
      <w:pPr>
        <w:rPr>
          <w:color w:val="44546A"/>
        </w:rPr>
      </w:pPr>
      <w:r>
        <w:rPr>
          <w:color w:val="44546A"/>
        </w:rPr>
        <w:t>I know what it is like to struggle with fatigue, migraine headaches</w:t>
      </w:r>
      <w:r w:rsidR="0056696A">
        <w:rPr>
          <w:color w:val="44546A"/>
        </w:rPr>
        <w:t>, weight gain and changes that happen with aging.  I have learned how to change the foods I eat to nourish my body, self-care that is important to healthy aging and I have more energy and mental clarity than ever!</w:t>
      </w:r>
    </w:p>
    <w:p w14:paraId="3F9E4826" w14:textId="3642BC69" w:rsidR="0056696A" w:rsidRPr="009F39A9" w:rsidRDefault="0056696A" w:rsidP="00DD590A">
      <w:pPr>
        <w:rPr>
          <w:color w:val="44546A"/>
        </w:rPr>
      </w:pPr>
      <w:r>
        <w:rPr>
          <w:color w:val="44546A"/>
        </w:rPr>
        <w:t>Join me on this eye opening journey that I take seasonally.</w:t>
      </w:r>
    </w:p>
    <w:p w14:paraId="3685C305" w14:textId="5952CB31" w:rsidR="00DD590A" w:rsidRPr="002D1F31" w:rsidRDefault="0056696A" w:rsidP="00DD590A">
      <w:pPr>
        <w:rPr>
          <w:rFonts w:cs="PT Sans"/>
          <w:b/>
          <w:szCs w:val="24"/>
        </w:rPr>
      </w:pPr>
      <w:r>
        <w:rPr>
          <w:rFonts w:cs="PT Sans"/>
          <w:b/>
          <w:noProof/>
          <w:szCs w:val="24"/>
        </w:rPr>
        <w:t>Much</w:t>
      </w:r>
      <w:bookmarkStart w:id="0" w:name="_GoBack"/>
      <w:bookmarkEnd w:id="0"/>
      <w:r w:rsidR="00DD590A" w:rsidRPr="002D1F31">
        <w:rPr>
          <w:rFonts w:cs="PT Sans"/>
          <w:b/>
          <w:szCs w:val="24"/>
        </w:rPr>
        <w:t xml:space="preserve"> love,</w:t>
      </w:r>
    </w:p>
    <w:p w14:paraId="5B70ACBB" w14:textId="75F4463A" w:rsidR="00C775EE" w:rsidRPr="002D1F31" w:rsidRDefault="0056696A" w:rsidP="00DD590A">
      <w:pPr>
        <w:rPr>
          <w:szCs w:val="24"/>
        </w:rPr>
      </w:pPr>
      <w:r>
        <w:rPr>
          <w:rFonts w:cs="PT Sans"/>
          <w:szCs w:val="24"/>
        </w:rPr>
        <w:t xml:space="preserve">Coach Peggy  </w:t>
      </w:r>
      <w:r w:rsidRPr="0056696A">
        <w:rPr>
          <w:rFonts w:cs="PT Sans"/>
          <w:szCs w:val="24"/>
        </w:rPr>
        <w:sym w:font="Wingdings" w:char="F04A"/>
      </w:r>
      <w:r>
        <w:rPr>
          <w:rFonts w:cs="PT Sans"/>
          <w:szCs w:val="24"/>
        </w:rPr>
        <w:t xml:space="preserve"> </w:t>
      </w:r>
    </w:p>
    <w:sectPr w:rsidR="00C775EE" w:rsidRPr="002D1F31" w:rsidSect="007D72D5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2240" w:h="15840" w:code="1"/>
      <w:pgMar w:top="1242" w:right="1800" w:bottom="1440" w:left="1800" w:header="414" w:footer="144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1F8C8" w14:textId="77777777" w:rsidR="00C20D7F" w:rsidRDefault="00C20D7F">
      <w:r>
        <w:separator/>
      </w:r>
    </w:p>
  </w:endnote>
  <w:endnote w:type="continuationSeparator" w:id="0">
    <w:p w14:paraId="359A89F6" w14:textId="77777777" w:rsidR="00C20D7F" w:rsidRDefault="00C2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2">
    <w:altName w:val="Malgun Gothic Semilight"/>
    <w:panose1 w:val="00000000000000000000"/>
    <w:charset w:val="00"/>
    <w:family w:val="auto"/>
    <w:notTrueType/>
    <w:pitch w:val="default"/>
    <w:sig w:usb0="00000000" w:usb1="00000000" w:usb2="00000000" w:usb3="93F891C8" w:csb0="BFFFC391" w:csb1="0000002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Josefin Sans">
    <w:altName w:val="Times New Roman"/>
    <w:charset w:val="00"/>
    <w:family w:val="auto"/>
    <w:pitch w:val="variable"/>
    <w:sig w:usb0="A0000007" w:usb1="08000000" w:usb2="14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FF35" w14:textId="77777777" w:rsidR="001D1AD0" w:rsidRDefault="001D1AD0" w:rsidP="005C3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BB3C7E" w14:textId="1215469E" w:rsidR="001D1AD0" w:rsidRDefault="001D1AD0" w:rsidP="005C3E46">
    <w:pPr>
      <w:pStyle w:val="Footer"/>
      <w:tabs>
        <w:tab w:val="clear" w:pos="4680"/>
        <w:tab w:val="clear" w:pos="9360"/>
        <w:tab w:val="right" w:pos="8640"/>
      </w:tabs>
      <w:ind w:right="360"/>
    </w:pPr>
    <w:r w:rsidRPr="009F404F">
      <w:t>[Type text]</w:t>
    </w:r>
    <w:r w:rsidRPr="000271F2">
      <w:rPr>
        <w:rFonts w:ascii="Calibri" w:hAnsi="Calibri"/>
      </w:rPr>
      <w:tab/>
    </w:r>
    <w:r w:rsidRPr="009F404F">
      <w:t xml:space="preserve">Page </w: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0" allowOverlap="1" wp14:anchorId="3512B5B4" wp14:editId="26EDF67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F34B9C" id="Group 441" o:spid="_x0000_s1026" style="position:absolute;margin-left:0;margin-top:0;width:610.8pt;height:64.8pt;flip:y;z-index:25164697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D180D3" wp14:editId="1F8D34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E2BA9E" id="Rectangle 444" o:spid="_x0000_s1026" style="position:absolute;margin-left:0;margin-top:0;width:7.15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" fillcolor="#956b43" strokecolor="#94c60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547EE99" wp14:editId="00E2C4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3D49C6" id="Rectangle 445" o:spid="_x0000_s1026" style="position:absolute;margin-left:0;margin-top:0;width:7.2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" fillcolor="#956b43" strokecolor="#94c600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30F9" w14:textId="435E65FD" w:rsidR="001D1AD0" w:rsidRDefault="001D1AD0" w:rsidP="00BC1FB0">
    <w:pPr>
      <w:pStyle w:val="Footer"/>
      <w:rPr>
        <w:noProof/>
      </w:rPr>
    </w:pPr>
  </w:p>
  <w:p w14:paraId="4EBBD846" w14:textId="48CDDFA6" w:rsidR="001D1AD0" w:rsidRPr="00BC1FB0" w:rsidRDefault="00BC1FB0" w:rsidP="00BC1FB0">
    <w:pPr>
      <w:pStyle w:val="Footer"/>
      <w:rPr>
        <w:color w:val="000000" w:themeColor="text1"/>
      </w:rPr>
    </w:pPr>
    <w:r>
      <w:rPr>
        <w:color w:val="000000" w:themeColor="text1"/>
      </w:rPr>
      <w:t>© 201</w:t>
    </w:r>
    <w:r w:rsidRPr="00BC1FB0">
      <w:rPr>
        <w:color w:val="000000" w:themeColor="text1"/>
      </w:rPr>
      <w:t>8</w:t>
    </w:r>
    <w:r w:rsidR="003539A1">
      <w:rPr>
        <w:color w:val="000000" w:themeColor="text1"/>
      </w:rPr>
      <w:t xml:space="preserve"> Ennenga Consulting LLC      Feel Ageless, Be Ageless 14 Day Clean Eating Program</w:t>
    </w:r>
    <w:r w:rsidR="001D1AD0" w:rsidRPr="00BC1FB0">
      <w:rPr>
        <w:color w:val="000000" w:themeColor="text1"/>
      </w:rPr>
      <w:br/>
      <w:t>These statements have not been evaluated by the Food and Drug Administration.</w:t>
    </w:r>
    <w:r w:rsidR="001D1AD0" w:rsidRPr="00BC1FB0">
      <w:rPr>
        <w:color w:val="000000" w:themeColor="text1"/>
      </w:rPr>
      <w:br/>
      <w:t>This is not intended to diagnose, treat, cure, or prevent any disease.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A573" w14:textId="77777777" w:rsidR="00C20D7F" w:rsidRDefault="00C20D7F">
      <w:r>
        <w:separator/>
      </w:r>
    </w:p>
  </w:footnote>
  <w:footnote w:type="continuationSeparator" w:id="0">
    <w:p w14:paraId="592F236E" w14:textId="77777777" w:rsidR="00C20D7F" w:rsidRDefault="00C20D7F">
      <w:r>
        <w:separator/>
      </w:r>
    </w:p>
  </w:footnote>
  <w:footnote w:type="continuationNotice" w:id="1">
    <w:p w14:paraId="3EF1CA27" w14:textId="77777777" w:rsidR="00C20D7F" w:rsidRDefault="00C20D7F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27C4F" w14:textId="77777777" w:rsidR="001D1AD0" w:rsidRPr="009F404F" w:rsidRDefault="001D1AD0">
    <w:pPr>
      <w:pStyle w:val="Header"/>
    </w:pPr>
    <w:r w:rsidRPr="009F404F">
      <w:t>Adventure Works Marketing Plan</w:t>
    </w:r>
  </w:p>
  <w:p w14:paraId="0FC7C648" w14:textId="7A86475D" w:rsidR="001D1AD0" w:rsidRDefault="001D1A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CD9008" wp14:editId="1400B75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0" b="63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2E5D0D" id="Group 468" o:spid="_x0000_s1026" style="position:absolute;margin-left:0;margin-top:0;width:791.15pt;height:1in;z-index:25167257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B442B" wp14:editId="256DEB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4C97F2" id="Rectangle 471" o:spid="_x0000_s1026" style="position:absolute;margin-left:0;margin-top:0;width:7.15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" fillcolor="#956b43" strokecolor="#94c60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13077A" wp14:editId="198C53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54264F" id="Rectangle 472" o:spid="_x0000_s1026" style="position:absolute;margin-left:0;margin-top:0;width:7.1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" fillcolor="#956b43" strokecolor="#94c600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1EC9" w14:textId="77777777" w:rsidR="001D1AD0" w:rsidRPr="00AC5234" w:rsidRDefault="001D1AD0" w:rsidP="00AC523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B677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C8FE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D6B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2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D45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08A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482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C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8B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0">
    <w:nsid w:val="0BCE1D50"/>
    <w:multiLevelType w:val="hybridMultilevel"/>
    <w:tmpl w:val="E384BEBC"/>
    <w:lvl w:ilvl="0" w:tplc="AC0023AE">
      <w:start w:val="1"/>
      <w:numFmt w:val="bullet"/>
      <w:pStyle w:val="LightGrid-Accent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B5245"/>
    <w:multiLevelType w:val="hybridMultilevel"/>
    <w:tmpl w:val="E9C2565E"/>
    <w:lvl w:ilvl="0" w:tplc="9F2A8394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75115"/>
    <w:multiLevelType w:val="hybridMultilevel"/>
    <w:tmpl w:val="F352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2MDc1MjW2NDa2NDRU0lEKTi0uzszPAykwqQUA64u0KywAAAA="/>
  </w:docVars>
  <w:rsids>
    <w:rsidRoot w:val="002D18DD"/>
    <w:rsid w:val="000030FC"/>
    <w:rsid w:val="00006987"/>
    <w:rsid w:val="000079B1"/>
    <w:rsid w:val="00010E4E"/>
    <w:rsid w:val="00011953"/>
    <w:rsid w:val="00011D5B"/>
    <w:rsid w:val="000160EB"/>
    <w:rsid w:val="00017875"/>
    <w:rsid w:val="00021F66"/>
    <w:rsid w:val="000271F2"/>
    <w:rsid w:val="00030266"/>
    <w:rsid w:val="00031738"/>
    <w:rsid w:val="00033F9B"/>
    <w:rsid w:val="000410F1"/>
    <w:rsid w:val="0004286A"/>
    <w:rsid w:val="00043CF3"/>
    <w:rsid w:val="0004688C"/>
    <w:rsid w:val="00054465"/>
    <w:rsid w:val="00061848"/>
    <w:rsid w:val="0007202F"/>
    <w:rsid w:val="000725FB"/>
    <w:rsid w:val="000727FF"/>
    <w:rsid w:val="00074F93"/>
    <w:rsid w:val="00080CC7"/>
    <w:rsid w:val="0009228C"/>
    <w:rsid w:val="00092630"/>
    <w:rsid w:val="00092C5F"/>
    <w:rsid w:val="000B4C8C"/>
    <w:rsid w:val="000B4DA0"/>
    <w:rsid w:val="000B5830"/>
    <w:rsid w:val="000B5C38"/>
    <w:rsid w:val="000B6202"/>
    <w:rsid w:val="000B632D"/>
    <w:rsid w:val="000B6966"/>
    <w:rsid w:val="000B6ECE"/>
    <w:rsid w:val="000C05F3"/>
    <w:rsid w:val="000C28C2"/>
    <w:rsid w:val="000E1F82"/>
    <w:rsid w:val="000E570C"/>
    <w:rsid w:val="000E6FF1"/>
    <w:rsid w:val="000F1D84"/>
    <w:rsid w:val="000F34D4"/>
    <w:rsid w:val="000F7F57"/>
    <w:rsid w:val="0010043F"/>
    <w:rsid w:val="001121EE"/>
    <w:rsid w:val="00112675"/>
    <w:rsid w:val="00122B77"/>
    <w:rsid w:val="00125048"/>
    <w:rsid w:val="00125087"/>
    <w:rsid w:val="00127E5E"/>
    <w:rsid w:val="00132D4B"/>
    <w:rsid w:val="00132DCD"/>
    <w:rsid w:val="00136EBF"/>
    <w:rsid w:val="00137C90"/>
    <w:rsid w:val="001410BB"/>
    <w:rsid w:val="00141D10"/>
    <w:rsid w:val="00146DFC"/>
    <w:rsid w:val="00146E33"/>
    <w:rsid w:val="00147E30"/>
    <w:rsid w:val="00150680"/>
    <w:rsid w:val="00152730"/>
    <w:rsid w:val="0015408D"/>
    <w:rsid w:val="001704B9"/>
    <w:rsid w:val="0017158A"/>
    <w:rsid w:val="00172460"/>
    <w:rsid w:val="001725AA"/>
    <w:rsid w:val="0017488E"/>
    <w:rsid w:val="0017501D"/>
    <w:rsid w:val="00175379"/>
    <w:rsid w:val="00180503"/>
    <w:rsid w:val="001845F3"/>
    <w:rsid w:val="00186198"/>
    <w:rsid w:val="00191526"/>
    <w:rsid w:val="00191D75"/>
    <w:rsid w:val="001927AC"/>
    <w:rsid w:val="00194E18"/>
    <w:rsid w:val="00194E91"/>
    <w:rsid w:val="00195647"/>
    <w:rsid w:val="001B4BB1"/>
    <w:rsid w:val="001B524B"/>
    <w:rsid w:val="001B540A"/>
    <w:rsid w:val="001B5624"/>
    <w:rsid w:val="001C0991"/>
    <w:rsid w:val="001C1FD5"/>
    <w:rsid w:val="001C4306"/>
    <w:rsid w:val="001C66BB"/>
    <w:rsid w:val="001C78B3"/>
    <w:rsid w:val="001D1AD0"/>
    <w:rsid w:val="001D34DD"/>
    <w:rsid w:val="001D47B1"/>
    <w:rsid w:val="001D61AF"/>
    <w:rsid w:val="001D78F1"/>
    <w:rsid w:val="001E0899"/>
    <w:rsid w:val="001F0F43"/>
    <w:rsid w:val="001F1B0A"/>
    <w:rsid w:val="001F52B1"/>
    <w:rsid w:val="001F5677"/>
    <w:rsid w:val="001F5A54"/>
    <w:rsid w:val="001F5F04"/>
    <w:rsid w:val="00201E36"/>
    <w:rsid w:val="002040BC"/>
    <w:rsid w:val="002124FC"/>
    <w:rsid w:val="002163AD"/>
    <w:rsid w:val="00230DAC"/>
    <w:rsid w:val="002333C7"/>
    <w:rsid w:val="00234528"/>
    <w:rsid w:val="00237828"/>
    <w:rsid w:val="00242858"/>
    <w:rsid w:val="002467F5"/>
    <w:rsid w:val="0024708E"/>
    <w:rsid w:val="00250594"/>
    <w:rsid w:val="00257A1C"/>
    <w:rsid w:val="00257DFA"/>
    <w:rsid w:val="00263DBC"/>
    <w:rsid w:val="00265093"/>
    <w:rsid w:val="00267F18"/>
    <w:rsid w:val="00270937"/>
    <w:rsid w:val="00273386"/>
    <w:rsid w:val="00276B45"/>
    <w:rsid w:val="00281741"/>
    <w:rsid w:val="00284935"/>
    <w:rsid w:val="00285E95"/>
    <w:rsid w:val="00286B68"/>
    <w:rsid w:val="002901E7"/>
    <w:rsid w:val="00292038"/>
    <w:rsid w:val="00292CE8"/>
    <w:rsid w:val="00293B5F"/>
    <w:rsid w:val="002A07CB"/>
    <w:rsid w:val="002A4C0E"/>
    <w:rsid w:val="002A567D"/>
    <w:rsid w:val="002B6A06"/>
    <w:rsid w:val="002C1526"/>
    <w:rsid w:val="002C4507"/>
    <w:rsid w:val="002C5355"/>
    <w:rsid w:val="002C5511"/>
    <w:rsid w:val="002C5549"/>
    <w:rsid w:val="002C799B"/>
    <w:rsid w:val="002D18DD"/>
    <w:rsid w:val="002D1F31"/>
    <w:rsid w:val="002D48E9"/>
    <w:rsid w:val="002E1DA3"/>
    <w:rsid w:val="002E20D2"/>
    <w:rsid w:val="002E60DB"/>
    <w:rsid w:val="002F116B"/>
    <w:rsid w:val="002F1A49"/>
    <w:rsid w:val="002F4142"/>
    <w:rsid w:val="002F59AC"/>
    <w:rsid w:val="00303396"/>
    <w:rsid w:val="00304EDF"/>
    <w:rsid w:val="00323DCD"/>
    <w:rsid w:val="00325FE2"/>
    <w:rsid w:val="00332A06"/>
    <w:rsid w:val="00332ED0"/>
    <w:rsid w:val="00334EBF"/>
    <w:rsid w:val="00340094"/>
    <w:rsid w:val="00347C9F"/>
    <w:rsid w:val="00351710"/>
    <w:rsid w:val="003539A1"/>
    <w:rsid w:val="00357489"/>
    <w:rsid w:val="003602AC"/>
    <w:rsid w:val="0036070A"/>
    <w:rsid w:val="00361BEF"/>
    <w:rsid w:val="003635C2"/>
    <w:rsid w:val="003678DF"/>
    <w:rsid w:val="0037331F"/>
    <w:rsid w:val="00373325"/>
    <w:rsid w:val="0037530E"/>
    <w:rsid w:val="00376328"/>
    <w:rsid w:val="00383A3E"/>
    <w:rsid w:val="003854E2"/>
    <w:rsid w:val="0038720B"/>
    <w:rsid w:val="003A07EA"/>
    <w:rsid w:val="003A2CAB"/>
    <w:rsid w:val="003A3613"/>
    <w:rsid w:val="003A746B"/>
    <w:rsid w:val="003B5A52"/>
    <w:rsid w:val="003B620C"/>
    <w:rsid w:val="003B7DE3"/>
    <w:rsid w:val="003C0B5D"/>
    <w:rsid w:val="003C158A"/>
    <w:rsid w:val="003C2CBA"/>
    <w:rsid w:val="003C6573"/>
    <w:rsid w:val="003C6F82"/>
    <w:rsid w:val="003D7937"/>
    <w:rsid w:val="003E02E4"/>
    <w:rsid w:val="003E3126"/>
    <w:rsid w:val="003E7473"/>
    <w:rsid w:val="003F54D1"/>
    <w:rsid w:val="003F6403"/>
    <w:rsid w:val="004053FC"/>
    <w:rsid w:val="004078A2"/>
    <w:rsid w:val="00411B20"/>
    <w:rsid w:val="00413276"/>
    <w:rsid w:val="00413E8B"/>
    <w:rsid w:val="00420CDB"/>
    <w:rsid w:val="00421F63"/>
    <w:rsid w:val="00422AC5"/>
    <w:rsid w:val="00425768"/>
    <w:rsid w:val="00442DFE"/>
    <w:rsid w:val="00450A5C"/>
    <w:rsid w:val="00453240"/>
    <w:rsid w:val="004654EA"/>
    <w:rsid w:val="00470B6C"/>
    <w:rsid w:val="004715E0"/>
    <w:rsid w:val="0047213C"/>
    <w:rsid w:val="004752B9"/>
    <w:rsid w:val="00475390"/>
    <w:rsid w:val="004864FA"/>
    <w:rsid w:val="00487323"/>
    <w:rsid w:val="00487DDC"/>
    <w:rsid w:val="00497D3D"/>
    <w:rsid w:val="004A10FC"/>
    <w:rsid w:val="004A1A4D"/>
    <w:rsid w:val="004A51BD"/>
    <w:rsid w:val="004B0AC4"/>
    <w:rsid w:val="004B6D16"/>
    <w:rsid w:val="004C5542"/>
    <w:rsid w:val="004C6F35"/>
    <w:rsid w:val="004C761A"/>
    <w:rsid w:val="004D18B0"/>
    <w:rsid w:val="004D40C3"/>
    <w:rsid w:val="004D6BEC"/>
    <w:rsid w:val="004E1D9E"/>
    <w:rsid w:val="004E6484"/>
    <w:rsid w:val="004E798E"/>
    <w:rsid w:val="004F01C2"/>
    <w:rsid w:val="004F3A1E"/>
    <w:rsid w:val="0050293B"/>
    <w:rsid w:val="00504880"/>
    <w:rsid w:val="005113ED"/>
    <w:rsid w:val="005125A5"/>
    <w:rsid w:val="005140FB"/>
    <w:rsid w:val="00515EC0"/>
    <w:rsid w:val="00521FF5"/>
    <w:rsid w:val="005346C4"/>
    <w:rsid w:val="005448DE"/>
    <w:rsid w:val="0054659E"/>
    <w:rsid w:val="0054794E"/>
    <w:rsid w:val="00550DAE"/>
    <w:rsid w:val="00554E4B"/>
    <w:rsid w:val="005550BF"/>
    <w:rsid w:val="00563231"/>
    <w:rsid w:val="0056696A"/>
    <w:rsid w:val="00566BE1"/>
    <w:rsid w:val="0057031A"/>
    <w:rsid w:val="00570E86"/>
    <w:rsid w:val="00576707"/>
    <w:rsid w:val="00595158"/>
    <w:rsid w:val="00596796"/>
    <w:rsid w:val="005A28B4"/>
    <w:rsid w:val="005A3E94"/>
    <w:rsid w:val="005A47DD"/>
    <w:rsid w:val="005A7659"/>
    <w:rsid w:val="005B556D"/>
    <w:rsid w:val="005B6613"/>
    <w:rsid w:val="005B686E"/>
    <w:rsid w:val="005C002E"/>
    <w:rsid w:val="005C0F56"/>
    <w:rsid w:val="005C1DD7"/>
    <w:rsid w:val="005C3E46"/>
    <w:rsid w:val="005C6133"/>
    <w:rsid w:val="005D3287"/>
    <w:rsid w:val="005D4FEB"/>
    <w:rsid w:val="005D58C3"/>
    <w:rsid w:val="005D5EB1"/>
    <w:rsid w:val="005E3D1F"/>
    <w:rsid w:val="005E6AF1"/>
    <w:rsid w:val="005E7B07"/>
    <w:rsid w:val="005F20AB"/>
    <w:rsid w:val="005F3B8D"/>
    <w:rsid w:val="005F7B69"/>
    <w:rsid w:val="00603CAF"/>
    <w:rsid w:val="00621A8C"/>
    <w:rsid w:val="00634BB2"/>
    <w:rsid w:val="00651D6B"/>
    <w:rsid w:val="00653B0D"/>
    <w:rsid w:val="00657007"/>
    <w:rsid w:val="00657379"/>
    <w:rsid w:val="00660DF0"/>
    <w:rsid w:val="00663508"/>
    <w:rsid w:val="00667555"/>
    <w:rsid w:val="00667BFC"/>
    <w:rsid w:val="0067218A"/>
    <w:rsid w:val="00683EEA"/>
    <w:rsid w:val="00684354"/>
    <w:rsid w:val="00684BC2"/>
    <w:rsid w:val="00686CBD"/>
    <w:rsid w:val="00692338"/>
    <w:rsid w:val="00696CA8"/>
    <w:rsid w:val="00697ACE"/>
    <w:rsid w:val="006A4A91"/>
    <w:rsid w:val="006B0F32"/>
    <w:rsid w:val="006B1397"/>
    <w:rsid w:val="006B3E87"/>
    <w:rsid w:val="006B7F76"/>
    <w:rsid w:val="006C08E7"/>
    <w:rsid w:val="006C3BBA"/>
    <w:rsid w:val="006C542D"/>
    <w:rsid w:val="006C78C1"/>
    <w:rsid w:val="006C7D3A"/>
    <w:rsid w:val="006D01E6"/>
    <w:rsid w:val="006D20F4"/>
    <w:rsid w:val="006D7CAE"/>
    <w:rsid w:val="006E287C"/>
    <w:rsid w:val="006E432F"/>
    <w:rsid w:val="006E59D1"/>
    <w:rsid w:val="006E5FF8"/>
    <w:rsid w:val="006E6EA6"/>
    <w:rsid w:val="006F28F7"/>
    <w:rsid w:val="00710F6A"/>
    <w:rsid w:val="00721855"/>
    <w:rsid w:val="00722973"/>
    <w:rsid w:val="00723EB1"/>
    <w:rsid w:val="00725981"/>
    <w:rsid w:val="00732BBF"/>
    <w:rsid w:val="00735321"/>
    <w:rsid w:val="00740888"/>
    <w:rsid w:val="00744A6D"/>
    <w:rsid w:val="00745E11"/>
    <w:rsid w:val="0074624C"/>
    <w:rsid w:val="007524EF"/>
    <w:rsid w:val="00753308"/>
    <w:rsid w:val="007550C1"/>
    <w:rsid w:val="007569B4"/>
    <w:rsid w:val="007701F8"/>
    <w:rsid w:val="00771C96"/>
    <w:rsid w:val="00772ECA"/>
    <w:rsid w:val="00774ABF"/>
    <w:rsid w:val="00782183"/>
    <w:rsid w:val="00785966"/>
    <w:rsid w:val="00785A00"/>
    <w:rsid w:val="0079179B"/>
    <w:rsid w:val="00792DC8"/>
    <w:rsid w:val="00794ADE"/>
    <w:rsid w:val="007A50F0"/>
    <w:rsid w:val="007B08D5"/>
    <w:rsid w:val="007C64E3"/>
    <w:rsid w:val="007C6B7D"/>
    <w:rsid w:val="007D2570"/>
    <w:rsid w:val="007D72D5"/>
    <w:rsid w:val="007D7972"/>
    <w:rsid w:val="007D7D59"/>
    <w:rsid w:val="007E1B35"/>
    <w:rsid w:val="007E3A63"/>
    <w:rsid w:val="007F42A1"/>
    <w:rsid w:val="007F49C2"/>
    <w:rsid w:val="007F766B"/>
    <w:rsid w:val="00802BA3"/>
    <w:rsid w:val="00806517"/>
    <w:rsid w:val="00810BC5"/>
    <w:rsid w:val="0081270C"/>
    <w:rsid w:val="00816CE9"/>
    <w:rsid w:val="00817BAF"/>
    <w:rsid w:val="00824954"/>
    <w:rsid w:val="00833074"/>
    <w:rsid w:val="00836B06"/>
    <w:rsid w:val="00842BE1"/>
    <w:rsid w:val="008466F0"/>
    <w:rsid w:val="0084693E"/>
    <w:rsid w:val="008479C6"/>
    <w:rsid w:val="00852A97"/>
    <w:rsid w:val="0085740E"/>
    <w:rsid w:val="00863BF5"/>
    <w:rsid w:val="00865AAA"/>
    <w:rsid w:val="00865CB6"/>
    <w:rsid w:val="00865E4A"/>
    <w:rsid w:val="00866544"/>
    <w:rsid w:val="0086654F"/>
    <w:rsid w:val="0086719E"/>
    <w:rsid w:val="0087437C"/>
    <w:rsid w:val="008754DF"/>
    <w:rsid w:val="00882483"/>
    <w:rsid w:val="008919DE"/>
    <w:rsid w:val="00895DEB"/>
    <w:rsid w:val="00897630"/>
    <w:rsid w:val="008B3901"/>
    <w:rsid w:val="008C4664"/>
    <w:rsid w:val="008C718A"/>
    <w:rsid w:val="008E575A"/>
    <w:rsid w:val="008E694E"/>
    <w:rsid w:val="008E700E"/>
    <w:rsid w:val="008E7B0E"/>
    <w:rsid w:val="008F002B"/>
    <w:rsid w:val="008F786E"/>
    <w:rsid w:val="009000E4"/>
    <w:rsid w:val="00906FCC"/>
    <w:rsid w:val="00914F36"/>
    <w:rsid w:val="009213D9"/>
    <w:rsid w:val="00923350"/>
    <w:rsid w:val="00933E35"/>
    <w:rsid w:val="00935FEF"/>
    <w:rsid w:val="00941045"/>
    <w:rsid w:val="009478A0"/>
    <w:rsid w:val="009527F7"/>
    <w:rsid w:val="009534CC"/>
    <w:rsid w:val="00954CB8"/>
    <w:rsid w:val="00956508"/>
    <w:rsid w:val="00964EE7"/>
    <w:rsid w:val="009671E5"/>
    <w:rsid w:val="009818C1"/>
    <w:rsid w:val="00994D1C"/>
    <w:rsid w:val="00997A7F"/>
    <w:rsid w:val="009A0C44"/>
    <w:rsid w:val="009A119B"/>
    <w:rsid w:val="009A42DC"/>
    <w:rsid w:val="009A5FD6"/>
    <w:rsid w:val="009A66DD"/>
    <w:rsid w:val="009B24DE"/>
    <w:rsid w:val="009C18F9"/>
    <w:rsid w:val="009C3879"/>
    <w:rsid w:val="009C6BC6"/>
    <w:rsid w:val="009D0DC4"/>
    <w:rsid w:val="009E1C83"/>
    <w:rsid w:val="009E433E"/>
    <w:rsid w:val="009F39A9"/>
    <w:rsid w:val="009F404F"/>
    <w:rsid w:val="009F69CB"/>
    <w:rsid w:val="00A03869"/>
    <w:rsid w:val="00A10AC3"/>
    <w:rsid w:val="00A165E4"/>
    <w:rsid w:val="00A20289"/>
    <w:rsid w:val="00A24BB7"/>
    <w:rsid w:val="00A35BE6"/>
    <w:rsid w:val="00A36047"/>
    <w:rsid w:val="00A36D08"/>
    <w:rsid w:val="00A4112D"/>
    <w:rsid w:val="00A54DC0"/>
    <w:rsid w:val="00A6116B"/>
    <w:rsid w:val="00A644C7"/>
    <w:rsid w:val="00A64594"/>
    <w:rsid w:val="00A65BA0"/>
    <w:rsid w:val="00A679C6"/>
    <w:rsid w:val="00A7271B"/>
    <w:rsid w:val="00A7380B"/>
    <w:rsid w:val="00A7489C"/>
    <w:rsid w:val="00A75F77"/>
    <w:rsid w:val="00A817A9"/>
    <w:rsid w:val="00A81BAF"/>
    <w:rsid w:val="00A8636D"/>
    <w:rsid w:val="00AA0230"/>
    <w:rsid w:val="00AA1A8C"/>
    <w:rsid w:val="00AA1DF4"/>
    <w:rsid w:val="00AA58D8"/>
    <w:rsid w:val="00AA79C8"/>
    <w:rsid w:val="00AC2772"/>
    <w:rsid w:val="00AC4290"/>
    <w:rsid w:val="00AC5234"/>
    <w:rsid w:val="00AD13DC"/>
    <w:rsid w:val="00AD5346"/>
    <w:rsid w:val="00AE744B"/>
    <w:rsid w:val="00AF3B41"/>
    <w:rsid w:val="00B01DCE"/>
    <w:rsid w:val="00B0669C"/>
    <w:rsid w:val="00B1189E"/>
    <w:rsid w:val="00B1453B"/>
    <w:rsid w:val="00B166F0"/>
    <w:rsid w:val="00B22C35"/>
    <w:rsid w:val="00B23074"/>
    <w:rsid w:val="00B30489"/>
    <w:rsid w:val="00B448C5"/>
    <w:rsid w:val="00B50A17"/>
    <w:rsid w:val="00B51CCC"/>
    <w:rsid w:val="00B61416"/>
    <w:rsid w:val="00B619FC"/>
    <w:rsid w:val="00B64864"/>
    <w:rsid w:val="00B72078"/>
    <w:rsid w:val="00B74182"/>
    <w:rsid w:val="00B774CA"/>
    <w:rsid w:val="00B77866"/>
    <w:rsid w:val="00B8511C"/>
    <w:rsid w:val="00B86102"/>
    <w:rsid w:val="00B876B0"/>
    <w:rsid w:val="00B914C8"/>
    <w:rsid w:val="00B917BD"/>
    <w:rsid w:val="00B96069"/>
    <w:rsid w:val="00B96B0B"/>
    <w:rsid w:val="00BA3899"/>
    <w:rsid w:val="00BA4F2B"/>
    <w:rsid w:val="00BB6356"/>
    <w:rsid w:val="00BC1FB0"/>
    <w:rsid w:val="00BC4B4F"/>
    <w:rsid w:val="00BC5353"/>
    <w:rsid w:val="00BC5EFF"/>
    <w:rsid w:val="00BD729E"/>
    <w:rsid w:val="00BE118E"/>
    <w:rsid w:val="00BE61DF"/>
    <w:rsid w:val="00BF070E"/>
    <w:rsid w:val="00BF222C"/>
    <w:rsid w:val="00BF6C7B"/>
    <w:rsid w:val="00C0060D"/>
    <w:rsid w:val="00C05E93"/>
    <w:rsid w:val="00C160DE"/>
    <w:rsid w:val="00C16AF2"/>
    <w:rsid w:val="00C20ADA"/>
    <w:rsid w:val="00C20D7F"/>
    <w:rsid w:val="00C21B7B"/>
    <w:rsid w:val="00C260C9"/>
    <w:rsid w:val="00C26385"/>
    <w:rsid w:val="00C27BAE"/>
    <w:rsid w:val="00C3241D"/>
    <w:rsid w:val="00C35401"/>
    <w:rsid w:val="00C368AF"/>
    <w:rsid w:val="00C41631"/>
    <w:rsid w:val="00C4584A"/>
    <w:rsid w:val="00C53C95"/>
    <w:rsid w:val="00C610B0"/>
    <w:rsid w:val="00C674B8"/>
    <w:rsid w:val="00C720AB"/>
    <w:rsid w:val="00C775EE"/>
    <w:rsid w:val="00C807A0"/>
    <w:rsid w:val="00C81179"/>
    <w:rsid w:val="00C82BBD"/>
    <w:rsid w:val="00C850B5"/>
    <w:rsid w:val="00C8794A"/>
    <w:rsid w:val="00C930F6"/>
    <w:rsid w:val="00C93256"/>
    <w:rsid w:val="00C965BA"/>
    <w:rsid w:val="00CA22A2"/>
    <w:rsid w:val="00CB0B32"/>
    <w:rsid w:val="00CB11F0"/>
    <w:rsid w:val="00CB183D"/>
    <w:rsid w:val="00CB6B37"/>
    <w:rsid w:val="00CC2D7B"/>
    <w:rsid w:val="00CD12EE"/>
    <w:rsid w:val="00CD3C30"/>
    <w:rsid w:val="00CD4332"/>
    <w:rsid w:val="00CD607D"/>
    <w:rsid w:val="00CF7577"/>
    <w:rsid w:val="00CF7C35"/>
    <w:rsid w:val="00D01AB2"/>
    <w:rsid w:val="00D13740"/>
    <w:rsid w:val="00D20803"/>
    <w:rsid w:val="00D2355A"/>
    <w:rsid w:val="00D23658"/>
    <w:rsid w:val="00D23FBB"/>
    <w:rsid w:val="00D2451E"/>
    <w:rsid w:val="00D27629"/>
    <w:rsid w:val="00D3287A"/>
    <w:rsid w:val="00D40AEA"/>
    <w:rsid w:val="00D51477"/>
    <w:rsid w:val="00D5744E"/>
    <w:rsid w:val="00D61CB1"/>
    <w:rsid w:val="00D721CD"/>
    <w:rsid w:val="00D74F6C"/>
    <w:rsid w:val="00D812DB"/>
    <w:rsid w:val="00D86BA6"/>
    <w:rsid w:val="00D905E1"/>
    <w:rsid w:val="00D913BC"/>
    <w:rsid w:val="00D97AF2"/>
    <w:rsid w:val="00DA4038"/>
    <w:rsid w:val="00DA497F"/>
    <w:rsid w:val="00DB0EB6"/>
    <w:rsid w:val="00DB11BA"/>
    <w:rsid w:val="00DB23D1"/>
    <w:rsid w:val="00DB4248"/>
    <w:rsid w:val="00DB4946"/>
    <w:rsid w:val="00DB4C25"/>
    <w:rsid w:val="00DC0CC9"/>
    <w:rsid w:val="00DC2AF8"/>
    <w:rsid w:val="00DC5D74"/>
    <w:rsid w:val="00DC7388"/>
    <w:rsid w:val="00DC7931"/>
    <w:rsid w:val="00DD590A"/>
    <w:rsid w:val="00DD77A1"/>
    <w:rsid w:val="00DE10AA"/>
    <w:rsid w:val="00DE2E50"/>
    <w:rsid w:val="00DE62E7"/>
    <w:rsid w:val="00DF064B"/>
    <w:rsid w:val="00DF42D5"/>
    <w:rsid w:val="00DF65A3"/>
    <w:rsid w:val="00DF690B"/>
    <w:rsid w:val="00DF75A6"/>
    <w:rsid w:val="00E03AF4"/>
    <w:rsid w:val="00E10DD6"/>
    <w:rsid w:val="00E124E0"/>
    <w:rsid w:val="00E1253E"/>
    <w:rsid w:val="00E20A3A"/>
    <w:rsid w:val="00E334A0"/>
    <w:rsid w:val="00E35D46"/>
    <w:rsid w:val="00E40017"/>
    <w:rsid w:val="00E4070B"/>
    <w:rsid w:val="00E44C81"/>
    <w:rsid w:val="00E52A9C"/>
    <w:rsid w:val="00E54EF8"/>
    <w:rsid w:val="00E557CF"/>
    <w:rsid w:val="00E64298"/>
    <w:rsid w:val="00E66B81"/>
    <w:rsid w:val="00E751C9"/>
    <w:rsid w:val="00E8284E"/>
    <w:rsid w:val="00E82C9D"/>
    <w:rsid w:val="00E85A7C"/>
    <w:rsid w:val="00E86C55"/>
    <w:rsid w:val="00E91A9C"/>
    <w:rsid w:val="00E9208B"/>
    <w:rsid w:val="00E920A6"/>
    <w:rsid w:val="00E94B7B"/>
    <w:rsid w:val="00E97E77"/>
    <w:rsid w:val="00EA2EB3"/>
    <w:rsid w:val="00EB6B51"/>
    <w:rsid w:val="00EB71CB"/>
    <w:rsid w:val="00EC0F94"/>
    <w:rsid w:val="00ED2DB4"/>
    <w:rsid w:val="00ED5966"/>
    <w:rsid w:val="00ED638E"/>
    <w:rsid w:val="00EE154C"/>
    <w:rsid w:val="00EE2471"/>
    <w:rsid w:val="00EE2DE7"/>
    <w:rsid w:val="00EE58D0"/>
    <w:rsid w:val="00EE63A6"/>
    <w:rsid w:val="00EE65D8"/>
    <w:rsid w:val="00EF10FC"/>
    <w:rsid w:val="00EF1F99"/>
    <w:rsid w:val="00EF720E"/>
    <w:rsid w:val="00F01721"/>
    <w:rsid w:val="00F042F0"/>
    <w:rsid w:val="00F23C1E"/>
    <w:rsid w:val="00F24647"/>
    <w:rsid w:val="00F25758"/>
    <w:rsid w:val="00F36644"/>
    <w:rsid w:val="00F37233"/>
    <w:rsid w:val="00F517DE"/>
    <w:rsid w:val="00F525B3"/>
    <w:rsid w:val="00F53B31"/>
    <w:rsid w:val="00F61C9E"/>
    <w:rsid w:val="00F641C7"/>
    <w:rsid w:val="00F6491A"/>
    <w:rsid w:val="00F65732"/>
    <w:rsid w:val="00F66236"/>
    <w:rsid w:val="00F6624A"/>
    <w:rsid w:val="00F67691"/>
    <w:rsid w:val="00F67986"/>
    <w:rsid w:val="00F717BE"/>
    <w:rsid w:val="00F73288"/>
    <w:rsid w:val="00F74ADE"/>
    <w:rsid w:val="00F75EA4"/>
    <w:rsid w:val="00F82C06"/>
    <w:rsid w:val="00F84D60"/>
    <w:rsid w:val="00F86331"/>
    <w:rsid w:val="00F9088C"/>
    <w:rsid w:val="00FA3A76"/>
    <w:rsid w:val="00FB4C44"/>
    <w:rsid w:val="00FC142C"/>
    <w:rsid w:val="00FC2DD2"/>
    <w:rsid w:val="00FD1755"/>
    <w:rsid w:val="00FD21B3"/>
    <w:rsid w:val="00FD58A6"/>
    <w:rsid w:val="00FD7333"/>
    <w:rsid w:val="00FE2A15"/>
    <w:rsid w:val="00FE795F"/>
    <w:rsid w:val="00FF034B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70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6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D5966"/>
    <w:pPr>
      <w:spacing w:after="160" w:line="259" w:lineRule="auto"/>
    </w:pPr>
    <w:rPr>
      <w:rFonts w:ascii="Century Gothic" w:hAnsi="Century Gothic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3386"/>
    <w:pPr>
      <w:keepNext/>
      <w:keepLines/>
      <w:spacing w:after="0" w:line="240" w:lineRule="auto"/>
      <w:jc w:val="center"/>
      <w:outlineLvl w:val="0"/>
    </w:pPr>
    <w:rPr>
      <w:rFonts w:eastAsia="Batang" w:cstheme="majorBidi"/>
      <w:caps/>
      <w:color w:val="CB2028"/>
      <w:sz w:val="7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3386"/>
    <w:pPr>
      <w:keepNext/>
      <w:keepLines/>
      <w:spacing w:after="0"/>
      <w:jc w:val="center"/>
      <w:outlineLvl w:val="1"/>
    </w:pPr>
    <w:rPr>
      <w:rFonts w:eastAsia="Batang" w:cstheme="majorBidi"/>
      <w:caps/>
      <w:color w:val="FFBE60"/>
      <w:sz w:val="5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542D"/>
    <w:pPr>
      <w:keepNext/>
      <w:keepLines/>
      <w:spacing w:before="40" w:after="0" w:line="240" w:lineRule="auto"/>
      <w:jc w:val="center"/>
      <w:outlineLvl w:val="2"/>
    </w:pPr>
    <w:rPr>
      <w:rFonts w:eastAsia="Batang" w:cstheme="majorBidi"/>
      <w:caps/>
      <w:color w:val="005926"/>
      <w:sz w:val="56"/>
      <w:szCs w:val="24"/>
      <w:u w:color="00000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A07EA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4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4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4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4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1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0C3"/>
    <w:pPr>
      <w:numPr>
        <w:ilvl w:val="1"/>
      </w:numPr>
    </w:pPr>
    <w:rPr>
      <w:rFonts w:eastAsiaTheme="minorEastAsia"/>
      <w:color w:val="000000" w:themeColor="text1"/>
      <w:spacing w:val="15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5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rFonts w:ascii="Century Gothic" w:hAnsi="Century Gothic"/>
      <w:szCs w:val="22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rFonts w:ascii="Century Gothic" w:hAnsi="Century Gothic"/>
      <w:b/>
      <w:bCs/>
      <w:szCs w:val="22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customStyle="1" w:styleId="MediumGrid21">
    <w:name w:val="Medium Grid 21"/>
    <w:basedOn w:val="Normal"/>
    <w:link w:val="MediumGrid2Char1"/>
    <w:uiPriority w:val="1"/>
    <w:rsid w:val="00964EE7"/>
  </w:style>
  <w:style w:type="character" w:customStyle="1" w:styleId="MediumGrid2Char1">
    <w:name w:val="Medium Grid 2 Char1"/>
    <w:link w:val="MediumGrid21"/>
    <w:uiPriority w:val="1"/>
    <w:rsid w:val="00964EE7"/>
  </w:style>
  <w:style w:type="paragraph" w:styleId="BalloonText">
    <w:name w:val="Balloon Text"/>
    <w:basedOn w:val="Normal"/>
    <w:link w:val="BalloonTextChar"/>
    <w:uiPriority w:val="99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3386"/>
    <w:rPr>
      <w:rFonts w:ascii="Century Gothic" w:eastAsia="Batang" w:hAnsi="Century Gothic" w:cstheme="majorBidi"/>
      <w:caps/>
      <w:color w:val="CB202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386"/>
    <w:rPr>
      <w:rFonts w:ascii="Century Gothic" w:eastAsia="Batang" w:hAnsi="Century Gothic" w:cstheme="majorBidi"/>
      <w:caps/>
      <w:color w:val="FFBE60"/>
      <w:sz w:val="5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542D"/>
    <w:rPr>
      <w:rFonts w:ascii="Century Gothic" w:eastAsia="Batang" w:hAnsi="Century Gothic" w:cstheme="majorBidi"/>
      <w:caps/>
      <w:color w:val="005926"/>
      <w:sz w:val="5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3A07EA"/>
    <w:rPr>
      <w:rFonts w:ascii="Century Gothic" w:eastAsia="Batang" w:hAnsi="Century Gothic" w:cstheme="majorBidi"/>
      <w:caps/>
      <w:color w:val="70AD47" w:themeColor="accent6"/>
      <w:sz w:val="28"/>
    </w:rPr>
  </w:style>
  <w:style w:type="character" w:customStyle="1" w:styleId="Heading5Char">
    <w:name w:val="Heading 5 Char"/>
    <w:link w:val="Heading5"/>
    <w:uiPriority w:val="9"/>
    <w:semiHidden/>
    <w:rsid w:val="003854E2"/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customStyle="1" w:styleId="Heading6Char">
    <w:name w:val="Heading 6 Char"/>
    <w:link w:val="Heading6"/>
    <w:uiPriority w:val="9"/>
    <w:semiHidden/>
    <w:rsid w:val="003854E2"/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customStyle="1" w:styleId="Heading7Char">
    <w:name w:val="Heading 7 Char"/>
    <w:link w:val="Heading7"/>
    <w:uiPriority w:val="9"/>
    <w:semiHidden/>
    <w:rsid w:val="003854E2"/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character" w:customStyle="1" w:styleId="Heading8Char">
    <w:name w:val="Heading 8 Char"/>
    <w:link w:val="Heading8"/>
    <w:uiPriority w:val="9"/>
    <w:semiHidden/>
    <w:rsid w:val="00385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385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link w:val="Title"/>
    <w:uiPriority w:val="10"/>
    <w:rsid w:val="00385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link w:val="Subtitle"/>
    <w:uiPriority w:val="11"/>
    <w:rsid w:val="004D40C3"/>
    <w:rPr>
      <w:rFonts w:ascii="Century Gothic" w:eastAsiaTheme="minorEastAsia" w:hAnsi="Century Gothic"/>
      <w:color w:val="000000" w:themeColor="text1"/>
      <w:spacing w:val="15"/>
      <w:sz w:val="20"/>
      <w:szCs w:val="22"/>
    </w:rPr>
  </w:style>
  <w:style w:type="character" w:styleId="Strong">
    <w:name w:val="Strong"/>
    <w:uiPriority w:val="22"/>
    <w:qFormat/>
    <w:rsid w:val="003854E2"/>
    <w:rPr>
      <w:b/>
      <w:bCs/>
    </w:rPr>
  </w:style>
  <w:style w:type="character" w:styleId="Emphasis">
    <w:name w:val="Emphasis"/>
    <w:uiPriority w:val="20"/>
    <w:qFormat/>
    <w:rsid w:val="003854E2"/>
    <w:rPr>
      <w:i/>
      <w:iCs/>
    </w:rPr>
  </w:style>
  <w:style w:type="paragraph" w:customStyle="1" w:styleId="ColorfulList-Accent11">
    <w:name w:val="Colorful List - Accent 11"/>
    <w:basedOn w:val="Normal"/>
    <w:uiPriority w:val="34"/>
    <w:rsid w:val="00964EE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964EE7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964EE7"/>
    <w:rPr>
      <w:rFonts w:ascii="Century Gothic" w:eastAsia="MS Gothic" w:hAnsi="Century Gothic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964EE7"/>
    <w:pPr>
      <w:pBdr>
        <w:top w:val="single" w:sz="12" w:space="10" w:color="DFFF82"/>
        <w:left w:val="single" w:sz="36" w:space="4" w:color="94C600"/>
        <w:bottom w:val="single" w:sz="24" w:space="10" w:color="FF6700"/>
        <w:right w:val="single" w:sz="36" w:space="4" w:color="94C600"/>
      </w:pBdr>
      <w:shd w:val="clear" w:color="auto" w:fill="94C600"/>
      <w:spacing w:before="320" w:after="320" w:line="300" w:lineRule="auto"/>
      <w:ind w:left="1440" w:right="1440"/>
    </w:pPr>
    <w:rPr>
      <w:i/>
      <w:iCs/>
      <w:color w:val="FFFFFF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964EE7"/>
    <w:rPr>
      <w:rFonts w:ascii="Century Gothic" w:eastAsia="MS Gothic" w:hAnsi="Century Gothic" w:cs="Times New Roman"/>
      <w:i/>
      <w:iCs/>
      <w:color w:val="FFFFFF"/>
      <w:sz w:val="24"/>
      <w:szCs w:val="24"/>
      <w:shd w:val="clear" w:color="auto" w:fill="94C600"/>
    </w:rPr>
  </w:style>
  <w:style w:type="character" w:customStyle="1" w:styleId="PlainTable33">
    <w:name w:val="Plain Table 33"/>
    <w:uiPriority w:val="19"/>
    <w:rsid w:val="00964EE7"/>
    <w:rPr>
      <w:i/>
      <w:iCs/>
      <w:color w:val="5A5A5A"/>
    </w:rPr>
  </w:style>
  <w:style w:type="character" w:customStyle="1" w:styleId="PlainTable43">
    <w:name w:val="Plain Table 43"/>
    <w:uiPriority w:val="21"/>
    <w:rsid w:val="00964EE7"/>
    <w:rPr>
      <w:b/>
      <w:bCs/>
      <w:i/>
      <w:iCs/>
      <w:color w:val="94C600"/>
      <w:sz w:val="22"/>
      <w:szCs w:val="22"/>
    </w:rPr>
  </w:style>
  <w:style w:type="character" w:customStyle="1" w:styleId="PlainTable53">
    <w:name w:val="Plain Table 53"/>
    <w:uiPriority w:val="31"/>
    <w:rsid w:val="00964EE7"/>
    <w:rPr>
      <w:color w:val="auto"/>
      <w:u w:val="single" w:color="FF6700"/>
    </w:rPr>
  </w:style>
  <w:style w:type="character" w:customStyle="1" w:styleId="TableGridLight1">
    <w:name w:val="Table Grid Light1"/>
    <w:uiPriority w:val="32"/>
    <w:rsid w:val="00964EE7"/>
    <w:rPr>
      <w:b/>
      <w:bCs/>
      <w:color w:val="BF4D00"/>
      <w:u w:val="single" w:color="FF6700"/>
    </w:rPr>
  </w:style>
  <w:style w:type="character" w:customStyle="1" w:styleId="GridTable1Light3">
    <w:name w:val="Grid Table 1 Light3"/>
    <w:uiPriority w:val="33"/>
    <w:rsid w:val="00964EE7"/>
    <w:rPr>
      <w:rFonts w:ascii="Century Gothic" w:eastAsia="MS Gothic" w:hAnsi="Century Gothic" w:cs="Times New Roman"/>
      <w:b/>
      <w:bCs/>
      <w:i/>
      <w:iCs/>
      <w:color w:val="auto"/>
    </w:rPr>
  </w:style>
  <w:style w:type="paragraph" w:customStyle="1" w:styleId="GridTable33">
    <w:name w:val="Grid Table 33"/>
    <w:basedOn w:val="Heading1"/>
    <w:next w:val="Normal"/>
    <w:uiPriority w:val="39"/>
    <w:semiHidden/>
    <w:unhideWhenUsed/>
    <w:rsid w:val="00964EE7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5C0F56"/>
    <w:rPr>
      <w:color w:val="E68200"/>
      <w:u w:val="single"/>
    </w:rPr>
  </w:style>
  <w:style w:type="paragraph" w:styleId="Footer">
    <w:name w:val="footer"/>
    <w:basedOn w:val="Normal"/>
    <w:link w:val="FooterChar"/>
    <w:uiPriority w:val="99"/>
    <w:rsid w:val="00BC1FB0"/>
    <w:pPr>
      <w:tabs>
        <w:tab w:val="center" w:pos="4680"/>
        <w:tab w:val="right" w:pos="936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C1FB0"/>
    <w:rPr>
      <w:rFonts w:ascii="Century Gothic" w:hAnsi="Century Gothic"/>
      <w:sz w:val="16"/>
      <w:szCs w:val="22"/>
    </w:rPr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pPr>
      <w:spacing w:after="200" w:line="252" w:lineRule="auto"/>
      <w:ind w:firstLine="360"/>
    </w:pPr>
    <w:rPr>
      <w:sz w:val="22"/>
      <w:szCs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6AF1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AF1"/>
  </w:style>
  <w:style w:type="character" w:customStyle="1" w:styleId="CommentSubjectChar">
    <w:name w:val="Comment Subject Char"/>
    <w:basedOn w:val="CommentTextChar"/>
    <w:link w:val="CommentSubject"/>
    <w:uiPriority w:val="99"/>
    <w:rsid w:val="005E6AF1"/>
  </w:style>
  <w:style w:type="paragraph" w:styleId="NormalWeb">
    <w:name w:val="Normal (Web)"/>
    <w:basedOn w:val="Normal"/>
    <w:uiPriority w:val="99"/>
    <w:rsid w:val="00276B45"/>
    <w:pPr>
      <w:suppressAutoHyphens/>
      <w:spacing w:after="200" w:line="276" w:lineRule="auto"/>
      <w:jc w:val="both"/>
    </w:pPr>
    <w:rPr>
      <w:rFonts w:ascii="Calibri" w:eastAsia="SimSun" w:hAnsi="Calibri" w:cs="font442"/>
      <w:kern w:val="1"/>
      <w:lang w:eastAsia="ar-SA" w:bidi="en-US"/>
    </w:rPr>
  </w:style>
  <w:style w:type="paragraph" w:customStyle="1" w:styleId="RecipeTitle">
    <w:name w:val="Recipe Title"/>
    <w:next w:val="Normal"/>
    <w:rsid w:val="00A165E4"/>
    <w:pPr>
      <w:spacing w:after="200" w:line="252" w:lineRule="auto"/>
    </w:pPr>
    <w:rPr>
      <w:rFonts w:eastAsia="MS Mincho"/>
      <w:b/>
      <w:color w:val="339999"/>
      <w:sz w:val="28"/>
      <w:szCs w:val="28"/>
    </w:rPr>
  </w:style>
  <w:style w:type="table" w:customStyle="1" w:styleId="GridTable4-Accent11">
    <w:name w:val="Grid Table 4 - Accent 11"/>
    <w:basedOn w:val="TableNormal"/>
    <w:link w:val="MediumGrid1-Accent3Char"/>
    <w:uiPriority w:val="1"/>
    <w:rsid w:val="00334EBF"/>
    <w:rPr>
      <w:sz w:val="22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MediumShading1-Accent11">
    <w:name w:val="Medium Shading 1 - Accent 11"/>
    <w:link w:val="MediumShading1-Accent1Char"/>
    <w:uiPriority w:val="1"/>
    <w:rsid w:val="00334EBF"/>
    <w:pPr>
      <w:spacing w:before="100" w:after="200" w:line="276" w:lineRule="auto"/>
      <w:jc w:val="both"/>
    </w:pPr>
    <w:rPr>
      <w:rFonts w:eastAsia="Garamond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rsid w:val="00A165E4"/>
    <w:pPr>
      <w:spacing w:after="200" w:line="276" w:lineRule="auto"/>
      <w:ind w:left="720"/>
      <w:contextualSpacing/>
      <w:jc w:val="both"/>
    </w:pPr>
    <w:rPr>
      <w:rFonts w:eastAsia="MS Mincho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rsid w:val="00334EBF"/>
    <w:pPr>
      <w:spacing w:after="200" w:line="276" w:lineRule="auto"/>
      <w:jc w:val="both"/>
    </w:pPr>
    <w:rPr>
      <w:rFonts w:ascii="Garamond" w:eastAsia="Garamond" w:hAnsi="Garamond"/>
      <w:i/>
      <w:iCs/>
      <w:szCs w:val="20"/>
    </w:rPr>
  </w:style>
  <w:style w:type="character" w:customStyle="1" w:styleId="MediumGrid2-Accent2Char">
    <w:name w:val="Medium Grid 2 - Accent 2 Char"/>
    <w:link w:val="MediumGrid2-Accent21"/>
    <w:uiPriority w:val="29"/>
    <w:rsid w:val="00334EBF"/>
    <w:rPr>
      <w:rFonts w:ascii="Garamond" w:eastAsia="Garamond" w:hAnsi="Garamond"/>
      <w:i/>
      <w:iCs/>
      <w:sz w:val="22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rsid w:val="00334EBF"/>
    <w:pPr>
      <w:spacing w:before="240" w:after="240" w:line="276" w:lineRule="auto"/>
      <w:ind w:left="1080" w:right="1080"/>
      <w:jc w:val="center"/>
    </w:pPr>
    <w:rPr>
      <w:rFonts w:ascii="Garamond" w:eastAsia="MS Mincho" w:hAnsi="Garamond"/>
      <w:color w:val="433C29"/>
      <w:szCs w:val="20"/>
    </w:rPr>
  </w:style>
  <w:style w:type="character" w:customStyle="1" w:styleId="MediumGrid3-Accent2Char">
    <w:name w:val="Medium Grid 3 - Accent 2 Char"/>
    <w:link w:val="MediumGrid3-Accent21"/>
    <w:uiPriority w:val="30"/>
    <w:rsid w:val="00334EBF"/>
    <w:rPr>
      <w:rFonts w:ascii="Garamond" w:eastAsia="MS Mincho" w:hAnsi="Garamond"/>
      <w:color w:val="433C29"/>
      <w:sz w:val="22"/>
    </w:rPr>
  </w:style>
  <w:style w:type="character" w:customStyle="1" w:styleId="PlainTable31">
    <w:name w:val="Plain Table 31"/>
    <w:uiPriority w:val="19"/>
    <w:rsid w:val="00334EBF"/>
    <w:rPr>
      <w:i/>
      <w:iCs/>
      <w:color w:val="CE2D0B"/>
    </w:rPr>
  </w:style>
  <w:style w:type="character" w:customStyle="1" w:styleId="PlainTable41">
    <w:name w:val="Plain Table 41"/>
    <w:uiPriority w:val="21"/>
    <w:rsid w:val="00334EBF"/>
    <w:rPr>
      <w:rFonts w:ascii="Century Gothic" w:hAnsi="Century Gothic"/>
      <w:b/>
      <w:bCs/>
      <w:caps/>
      <w:color w:val="433C29"/>
      <w:spacing w:val="10"/>
    </w:rPr>
  </w:style>
  <w:style w:type="character" w:customStyle="1" w:styleId="PlainTable51">
    <w:name w:val="Plain Table 51"/>
    <w:uiPriority w:val="31"/>
    <w:rsid w:val="00334EBF"/>
    <w:rPr>
      <w:rFonts w:ascii="Century Gothic" w:hAnsi="Century Gothic"/>
      <w:bCs/>
      <w:i/>
      <w:color w:val="877952"/>
    </w:rPr>
  </w:style>
  <w:style w:type="character" w:customStyle="1" w:styleId="TableGridLight10">
    <w:name w:val="Table Grid Light1"/>
    <w:uiPriority w:val="32"/>
    <w:rsid w:val="00334EBF"/>
    <w:rPr>
      <w:rFonts w:ascii="Garamond" w:hAnsi="Garamond"/>
      <w:bCs/>
      <w:i/>
      <w:iCs/>
      <w:caps/>
      <w:color w:val="877952"/>
    </w:rPr>
  </w:style>
  <w:style w:type="character" w:customStyle="1" w:styleId="GridTable1Light1">
    <w:name w:val="Grid Table 1 Light1"/>
    <w:uiPriority w:val="33"/>
    <w:rsid w:val="00334EBF"/>
    <w:rPr>
      <w:rFonts w:ascii="Josefin Sans" w:hAnsi="Josefin Sans"/>
      <w:b/>
      <w:bCs/>
      <w:iCs/>
      <w:caps/>
      <w:color w:val="CE2D0B"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rsid w:val="00334EBF"/>
    <w:pPr>
      <w:outlineLvl w:val="9"/>
    </w:pPr>
    <w:rPr>
      <w:rFonts w:eastAsia="MS Mincho"/>
      <w:b/>
      <w:bCs/>
      <w:smallCaps/>
      <w:color w:val="984807"/>
      <w:spacing w:val="5"/>
      <w:szCs w:val="44"/>
    </w:rPr>
  </w:style>
  <w:style w:type="table" w:styleId="TableGrid">
    <w:name w:val="Table Grid"/>
    <w:basedOn w:val="TableNormal"/>
    <w:uiPriority w:val="39"/>
    <w:rsid w:val="00334EBF"/>
    <w:rPr>
      <w:rFonts w:ascii="Garamond" w:eastAsia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2Char">
    <w:name w:val="Medium Grid 2 Char"/>
    <w:link w:val="MediumGrid210"/>
    <w:uiPriority w:val="1"/>
    <w:semiHidden/>
    <w:rsid w:val="00334EBF"/>
    <w:rPr>
      <w:sz w:val="22"/>
      <w:szCs w:val="22"/>
      <w:lang w:val="en-US" w:eastAsia="en-US" w:bidi="en-US"/>
    </w:rPr>
  </w:style>
  <w:style w:type="table" w:customStyle="1" w:styleId="MediumGrid210">
    <w:name w:val="Medium Grid 21"/>
    <w:basedOn w:val="TableNormal"/>
    <w:link w:val="MediumGrid2Char"/>
    <w:uiPriority w:val="1"/>
    <w:semiHidden/>
    <w:unhideWhenUsed/>
    <w:rsid w:val="00334EBF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MediumShading1-Accent1Char">
    <w:name w:val="Medium Shading 1 - Accent 1 Char"/>
    <w:link w:val="MediumShading1-Accent11"/>
    <w:uiPriority w:val="1"/>
    <w:rsid w:val="00334EBF"/>
    <w:rPr>
      <w:rFonts w:eastAsia="Garamond"/>
    </w:rPr>
  </w:style>
  <w:style w:type="table" w:customStyle="1" w:styleId="GridTable1Light-Accent31">
    <w:name w:val="Grid Table 1 Light - Accent 31"/>
    <w:basedOn w:val="TableNormal"/>
    <w:uiPriority w:val="46"/>
    <w:rsid w:val="00334EBF"/>
    <w:rPr>
      <w:rFonts w:ascii="Garamond" w:eastAsia="Garamond" w:hAnsi="Garamond"/>
    </w:rPr>
    <w:tblPr>
      <w:tblStyleRowBandSize w:val="1"/>
      <w:tblStyleColBandSize w:val="1"/>
      <w:tblInd w:w="0" w:type="dxa"/>
      <w:tblBorders>
        <w:top w:val="single" w:sz="4" w:space="0" w:color="DCF0C1"/>
        <w:left w:val="single" w:sz="4" w:space="0" w:color="DCF0C1"/>
        <w:bottom w:val="single" w:sz="4" w:space="0" w:color="DCF0C1"/>
        <w:right w:val="single" w:sz="4" w:space="0" w:color="DCF0C1"/>
        <w:insideH w:val="single" w:sz="4" w:space="0" w:color="DCF0C1"/>
        <w:insideV w:val="single" w:sz="4" w:space="0" w:color="DCF0C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E9A2"/>
        </w:tcBorders>
      </w:tcPr>
    </w:tblStylePr>
    <w:tblStylePr w:type="lastRow">
      <w:rPr>
        <w:b/>
        <w:bCs/>
      </w:rPr>
      <w:tblPr/>
      <w:tcPr>
        <w:tcBorders>
          <w:top w:val="double" w:sz="2" w:space="0" w:color="CBE9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334EBF"/>
    <w:pPr>
      <w:spacing w:after="20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ja-JP"/>
    </w:rPr>
  </w:style>
  <w:style w:type="character" w:customStyle="1" w:styleId="MediumGrid1-Accent3Char">
    <w:name w:val="Medium Grid 1 - Accent 3 Char"/>
    <w:link w:val="GridTable4-Accent11"/>
    <w:uiPriority w:val="1"/>
    <w:rsid w:val="00334EBF"/>
    <w:rPr>
      <w:rFonts w:ascii="Century Gothic" w:hAnsi="Century Gothic"/>
      <w:sz w:val="22"/>
    </w:rPr>
  </w:style>
  <w:style w:type="character" w:customStyle="1" w:styleId="LightGrid-Accent5Char">
    <w:name w:val="Light Grid - Accent 5 Char"/>
    <w:link w:val="GridTable7Colorful1"/>
    <w:uiPriority w:val="29"/>
    <w:rsid w:val="00334EBF"/>
    <w:rPr>
      <w:i/>
    </w:rPr>
  </w:style>
  <w:style w:type="character" w:customStyle="1" w:styleId="MediumShading1-Accent5Char">
    <w:name w:val="Medium Shading 1 - Accent 5 Char"/>
    <w:link w:val="GridTable1Light-Accent11"/>
    <w:uiPriority w:val="30"/>
    <w:rsid w:val="00334EBF"/>
    <w:rPr>
      <w:b/>
      <w:i/>
      <w:color w:val="FFFFFF"/>
      <w:shd w:val="clear" w:color="auto" w:fill="C0504D"/>
    </w:rPr>
  </w:style>
  <w:style w:type="character" w:customStyle="1" w:styleId="PlainTable32">
    <w:name w:val="Plain Table 32"/>
    <w:uiPriority w:val="19"/>
    <w:rsid w:val="00A165E4"/>
    <w:rPr>
      <w:i/>
    </w:rPr>
  </w:style>
  <w:style w:type="character" w:customStyle="1" w:styleId="PlainTable42">
    <w:name w:val="Plain Table 42"/>
    <w:uiPriority w:val="21"/>
    <w:rsid w:val="00A165E4"/>
    <w:rPr>
      <w:b/>
      <w:i/>
      <w:color w:val="C0504D"/>
      <w:spacing w:val="10"/>
    </w:rPr>
  </w:style>
  <w:style w:type="character" w:customStyle="1" w:styleId="PlainTable52">
    <w:name w:val="Plain Table 52"/>
    <w:uiPriority w:val="31"/>
    <w:rsid w:val="00A165E4"/>
    <w:rPr>
      <w:b/>
    </w:rPr>
  </w:style>
  <w:style w:type="character" w:customStyle="1" w:styleId="TableGridLight2">
    <w:name w:val="Table Grid Light2"/>
    <w:uiPriority w:val="32"/>
    <w:rsid w:val="00A165E4"/>
    <w:rPr>
      <w:b/>
      <w:bCs/>
      <w:smallCaps/>
      <w:spacing w:val="5"/>
      <w:sz w:val="22"/>
      <w:szCs w:val="22"/>
      <w:u w:val="single"/>
    </w:rPr>
  </w:style>
  <w:style w:type="character" w:customStyle="1" w:styleId="GridTable1Light2">
    <w:name w:val="Grid Table 1 Light2"/>
    <w:uiPriority w:val="33"/>
    <w:rsid w:val="00A165E4"/>
    <w:rPr>
      <w:rFonts w:ascii="Calibri" w:eastAsia="MS Gothic" w:hAnsi="Calibri" w:cs="Times New Roman"/>
      <w:i/>
      <w:iCs/>
      <w:sz w:val="20"/>
      <w:szCs w:val="20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rsid w:val="00A165E4"/>
    <w:pPr>
      <w:outlineLvl w:val="9"/>
    </w:pPr>
    <w:rPr>
      <w:rFonts w:eastAsia="MS Mincho"/>
      <w:b/>
      <w:bCs/>
      <w:smallCaps/>
      <w:color w:val="984807"/>
      <w:spacing w:val="5"/>
      <w:szCs w:val="44"/>
      <w:lang w:bidi="en-US"/>
    </w:rPr>
  </w:style>
  <w:style w:type="paragraph" w:customStyle="1" w:styleId="PersonalName">
    <w:name w:val="Personal Name"/>
    <w:basedOn w:val="Title"/>
    <w:rsid w:val="00334EBF"/>
    <w:pPr>
      <w:pBdr>
        <w:top w:val="single" w:sz="12" w:space="1" w:color="C0504D"/>
      </w:pBdr>
      <w:spacing w:after="200"/>
      <w:jc w:val="right"/>
    </w:pPr>
    <w:rPr>
      <w:rFonts w:eastAsia="MS Mincho"/>
      <w:b/>
      <w:i/>
      <w:iCs/>
      <w:caps/>
      <w:smallCaps/>
      <w:color w:val="000000"/>
      <w:sz w:val="28"/>
      <w:szCs w:val="28"/>
    </w:rPr>
  </w:style>
  <w:style w:type="table" w:customStyle="1" w:styleId="GridTable1Light-Accent11">
    <w:name w:val="Grid Table 1 Light - Accent 11"/>
    <w:basedOn w:val="TableNormal"/>
    <w:link w:val="MediumShading1-Accent5Char"/>
    <w:uiPriority w:val="30"/>
    <w:qFormat/>
    <w:rsid w:val="00334EBF"/>
    <w:rPr>
      <w:b/>
      <w:i/>
      <w:color w:val="FFFFFF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5Spacing">
    <w:name w:val="1.5 Spacing"/>
    <w:rsid w:val="00334EBF"/>
    <w:pPr>
      <w:spacing w:after="200" w:line="360" w:lineRule="auto"/>
    </w:pPr>
    <w:rPr>
      <w:rFonts w:eastAsia="MS Mincho"/>
      <w:color w:val="262626"/>
      <w:sz w:val="22"/>
      <w:szCs w:val="22"/>
    </w:rPr>
  </w:style>
  <w:style w:type="character" w:customStyle="1" w:styleId="MediumGrid2-Accent1Char">
    <w:name w:val="Medium Grid 2 - Accent 1 Char"/>
    <w:link w:val="GridTable21"/>
    <w:uiPriority w:val="1"/>
    <w:rsid w:val="00334EBF"/>
    <w:rPr>
      <w:rFonts w:ascii="Rockwell" w:eastAsia="SimSun" w:hAnsi="Rockwell" w:cs="Arial"/>
      <w:sz w:val="21"/>
      <w:szCs w:val="21"/>
      <w:lang w:eastAsia="ja-JP"/>
    </w:rPr>
  </w:style>
  <w:style w:type="table" w:customStyle="1" w:styleId="GridTable7Colorful1">
    <w:name w:val="Grid Table 7 Colorful1"/>
    <w:basedOn w:val="TableNormal"/>
    <w:link w:val="LightGrid-Accent5Char"/>
    <w:uiPriority w:val="29"/>
    <w:qFormat/>
    <w:rsid w:val="00334EBF"/>
    <w:rPr>
      <w:i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Col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GridTable21">
    <w:name w:val="Grid Table 21"/>
    <w:basedOn w:val="TableNormal"/>
    <w:link w:val="MediumGrid2-Accent1Char"/>
    <w:uiPriority w:val="1"/>
    <w:rsid w:val="00334EBF"/>
    <w:rPr>
      <w:rFonts w:ascii="Rockwell" w:eastAsia="SimSun" w:hAnsi="Rockwell" w:cs="Arial"/>
      <w:sz w:val="21"/>
      <w:szCs w:val="21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LightGrid-Accent41">
    <w:name w:val="Light Grid - Accent 41"/>
    <w:rsid w:val="002C4507"/>
    <w:pPr>
      <w:spacing w:after="200" w:line="252" w:lineRule="auto"/>
      <w:ind w:firstLine="360"/>
    </w:pPr>
    <w:rPr>
      <w:sz w:val="22"/>
      <w:szCs w:val="22"/>
    </w:rPr>
  </w:style>
  <w:style w:type="paragraph" w:customStyle="1" w:styleId="ColorfulList-Accent21">
    <w:name w:val="Colorful List - Accent 21"/>
    <w:basedOn w:val="Normal"/>
    <w:link w:val="ColorfulList-Accent2Char"/>
    <w:uiPriority w:val="1"/>
    <w:rsid w:val="00A165E4"/>
    <w:rPr>
      <w:sz w:val="20"/>
      <w:szCs w:val="20"/>
    </w:rPr>
  </w:style>
  <w:style w:type="character" w:customStyle="1" w:styleId="ColorfulList-Accent2Char">
    <w:name w:val="Colorful List - Accent 2 Char"/>
    <w:link w:val="ColorfulList-Accent21"/>
    <w:uiPriority w:val="1"/>
    <w:rsid w:val="00A165E4"/>
  </w:style>
  <w:style w:type="paragraph" w:customStyle="1" w:styleId="MediumList2-Accent41">
    <w:name w:val="Medium List 2 - Accent 41"/>
    <w:basedOn w:val="Normal"/>
    <w:uiPriority w:val="34"/>
    <w:rsid w:val="00A165E4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uiPriority w:val="29"/>
    <w:rsid w:val="00A165E4"/>
    <w:rPr>
      <w:i/>
      <w:iCs/>
      <w:color w:val="5A5A5A"/>
      <w:sz w:val="20"/>
      <w:szCs w:val="20"/>
    </w:rPr>
  </w:style>
  <w:style w:type="character" w:customStyle="1" w:styleId="MediumGrid1-Accent4Char">
    <w:name w:val="Medium Grid 1 - Accent 4 Char"/>
    <w:link w:val="MediumGrid1-Accent41"/>
    <w:uiPriority w:val="29"/>
    <w:rsid w:val="00A165E4"/>
    <w:rPr>
      <w:i/>
      <w:iCs/>
      <w:color w:val="5A5A5A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rsid w:val="00A165E4"/>
    <w:pPr>
      <w:pBdr>
        <w:top w:val="single" w:sz="12" w:space="10" w:color="DFFF82"/>
        <w:left w:val="single" w:sz="36" w:space="4" w:color="94C600"/>
        <w:bottom w:val="single" w:sz="24" w:space="10" w:color="FF6700"/>
        <w:right w:val="single" w:sz="36" w:space="4" w:color="94C600"/>
      </w:pBdr>
      <w:shd w:val="clear" w:color="auto" w:fill="94C600"/>
      <w:spacing w:before="320" w:after="320" w:line="300" w:lineRule="auto"/>
      <w:ind w:left="1440" w:right="1440"/>
    </w:pPr>
    <w:rPr>
      <w:i/>
      <w:iCs/>
      <w:color w:val="FFFFFF"/>
      <w:szCs w:val="24"/>
    </w:rPr>
  </w:style>
  <w:style w:type="character" w:customStyle="1" w:styleId="MediumGrid2-Accent4Char">
    <w:name w:val="Medium Grid 2 - Accent 4 Char"/>
    <w:link w:val="MediumGrid2-Accent41"/>
    <w:uiPriority w:val="30"/>
    <w:rsid w:val="00A165E4"/>
    <w:rPr>
      <w:i/>
      <w:iCs/>
      <w:color w:val="FFFFFF"/>
      <w:sz w:val="24"/>
      <w:szCs w:val="24"/>
      <w:shd w:val="clear" w:color="auto" w:fill="94C600"/>
    </w:rPr>
  </w:style>
  <w:style w:type="character" w:customStyle="1" w:styleId="PlainTable34">
    <w:name w:val="Plain Table 34"/>
    <w:uiPriority w:val="19"/>
    <w:rsid w:val="00A165E4"/>
    <w:rPr>
      <w:i/>
      <w:iCs/>
      <w:color w:val="5A5A5A"/>
    </w:rPr>
  </w:style>
  <w:style w:type="character" w:customStyle="1" w:styleId="PlainTable44">
    <w:name w:val="Plain Table 44"/>
    <w:uiPriority w:val="21"/>
    <w:rsid w:val="00A165E4"/>
    <w:rPr>
      <w:b/>
      <w:bCs/>
      <w:i/>
      <w:iCs/>
      <w:color w:val="943634"/>
      <w:sz w:val="22"/>
      <w:szCs w:val="22"/>
    </w:rPr>
  </w:style>
  <w:style w:type="character" w:customStyle="1" w:styleId="PlainTable54">
    <w:name w:val="Plain Table 54"/>
    <w:uiPriority w:val="31"/>
    <w:rsid w:val="00A165E4"/>
    <w:rPr>
      <w:color w:val="auto"/>
      <w:u w:val="single" w:color="FF6700"/>
    </w:rPr>
  </w:style>
  <w:style w:type="character" w:customStyle="1" w:styleId="TableGridLight3">
    <w:name w:val="Table Grid Light3"/>
    <w:uiPriority w:val="32"/>
    <w:rsid w:val="00A165E4"/>
    <w:rPr>
      <w:b/>
      <w:bCs/>
      <w:color w:val="BF4D00"/>
      <w:u w:val="single" w:color="FF6700"/>
    </w:rPr>
  </w:style>
  <w:style w:type="character" w:customStyle="1" w:styleId="GridTable1Light4">
    <w:name w:val="Grid Table 1 Light4"/>
    <w:uiPriority w:val="33"/>
    <w:rsid w:val="00A165E4"/>
    <w:rPr>
      <w:rFonts w:ascii="Century Gothic" w:eastAsia="MS Gothic" w:hAnsi="Century Gothic" w:cs="Times New Roman"/>
      <w:b/>
      <w:bCs/>
      <w:i/>
      <w:iCs/>
      <w:color w:val="auto"/>
    </w:rPr>
  </w:style>
  <w:style w:type="paragraph" w:customStyle="1" w:styleId="GridTable34">
    <w:name w:val="Grid Table 34"/>
    <w:basedOn w:val="Heading1"/>
    <w:next w:val="Normal"/>
    <w:uiPriority w:val="39"/>
    <w:semiHidden/>
    <w:unhideWhenUsed/>
    <w:rsid w:val="00A165E4"/>
    <w:pPr>
      <w:outlineLvl w:val="9"/>
    </w:pPr>
    <w:rPr>
      <w:lang w:bidi="en-US"/>
    </w:rPr>
  </w:style>
  <w:style w:type="character" w:customStyle="1" w:styleId="MediumGrid2Char2">
    <w:name w:val="Medium Grid 2 Char2"/>
    <w:link w:val="MediumShading1-Accent2"/>
    <w:uiPriority w:val="1"/>
    <w:rsid w:val="002F59AC"/>
    <w:rPr>
      <w:b/>
      <w:color w:val="33CCCC"/>
      <w:sz w:val="24"/>
    </w:rPr>
  </w:style>
  <w:style w:type="table" w:styleId="MediumShading1-Accent2">
    <w:name w:val="Medium Shading 1 Accent 2"/>
    <w:basedOn w:val="TableNormal"/>
    <w:link w:val="MediumGrid2Char2"/>
    <w:uiPriority w:val="1"/>
    <w:qFormat/>
    <w:rsid w:val="002F59AC"/>
    <w:rPr>
      <w:b/>
      <w:color w:val="33CCCC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LightGrid-Accent31">
    <w:name w:val="Light Grid - Accent 31"/>
    <w:basedOn w:val="Normal"/>
    <w:uiPriority w:val="34"/>
    <w:rsid w:val="003854E2"/>
    <w:pPr>
      <w:numPr>
        <w:numId w:val="3"/>
      </w:numPr>
      <w:contextualSpacing/>
    </w:pPr>
  </w:style>
  <w:style w:type="paragraph" w:customStyle="1" w:styleId="MediumGrid2-Accent11">
    <w:name w:val="Medium Grid 2 - Accent 11"/>
    <w:basedOn w:val="Normal"/>
    <w:link w:val="MediumGrid2-Accent1Char1"/>
    <w:uiPriority w:val="1"/>
    <w:rsid w:val="003854E2"/>
    <w:pPr>
      <w:spacing w:after="0" w:line="240" w:lineRule="auto"/>
    </w:pPr>
    <w:rPr>
      <w:rFonts w:ascii="Calibri" w:hAnsi="Calibri"/>
      <w:sz w:val="22"/>
    </w:rPr>
  </w:style>
  <w:style w:type="character" w:customStyle="1" w:styleId="MediumGrid2-Accent1Char1">
    <w:name w:val="Medium Grid 2 - Accent 1 Char1"/>
    <w:link w:val="MediumGrid2-Accent11"/>
    <w:uiPriority w:val="1"/>
    <w:rsid w:val="003854E2"/>
  </w:style>
  <w:style w:type="paragraph" w:customStyle="1" w:styleId="MediumShading1-Accent31">
    <w:name w:val="Medium Shading 1 - Accent 31"/>
    <w:aliases w:val="Ingredients"/>
    <w:basedOn w:val="Normal"/>
    <w:next w:val="Normal"/>
    <w:link w:val="MediumShading1-Accent3Char"/>
    <w:uiPriority w:val="29"/>
    <w:qFormat/>
    <w:rsid w:val="00865AAA"/>
    <w:pPr>
      <w:spacing w:after="0" w:line="240" w:lineRule="auto"/>
    </w:pPr>
    <w:rPr>
      <w:lang w:bidi="en-US"/>
    </w:rPr>
  </w:style>
  <w:style w:type="character" w:customStyle="1" w:styleId="MediumShading1-Accent3Char">
    <w:name w:val="Medium Shading 1 - Accent 3 Char"/>
    <w:aliases w:val="Ingredients Char"/>
    <w:link w:val="MediumShading1-Accent31"/>
    <w:uiPriority w:val="29"/>
    <w:rsid w:val="00865AAA"/>
    <w:rPr>
      <w:rFonts w:ascii="Century Gothic" w:hAnsi="Century Gothic"/>
      <w:sz w:val="24"/>
      <w:szCs w:val="22"/>
      <w:lang w:bidi="en-US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rsid w:val="003854E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libri" w:hAnsi="Calibri"/>
      <w:caps/>
      <w:color w:val="622423"/>
      <w:spacing w:val="5"/>
      <w:sz w:val="20"/>
      <w:szCs w:val="20"/>
    </w:rPr>
  </w:style>
  <w:style w:type="character" w:customStyle="1" w:styleId="MediumShading2-Accent3Char">
    <w:name w:val="Medium Shading 2 - Accent 3 Char"/>
    <w:link w:val="MediumShading2-Accent31"/>
    <w:uiPriority w:val="30"/>
    <w:rsid w:val="003854E2"/>
    <w:rPr>
      <w:caps/>
      <w:color w:val="622423"/>
      <w:spacing w:val="5"/>
      <w:sz w:val="20"/>
      <w:szCs w:val="20"/>
    </w:rPr>
  </w:style>
  <w:style w:type="character" w:customStyle="1" w:styleId="PlainTable35">
    <w:name w:val="Plain Table 35"/>
    <w:uiPriority w:val="19"/>
    <w:rsid w:val="003854E2"/>
    <w:rPr>
      <w:iCs/>
      <w:color w:val="984806"/>
      <w:sz w:val="24"/>
    </w:rPr>
  </w:style>
  <w:style w:type="character" w:customStyle="1" w:styleId="PlainTable45">
    <w:name w:val="Plain Table 45"/>
    <w:uiPriority w:val="21"/>
    <w:qFormat/>
    <w:rsid w:val="003854E2"/>
    <w:rPr>
      <w:i/>
      <w:sz w:val="20"/>
    </w:rPr>
  </w:style>
  <w:style w:type="character" w:customStyle="1" w:styleId="PlainTable55">
    <w:name w:val="Plain Table 55"/>
    <w:uiPriority w:val="31"/>
    <w:rsid w:val="003854E2"/>
    <w:rPr>
      <w:rFonts w:ascii="Cambria" w:eastAsia="MS Mincho" w:hAnsi="Cambria" w:cs="Times New Roman"/>
      <w:i/>
      <w:iCs/>
      <w:color w:val="622423"/>
    </w:rPr>
  </w:style>
  <w:style w:type="character" w:customStyle="1" w:styleId="TableGridLight4">
    <w:name w:val="Table Grid Light4"/>
    <w:uiPriority w:val="32"/>
    <w:rsid w:val="003854E2"/>
    <w:rPr>
      <w:rFonts w:ascii="Cambria" w:eastAsia="MS Mincho" w:hAnsi="Cambria" w:cs="Times New Roman"/>
      <w:b/>
      <w:bCs/>
      <w:i/>
      <w:iCs/>
      <w:color w:val="622423"/>
    </w:rPr>
  </w:style>
  <w:style w:type="character" w:customStyle="1" w:styleId="GridTable1Light5">
    <w:name w:val="Grid Table 1 Light5"/>
    <w:uiPriority w:val="33"/>
    <w:rsid w:val="003854E2"/>
    <w:rPr>
      <w:caps/>
      <w:color w:val="622423"/>
      <w:spacing w:val="5"/>
      <w:u w:color="622423"/>
    </w:rPr>
  </w:style>
  <w:style w:type="paragraph" w:customStyle="1" w:styleId="GridTable35">
    <w:name w:val="Grid Table 35"/>
    <w:basedOn w:val="Heading1"/>
    <w:next w:val="Normal"/>
    <w:uiPriority w:val="39"/>
    <w:semiHidden/>
    <w:unhideWhenUsed/>
    <w:rsid w:val="003854E2"/>
    <w:pPr>
      <w:outlineLvl w:val="9"/>
    </w:pPr>
    <w:rPr>
      <w:lang w:bidi="en-US"/>
    </w:rPr>
  </w:style>
  <w:style w:type="paragraph" w:styleId="DocumentMap">
    <w:name w:val="Document Map"/>
    <w:basedOn w:val="Normal"/>
    <w:link w:val="DocumentMapChar"/>
    <w:rsid w:val="00B51CCC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51CCC"/>
    <w:rPr>
      <w:rFonts w:ascii="Lucida Grande" w:hAnsi="Lucida Grande" w:cs="Lucida Grande"/>
      <w:sz w:val="24"/>
      <w:szCs w:val="24"/>
      <w:lang w:val="en-ZA"/>
    </w:rPr>
  </w:style>
  <w:style w:type="paragraph" w:customStyle="1" w:styleId="LightList-Accent31">
    <w:name w:val="Light List - Accent 31"/>
    <w:hidden/>
    <w:uiPriority w:val="71"/>
    <w:rsid w:val="00941045"/>
    <w:rPr>
      <w:rFonts w:ascii="Century Gothic" w:hAnsi="Century Gothic"/>
      <w:szCs w:val="22"/>
      <w:lang w:val="en-ZA"/>
    </w:rPr>
  </w:style>
  <w:style w:type="paragraph" w:customStyle="1" w:styleId="Body">
    <w:name w:val="Body"/>
    <w:rsid w:val="00A54DC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725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3A07EA"/>
    <w:rPr>
      <w:rFonts w:ascii="Century Gothic" w:hAnsi="Century Gothic"/>
      <w:szCs w:val="22"/>
    </w:rPr>
  </w:style>
  <w:style w:type="paragraph" w:styleId="ListParagraph">
    <w:name w:val="List Paragraph"/>
    <w:basedOn w:val="Normal"/>
    <w:uiPriority w:val="34"/>
    <w:qFormat/>
    <w:rsid w:val="003A07EA"/>
    <w:pPr>
      <w:numPr>
        <w:numId w:val="4"/>
      </w:numPr>
      <w:spacing w:line="240" w:lineRule="auto"/>
      <w:contextualSpacing/>
    </w:pPr>
  </w:style>
  <w:style w:type="character" w:customStyle="1" w:styleId="StylePlainTable45BoldNotItalicAccent6">
    <w:name w:val="Style Plain Table 45 + Bold Not Italic Accent 6"/>
    <w:basedOn w:val="PlainTable45"/>
    <w:rsid w:val="00D812DB"/>
    <w:rPr>
      <w:rFonts w:ascii="Century Gothic" w:hAnsi="Century Gothic"/>
      <w:b/>
      <w:bCs/>
      <w:i w:val="0"/>
      <w:color w:val="403152"/>
      <w:sz w:val="20"/>
    </w:rPr>
  </w:style>
  <w:style w:type="paragraph" w:customStyle="1" w:styleId="StyleNoSpacing10ptBoldAccent6">
    <w:name w:val="Style No Spacing + 10 pt Bold Accent 6"/>
    <w:basedOn w:val="NoSpacing"/>
    <w:autoRedefine/>
    <w:rsid w:val="00D812DB"/>
    <w:rPr>
      <w:b/>
      <w:bCs/>
      <w:color w:val="403152"/>
      <w:sz w:val="20"/>
    </w:rPr>
  </w:style>
  <w:style w:type="paragraph" w:customStyle="1" w:styleId="StyleNoSpacingBoldAccent6">
    <w:name w:val="Style No Spacing + Bold Accent 6"/>
    <w:basedOn w:val="NoSpacing"/>
    <w:autoRedefine/>
    <w:rsid w:val="00D812DB"/>
    <w:rPr>
      <w:b/>
      <w:bCs/>
      <w:color w:val="403152"/>
    </w:rPr>
  </w:style>
  <w:style w:type="character" w:styleId="IntenseEmphasis">
    <w:name w:val="Intense Emphasis"/>
    <w:uiPriority w:val="21"/>
    <w:qFormat/>
    <w:rsid w:val="00A7271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7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9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8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1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7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01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594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92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76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148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626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3019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129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593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79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1190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6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Peggy@healthcoachmt.com" TargetMode="External"/><Relationship Id="rId13" Type="http://schemas.openxmlformats.org/officeDocument/2006/relationships/hyperlink" Target="mailto:Peggy@healthcoachmt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chelle\Desktop\Spring%202015\DRAFT%20from%20Chie\DRAFT%20from%20Chie\SPRING%20AT%20A%20GLANC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2029-01-01T12:00:00+00:00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2015-03-21T02:01:25+00:00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F7271C-A1DE-4B7C-944D-F8CF1698E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FCB33-1500-49EC-82BE-74EF9DF2925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C290F1-C7BA-684D-97FD-AED0E3CF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C:\Users\Michelle\Desktop\Spring 2015\DRAFT from Chie\DRAFT from Chie\SPRING AT A GLANCE2.dot</Template>
  <TotalTime>0</TotalTime>
  <Pages>3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2017-07-22T10:16:00Z</dcterms:created>
  <dcterms:modified xsi:type="dcterms:W3CDTF">2018-10-02T20:37:00Z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