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0EC70BE" w14:textId="2154C4AB" w:rsidR="00DD590A" w:rsidRPr="006D7CAE" w:rsidRDefault="008B5101" w:rsidP="00884BB7">
      <w:pPr>
        <w:pStyle w:val="Heading1"/>
        <w:rPr>
          <w:sz w:val="24"/>
          <w:szCs w:val="24"/>
        </w:rPr>
      </w:pPr>
      <w:r>
        <w:t>It is time to embrace a new you.</w:t>
      </w:r>
    </w:p>
    <w:p w14:paraId="19ADFEAB" w14:textId="77777777" w:rsidR="00DD590A" w:rsidRPr="00BD16F7" w:rsidRDefault="00DD590A" w:rsidP="00DD590A">
      <w:pPr>
        <w:spacing w:line="240" w:lineRule="auto"/>
        <w:rPr>
          <w:rFonts w:eastAsia="Times New Roman"/>
        </w:rPr>
      </w:pPr>
    </w:p>
    <w:p w14:paraId="4C0DCB84" w14:textId="77777777" w:rsidR="00DD590A" w:rsidRPr="002D1F31" w:rsidRDefault="00DD590A" w:rsidP="00127E5E">
      <w:pPr>
        <w:spacing w:line="240" w:lineRule="auto"/>
        <w:jc w:val="center"/>
        <w:rPr>
          <w:rFonts w:eastAsia="Times New Roman"/>
        </w:rPr>
      </w:pPr>
    </w:p>
    <w:p w14:paraId="410EC0F0" w14:textId="4C099023" w:rsidR="00127E5E" w:rsidRDefault="008B5101" w:rsidP="00127E5E">
      <w:pPr>
        <w:spacing w:line="240" w:lineRule="auto"/>
        <w:jc w:val="center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Change is always possible. Rebirth is beautiful. Cleansing is how it all begins. Body. Mind and Spirit. </w:t>
      </w:r>
    </w:p>
    <w:p w14:paraId="35DA08BF" w14:textId="2C5778FC" w:rsidR="00897630" w:rsidRPr="00897630" w:rsidRDefault="00897630" w:rsidP="00DD590A">
      <w:pPr>
        <w:spacing w:line="240" w:lineRule="auto"/>
        <w:rPr>
          <w:rFonts w:eastAsia="Times New Roman" w:cs="Arial"/>
          <w:color w:val="000000"/>
        </w:rPr>
      </w:pPr>
    </w:p>
    <w:p w14:paraId="266644D8" w14:textId="77777777" w:rsidR="00DD590A" w:rsidRPr="006D7CAE" w:rsidRDefault="00DD590A" w:rsidP="006D7CAE">
      <w:pPr>
        <w:pStyle w:val="Heading2"/>
      </w:pPr>
      <w:r w:rsidRPr="006D7CAE">
        <w:t>To get started:</w:t>
      </w:r>
    </w:p>
    <w:p w14:paraId="4241C90D" w14:textId="77777777" w:rsidR="005C1DD7" w:rsidRPr="005C1DD7" w:rsidRDefault="005C1DD7" w:rsidP="005C1DD7"/>
    <w:p w14:paraId="3C6BD72E" w14:textId="0F8BC62D" w:rsidR="00DD590A" w:rsidRDefault="00632F8A" w:rsidP="002D1F31">
      <w:pPr>
        <w:pStyle w:val="Subtitle"/>
        <w:spacing w:line="240" w:lineRule="auto"/>
        <w:rPr>
          <w:b/>
          <w:sz w:val="24"/>
          <w:szCs w:val="24"/>
        </w:rPr>
      </w:pPr>
      <w:hyperlink r:id="rId12" w:history="1">
        <w:r w:rsidR="00DD590A" w:rsidRPr="00632F8A">
          <w:rPr>
            <w:rStyle w:val="Hyperlink"/>
            <w:sz w:val="24"/>
            <w:szCs w:val="24"/>
          </w:rPr>
          <w:t>CLICK HERE TO DOWNLOAD THE MATERIALS</w:t>
        </w:r>
      </w:hyperlink>
      <w:r w:rsidR="00DD590A" w:rsidRPr="00127E5E">
        <w:rPr>
          <w:b/>
          <w:sz w:val="24"/>
          <w:szCs w:val="24"/>
        </w:rPr>
        <w:t>.</w:t>
      </w:r>
    </w:p>
    <w:p w14:paraId="003E5556" w14:textId="6277A7D9" w:rsidR="00956FF3" w:rsidRPr="00956FF3" w:rsidRDefault="00956FF3" w:rsidP="00956FF3">
      <w:r w:rsidRPr="00956FF3">
        <w:t>http://www.healthcoachmt.com/thank-purchasing-easy-winter-detox-program/</w:t>
      </w:r>
      <w:bookmarkStart w:id="0" w:name="_GoBack"/>
      <w:bookmarkEnd w:id="0"/>
    </w:p>
    <w:p w14:paraId="6E516355" w14:textId="77777777" w:rsidR="002D1F31" w:rsidRDefault="002D1F31" w:rsidP="002D1F31">
      <w:pPr>
        <w:pStyle w:val="NoSpacing"/>
        <w:rPr>
          <w:szCs w:val="24"/>
        </w:rPr>
      </w:pPr>
    </w:p>
    <w:p w14:paraId="03609151" w14:textId="77777777" w:rsidR="001617F5" w:rsidRDefault="008B5101" w:rsidP="001617F5">
      <w:pPr>
        <w:pStyle w:val="NoSpacing"/>
        <w:rPr>
          <w:szCs w:val="24"/>
        </w:rPr>
      </w:pPr>
      <w:r>
        <w:rPr>
          <w:szCs w:val="24"/>
        </w:rPr>
        <w:t xml:space="preserve">Take a deep breath. No matter how busy you are, you can do this. I have made this program simple for you. </w:t>
      </w:r>
    </w:p>
    <w:p w14:paraId="42681725" w14:textId="77777777" w:rsidR="001617F5" w:rsidRDefault="001617F5" w:rsidP="001617F5">
      <w:pPr>
        <w:pStyle w:val="NoSpacing"/>
        <w:rPr>
          <w:szCs w:val="24"/>
        </w:rPr>
      </w:pPr>
    </w:p>
    <w:p w14:paraId="50F386ED" w14:textId="4FF82D28" w:rsidR="00DD590A" w:rsidRDefault="001617F5" w:rsidP="001617F5">
      <w:pPr>
        <w:pStyle w:val="NoSpacing"/>
        <w:rPr>
          <w:szCs w:val="24"/>
        </w:rPr>
      </w:pPr>
      <w:r>
        <w:rPr>
          <w:szCs w:val="24"/>
        </w:rPr>
        <w:t xml:space="preserve">Contact me if you have questions at any time.  My goal is for YOU to have a successful Easy Winter Detox.  AND that you will Feel Ageless and Be Ageless.  </w:t>
      </w:r>
      <w:r w:rsidR="00DD590A" w:rsidRPr="00DD590A">
        <w:rPr>
          <w:b/>
          <w:color w:val="44546A"/>
        </w:rPr>
        <w:br/>
      </w:r>
    </w:p>
    <w:p w14:paraId="7DBE2A10" w14:textId="77777777" w:rsidR="001617F5" w:rsidRPr="001617F5" w:rsidRDefault="001617F5" w:rsidP="001617F5">
      <w:pPr>
        <w:pStyle w:val="NoSpacing"/>
        <w:rPr>
          <w:szCs w:val="24"/>
        </w:rPr>
      </w:pPr>
    </w:p>
    <w:p w14:paraId="691E233B" w14:textId="3D1F9FF0" w:rsidR="007642B1" w:rsidRDefault="008B5101" w:rsidP="00DD590A">
      <w:pPr>
        <w:rPr>
          <w:b/>
          <w:color w:val="44546A"/>
        </w:rPr>
      </w:pPr>
      <w:r>
        <w:rPr>
          <w:b/>
          <w:color w:val="44546A"/>
        </w:rPr>
        <w:t>Please consult your doctor before starting your pro</w:t>
      </w:r>
      <w:r w:rsidR="007642B1">
        <w:rPr>
          <w:b/>
          <w:color w:val="44546A"/>
        </w:rPr>
        <w:t>gram. I am not here to diagnose, cure or treat you. I am health coach and my job is to educate and empower you.</w:t>
      </w:r>
    </w:p>
    <w:p w14:paraId="113D65E8" w14:textId="77777777" w:rsidR="007642B1" w:rsidRDefault="007642B1" w:rsidP="00DD590A">
      <w:pPr>
        <w:rPr>
          <w:b/>
          <w:color w:val="44546A"/>
        </w:rPr>
      </w:pPr>
    </w:p>
    <w:p w14:paraId="298C1B73" w14:textId="34C3881D" w:rsidR="00DD590A" w:rsidRDefault="008B5101" w:rsidP="00DD590A">
      <w:pPr>
        <w:rPr>
          <w:b/>
          <w:color w:val="44546A"/>
        </w:rPr>
      </w:pPr>
      <w:r>
        <w:rPr>
          <w:b/>
          <w:color w:val="44546A"/>
        </w:rPr>
        <w:t xml:space="preserve"> </w:t>
      </w:r>
      <w:r w:rsidR="00DD590A" w:rsidRPr="00DD590A">
        <w:rPr>
          <w:b/>
          <w:color w:val="44546A"/>
        </w:rPr>
        <w:t xml:space="preserve">If you feel you need more support </w:t>
      </w:r>
      <w:r w:rsidR="00DD590A" w:rsidRPr="00DD590A">
        <w:rPr>
          <w:b/>
          <w:noProof/>
          <w:color w:val="44546A"/>
        </w:rPr>
        <w:t>during</w:t>
      </w:r>
      <w:r w:rsidR="00DD590A" w:rsidRPr="00DD590A">
        <w:rPr>
          <w:b/>
          <w:color w:val="44546A"/>
        </w:rPr>
        <w:t xml:space="preserve"> </w:t>
      </w:r>
      <w:r w:rsidR="00DD590A" w:rsidRPr="00DD590A">
        <w:rPr>
          <w:b/>
          <w:noProof/>
          <w:color w:val="44546A"/>
        </w:rPr>
        <w:t>your</w:t>
      </w:r>
      <w:r w:rsidR="00DD590A" w:rsidRPr="00DD590A">
        <w:rPr>
          <w:b/>
          <w:color w:val="44546A"/>
        </w:rPr>
        <w:t xml:space="preserve"> program, please con</w:t>
      </w:r>
      <w:r w:rsidR="00500EF2">
        <w:rPr>
          <w:b/>
          <w:color w:val="44546A"/>
        </w:rPr>
        <w:t xml:space="preserve">tact me for one on one coaching   </w:t>
      </w:r>
      <w:hyperlink r:id="rId13" w:history="1">
        <w:r w:rsidR="00500EF2" w:rsidRPr="008F5028">
          <w:rPr>
            <w:rStyle w:val="Hyperlink"/>
            <w:b/>
          </w:rPr>
          <w:t>Peggy@healthcoachmt.com</w:t>
        </w:r>
      </w:hyperlink>
      <w:r w:rsidR="00500EF2">
        <w:rPr>
          <w:b/>
          <w:color w:val="44546A"/>
        </w:rPr>
        <w:t xml:space="preserve"> </w:t>
      </w:r>
    </w:p>
    <w:p w14:paraId="50C1D142" w14:textId="77777777" w:rsidR="00DD590A" w:rsidRPr="002D1F31" w:rsidRDefault="00DD590A" w:rsidP="00DD590A">
      <w:pPr>
        <w:rPr>
          <w:rFonts w:cs="PT Sans"/>
        </w:rPr>
      </w:pPr>
    </w:p>
    <w:p w14:paraId="3685C305" w14:textId="77777777" w:rsidR="00DD590A" w:rsidRPr="002D1F31" w:rsidRDefault="00DD590A" w:rsidP="00DD590A">
      <w:pPr>
        <w:rPr>
          <w:rFonts w:cs="PT Sans"/>
          <w:b/>
        </w:rPr>
      </w:pPr>
      <w:r w:rsidRPr="002D1F31">
        <w:rPr>
          <w:rFonts w:cs="PT Sans"/>
          <w:b/>
          <w:noProof/>
        </w:rPr>
        <w:t>Lots</w:t>
      </w:r>
      <w:r w:rsidRPr="002D1F31">
        <w:rPr>
          <w:rFonts w:cs="PT Sans"/>
          <w:b/>
        </w:rPr>
        <w:t xml:space="preserve"> of love,</w:t>
      </w:r>
    </w:p>
    <w:p w14:paraId="5B70ACBB" w14:textId="7571A37B" w:rsidR="00C775EE" w:rsidRPr="002D1F31" w:rsidRDefault="00500EF2" w:rsidP="00DD590A">
      <w:r>
        <w:rPr>
          <w:rFonts w:cs="PT Sans"/>
        </w:rPr>
        <w:t xml:space="preserve">Coach Peggy  </w:t>
      </w:r>
    </w:p>
    <w:sectPr w:rsidR="00C775EE" w:rsidRPr="002D1F31" w:rsidSect="007D72D5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2240" w:h="15840" w:code="1"/>
      <w:pgMar w:top="1242" w:right="1800" w:bottom="1440" w:left="1800" w:header="414" w:footer="144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612CF" w14:textId="77777777" w:rsidR="00D2440A" w:rsidRDefault="00D2440A">
      <w:r>
        <w:separator/>
      </w:r>
    </w:p>
  </w:endnote>
  <w:endnote w:type="continuationSeparator" w:id="0">
    <w:p w14:paraId="34C30FA7" w14:textId="77777777" w:rsidR="00D2440A" w:rsidRDefault="00D2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42">
    <w:altName w:val="Malgun Gothic Semilight"/>
    <w:panose1 w:val="00000000000000000000"/>
    <w:charset w:val="00"/>
    <w:family w:val="auto"/>
    <w:notTrueType/>
    <w:pitch w:val="default"/>
    <w:sig w:usb0="00000000" w:usb1="00000000" w:usb2="00000000" w:usb3="93F891C8" w:csb0="BFFFC391" w:csb1="00000020"/>
  </w:font>
  <w:font w:name="Josefin Sans">
    <w:altName w:val="Times New Roman"/>
    <w:charset w:val="00"/>
    <w:family w:val="auto"/>
    <w:pitch w:val="variable"/>
    <w:sig w:usb0="A0000007" w:usb1="08000000" w:usb2="14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0FF35" w14:textId="77777777" w:rsidR="001D1AD0" w:rsidRDefault="001D1AD0" w:rsidP="005C3E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9BB3C7E" w14:textId="1215469E" w:rsidR="001D1AD0" w:rsidRDefault="001D1AD0" w:rsidP="005C3E46">
    <w:pPr>
      <w:pStyle w:val="Footer"/>
      <w:tabs>
        <w:tab w:val="clear" w:pos="4680"/>
        <w:tab w:val="clear" w:pos="9360"/>
        <w:tab w:val="right" w:pos="8640"/>
      </w:tabs>
      <w:ind w:right="360"/>
    </w:pPr>
    <w:r w:rsidRPr="009F404F">
      <w:t>[Type text]</w:t>
    </w:r>
    <w:r w:rsidRPr="000271F2">
      <w:rPr>
        <w:rFonts w:ascii="Calibri" w:hAnsi="Calibri"/>
      </w:rPr>
      <w:tab/>
    </w:r>
    <w:r w:rsidRPr="009F404F">
      <w:t xml:space="preserve">Page </w:t>
    </w:r>
    <w:r>
      <w:rPr>
        <w:noProof/>
      </w:rPr>
      <mc:AlternateContent>
        <mc:Choice Requires="wpg">
          <w:drawing>
            <wp:anchor distT="0" distB="0" distL="114300" distR="114300" simplePos="0" relativeHeight="251646976" behindDoc="0" locked="0" layoutInCell="0" allowOverlap="1" wp14:anchorId="3512B5B4" wp14:editId="26EDF679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1F86C349" id="Group 441" o:spid="_x0000_s1026" style="position:absolute;margin-left:0;margin-top:0;width:610.8pt;height:64.8pt;flip:y;z-index:251646976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D180D3" wp14:editId="1F8D34B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0805" cy="822960"/>
              <wp:effectExtent l="0" t="0" r="4445" b="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956B43"/>
                      </a:solidFill>
                      <a:ln w="9525">
                        <a:solidFill>
                          <a:srgbClr val="94C6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046A10FD" id="Rectangle 444" o:spid="_x0000_s1026" style="position:absolute;margin-left:0;margin-top:0;width:7.15pt;height:64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" fillcolor="#956b43" strokecolor="#94c600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547EE99" wp14:editId="00E2C41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" cy="822960"/>
              <wp:effectExtent l="0" t="0" r="3810" b="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rgbClr val="956B43"/>
                      </a:solidFill>
                      <a:ln w="9525">
                        <a:solidFill>
                          <a:srgbClr val="94C6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6BB8DDE0" id="Rectangle 445" o:spid="_x0000_s1026" style="position:absolute;margin-left:0;margin-top:0;width:7.2pt;height:64.8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" fillcolor="#956b43" strokecolor="#94c600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A30F9" w14:textId="435E65FD" w:rsidR="001D1AD0" w:rsidRPr="008B5101" w:rsidRDefault="001D1AD0" w:rsidP="00AC5234">
    <w:pPr>
      <w:spacing w:line="240" w:lineRule="auto"/>
      <w:jc w:val="center"/>
      <w:rPr>
        <w:rFonts w:eastAsia="Times New Roman" w:cs="Times New Roman"/>
        <w:noProof/>
        <w:color w:val="000000" w:themeColor="text1"/>
        <w:sz w:val="16"/>
        <w:szCs w:val="16"/>
      </w:rPr>
    </w:pPr>
  </w:p>
  <w:p w14:paraId="4EBBD846" w14:textId="697E07B3" w:rsidR="001D1AD0" w:rsidRPr="008B5101" w:rsidRDefault="001D1AD0" w:rsidP="00AC5234">
    <w:pPr>
      <w:spacing w:after="100" w:afterAutospacing="1" w:line="240" w:lineRule="auto"/>
      <w:jc w:val="center"/>
      <w:rPr>
        <w:rFonts w:eastAsia="Times New Roman" w:cs="Times New Roman"/>
        <w:color w:val="000000" w:themeColor="text1"/>
        <w:sz w:val="16"/>
        <w:szCs w:val="16"/>
      </w:rPr>
    </w:pPr>
    <w:r w:rsidRPr="008B5101">
      <w:rPr>
        <w:rFonts w:eastAsia="Times New Roman" w:cs="Times New Roman"/>
        <w:color w:val="000000" w:themeColor="text1"/>
        <w:sz w:val="16"/>
        <w:szCs w:val="16"/>
      </w:rPr>
      <w:t>© 2017</w:t>
    </w:r>
    <w:r w:rsidR="00922FC8">
      <w:rPr>
        <w:rFonts w:eastAsia="Times New Roman" w:cs="Times New Roman"/>
        <w:color w:val="000000" w:themeColor="text1"/>
        <w:sz w:val="16"/>
        <w:szCs w:val="16"/>
      </w:rPr>
      <w:t>-</w:t>
    </w:r>
    <w:proofErr w:type="gramStart"/>
    <w:r w:rsidR="00922FC8">
      <w:rPr>
        <w:rFonts w:eastAsia="Times New Roman" w:cs="Times New Roman"/>
        <w:color w:val="000000" w:themeColor="text1"/>
        <w:sz w:val="16"/>
        <w:szCs w:val="16"/>
      </w:rPr>
      <w:t xml:space="preserve">2018 </w:t>
    </w:r>
    <w:r w:rsidR="00500EF2">
      <w:rPr>
        <w:rFonts w:eastAsia="Times New Roman" w:cs="Times New Roman"/>
        <w:color w:val="000000" w:themeColor="text1"/>
        <w:sz w:val="16"/>
        <w:szCs w:val="16"/>
      </w:rPr>
      <w:t xml:space="preserve"> Ennenga</w:t>
    </w:r>
    <w:proofErr w:type="gramEnd"/>
    <w:r w:rsidR="00500EF2">
      <w:rPr>
        <w:rFonts w:eastAsia="Times New Roman" w:cs="Times New Roman"/>
        <w:color w:val="000000" w:themeColor="text1"/>
        <w:sz w:val="16"/>
        <w:szCs w:val="16"/>
      </w:rPr>
      <w:t xml:space="preserve"> Consulting LLC  Winter Season Feel Ageless Be Ageless Easy Detox   </w:t>
    </w:r>
    <w:hyperlink r:id="rId1" w:history="1">
      <w:r w:rsidR="00500EF2" w:rsidRPr="008F5028">
        <w:rPr>
          <w:rStyle w:val="Hyperlink"/>
          <w:rFonts w:eastAsia="Times New Roman" w:cs="Times New Roman"/>
          <w:sz w:val="16"/>
          <w:szCs w:val="16"/>
        </w:rPr>
        <w:t>www.healthcoachmt.com</w:t>
      </w:r>
    </w:hyperlink>
    <w:r w:rsidR="00500EF2">
      <w:rPr>
        <w:rFonts w:eastAsia="Times New Roman" w:cs="Times New Roman"/>
        <w:color w:val="000000" w:themeColor="text1"/>
        <w:sz w:val="16"/>
        <w:szCs w:val="16"/>
      </w:rPr>
      <w:t xml:space="preserve"> </w:t>
    </w:r>
    <w:r w:rsidRPr="008B5101">
      <w:rPr>
        <w:rFonts w:eastAsia="Times New Roman" w:cs="Times New Roman"/>
        <w:color w:val="000000" w:themeColor="text1"/>
        <w:sz w:val="16"/>
        <w:szCs w:val="16"/>
      </w:rPr>
      <w:br/>
      <w:t>These statements have not been evaluated by the Food and Drug Administration.</w:t>
    </w:r>
    <w:r w:rsidRPr="008B5101">
      <w:rPr>
        <w:rFonts w:eastAsia="Times New Roman" w:cs="Times New Roman"/>
        <w:color w:val="000000" w:themeColor="text1"/>
        <w:sz w:val="16"/>
        <w:szCs w:val="16"/>
      </w:rPr>
      <w:br/>
      <w:t>This is not intended to diagnose, treat, cure, or prevent any disease.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C81E6" w14:textId="77777777" w:rsidR="00D2440A" w:rsidRDefault="00D2440A">
      <w:r>
        <w:separator/>
      </w:r>
    </w:p>
  </w:footnote>
  <w:footnote w:type="continuationSeparator" w:id="0">
    <w:p w14:paraId="5A30CFCC" w14:textId="77777777" w:rsidR="00D2440A" w:rsidRDefault="00D2440A">
      <w:r>
        <w:separator/>
      </w:r>
    </w:p>
  </w:footnote>
  <w:footnote w:type="continuationNotice" w:id="1">
    <w:p w14:paraId="363DDF1B" w14:textId="77777777" w:rsidR="00D2440A" w:rsidRDefault="00D2440A">
      <w:pPr>
        <w:rPr>
          <w:i/>
          <w:sz w:val="18"/>
        </w:rPr>
      </w:pPr>
      <w:r>
        <w:rPr>
          <w:i/>
          <w:sz w:val="18"/>
        </w:rPr>
        <w:t>(footnote continued)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27C4F" w14:textId="77777777" w:rsidR="001D1AD0" w:rsidRPr="009F404F" w:rsidRDefault="001D1AD0">
    <w:pPr>
      <w:pStyle w:val="Header"/>
    </w:pPr>
    <w:r w:rsidRPr="009F404F">
      <w:t>Adventure Works Marketing Plan</w:t>
    </w:r>
  </w:p>
  <w:p w14:paraId="0FC7C648" w14:textId="7A86475D" w:rsidR="001D1AD0" w:rsidRDefault="001D1AD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ACD9008" wp14:editId="1400B757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0" b="635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249A59C7" id="Group 468" o:spid="_x0000_s1026" style="position:absolute;margin-left:0;margin-top:0;width:791.15pt;height:1in;z-index:251672576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1B442B" wp14:editId="256DEB6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0805" cy="822960"/>
              <wp:effectExtent l="0" t="0" r="4445" b="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956B43"/>
                      </a:solidFill>
                      <a:ln w="9525">
                        <a:solidFill>
                          <a:srgbClr val="94C6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2C927D3B" id="Rectangle 471" o:spid="_x0000_s1026" style="position:absolute;margin-left:0;margin-top:0;width:7.15pt;height:64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" fillcolor="#956b43" strokecolor="#94c600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13077A" wp14:editId="198C53C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0805" cy="822960"/>
              <wp:effectExtent l="0" t="0" r="4445" b="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956B43"/>
                      </a:solidFill>
                      <a:ln w="9525">
                        <a:solidFill>
                          <a:srgbClr val="94C6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04329D95" id="Rectangle 472" o:spid="_x0000_s1026" style="position:absolute;margin-left:0;margin-top:0;width:7.15pt;height:64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" fillcolor="#956b43" strokecolor="#94c600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A1EC9" w14:textId="77777777" w:rsidR="001D1AD0" w:rsidRPr="00AC5234" w:rsidRDefault="001D1AD0" w:rsidP="00AC5234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88636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ListBullet"/>
      <w:lvlText w:val="*"/>
      <w:lvlJc w:val="left"/>
    </w:lvl>
  </w:abstractNum>
  <w:abstractNum w:abstractNumId="2" w15:restartNumberingAfterBreak="0">
    <w:nsid w:val="003F24DF"/>
    <w:multiLevelType w:val="hybridMultilevel"/>
    <w:tmpl w:val="4E0C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4356D"/>
    <w:multiLevelType w:val="hybridMultilevel"/>
    <w:tmpl w:val="B47E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B0701"/>
    <w:multiLevelType w:val="hybridMultilevel"/>
    <w:tmpl w:val="9F56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E64F7"/>
    <w:multiLevelType w:val="hybridMultilevel"/>
    <w:tmpl w:val="33AEFE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3690E"/>
    <w:multiLevelType w:val="hybridMultilevel"/>
    <w:tmpl w:val="2E8639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BCE1D50"/>
    <w:multiLevelType w:val="hybridMultilevel"/>
    <w:tmpl w:val="E384BEBC"/>
    <w:lvl w:ilvl="0" w:tplc="AC0023AE">
      <w:start w:val="1"/>
      <w:numFmt w:val="bullet"/>
      <w:pStyle w:val="LightGrid-Accent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522A86"/>
    <w:multiLevelType w:val="hybridMultilevel"/>
    <w:tmpl w:val="28EA1A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F26582"/>
    <w:multiLevelType w:val="hybridMultilevel"/>
    <w:tmpl w:val="DD7458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9882D75"/>
    <w:multiLevelType w:val="hybridMultilevel"/>
    <w:tmpl w:val="3DB4AD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3A1429"/>
    <w:multiLevelType w:val="hybridMultilevel"/>
    <w:tmpl w:val="5B2E66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AB05E6"/>
    <w:multiLevelType w:val="hybridMultilevel"/>
    <w:tmpl w:val="0B0C2C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AF6A39"/>
    <w:multiLevelType w:val="hybridMultilevel"/>
    <w:tmpl w:val="B18E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A6C93"/>
    <w:multiLevelType w:val="hybridMultilevel"/>
    <w:tmpl w:val="B2D898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B1133B"/>
    <w:multiLevelType w:val="hybridMultilevel"/>
    <w:tmpl w:val="FB9C1B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3A1C87"/>
    <w:multiLevelType w:val="hybridMultilevel"/>
    <w:tmpl w:val="D66A58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0F74D9"/>
    <w:multiLevelType w:val="hybridMultilevel"/>
    <w:tmpl w:val="B8A297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4C3BD1"/>
    <w:multiLevelType w:val="hybridMultilevel"/>
    <w:tmpl w:val="20442580"/>
    <w:lvl w:ilvl="0" w:tplc="C1927F56">
      <w:numFmt w:val="bullet"/>
      <w:lvlText w:val="-"/>
      <w:lvlJc w:val="left"/>
      <w:pPr>
        <w:ind w:left="1080" w:hanging="360"/>
      </w:pPr>
      <w:rPr>
        <w:rFonts w:ascii="Century Gothic" w:eastAsia="MS Mincho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8953B6"/>
    <w:multiLevelType w:val="hybridMultilevel"/>
    <w:tmpl w:val="2AFA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95764"/>
    <w:multiLevelType w:val="hybridMultilevel"/>
    <w:tmpl w:val="A900E2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22" w15:restartNumberingAfterBreak="0">
    <w:nsid w:val="434B4778"/>
    <w:multiLevelType w:val="hybridMultilevel"/>
    <w:tmpl w:val="2EF6E4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942E46"/>
    <w:multiLevelType w:val="hybridMultilevel"/>
    <w:tmpl w:val="CBF2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D3AA6"/>
    <w:multiLevelType w:val="hybridMultilevel"/>
    <w:tmpl w:val="FAD4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379B2"/>
    <w:multiLevelType w:val="hybridMultilevel"/>
    <w:tmpl w:val="4718B2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800668"/>
    <w:multiLevelType w:val="hybridMultilevel"/>
    <w:tmpl w:val="710EB1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1B5245"/>
    <w:multiLevelType w:val="hybridMultilevel"/>
    <w:tmpl w:val="E9C2565E"/>
    <w:lvl w:ilvl="0" w:tplc="9F2A8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322B69"/>
    <w:multiLevelType w:val="hybridMultilevel"/>
    <w:tmpl w:val="B2D898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F60B2E"/>
    <w:multiLevelType w:val="hybridMultilevel"/>
    <w:tmpl w:val="2AE63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75115"/>
    <w:multiLevelType w:val="hybridMultilevel"/>
    <w:tmpl w:val="F3525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D59BF"/>
    <w:multiLevelType w:val="hybridMultilevel"/>
    <w:tmpl w:val="0064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67102"/>
    <w:multiLevelType w:val="hybridMultilevel"/>
    <w:tmpl w:val="73948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A36243"/>
    <w:multiLevelType w:val="hybridMultilevel"/>
    <w:tmpl w:val="D3F4D5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1A3C6A"/>
    <w:multiLevelType w:val="hybridMultilevel"/>
    <w:tmpl w:val="FE7E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C3770"/>
    <w:multiLevelType w:val="hybridMultilevel"/>
    <w:tmpl w:val="D66A58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9B7401"/>
    <w:multiLevelType w:val="hybridMultilevel"/>
    <w:tmpl w:val="73B0BC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9C52AE"/>
    <w:multiLevelType w:val="hybridMultilevel"/>
    <w:tmpl w:val="2D7401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0E33EA"/>
    <w:multiLevelType w:val="hybridMultilevel"/>
    <w:tmpl w:val="89225DEA"/>
    <w:lvl w:ilvl="0" w:tplc="C1927F56">
      <w:numFmt w:val="bullet"/>
      <w:lvlText w:val="-"/>
      <w:lvlJc w:val="left"/>
      <w:pPr>
        <w:ind w:left="1080" w:hanging="360"/>
      </w:pPr>
      <w:rPr>
        <w:rFonts w:ascii="Century Gothic" w:eastAsia="MS Mincho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4AF49BC"/>
    <w:multiLevelType w:val="hybridMultilevel"/>
    <w:tmpl w:val="DA3821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D974BF"/>
    <w:multiLevelType w:val="hybridMultilevel"/>
    <w:tmpl w:val="4718B2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8E2814"/>
    <w:multiLevelType w:val="hybridMultilevel"/>
    <w:tmpl w:val="90C2F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2F55B7"/>
    <w:multiLevelType w:val="hybridMultilevel"/>
    <w:tmpl w:val="18BA12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6959CC"/>
    <w:multiLevelType w:val="hybridMultilevel"/>
    <w:tmpl w:val="73B0BC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1C50B5"/>
    <w:multiLevelType w:val="hybridMultilevel"/>
    <w:tmpl w:val="FB8C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695361"/>
    <w:multiLevelType w:val="hybridMultilevel"/>
    <w:tmpl w:val="0FF2FE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BC1E97"/>
    <w:multiLevelType w:val="hybridMultilevel"/>
    <w:tmpl w:val="7EBA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61FD7"/>
    <w:multiLevelType w:val="hybridMultilevel"/>
    <w:tmpl w:val="18BA12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lvl w:ilvl="0">
        <w:start w:val="1"/>
        <w:numFmt w:val="bullet"/>
        <w:pStyle w:val="List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>
    <w:abstractNumId w:val="11"/>
  </w:num>
  <w:num w:numId="3">
    <w:abstractNumId w:val="29"/>
  </w:num>
  <w:num w:numId="4">
    <w:abstractNumId w:val="4"/>
  </w:num>
  <w:num w:numId="5">
    <w:abstractNumId w:val="24"/>
  </w:num>
  <w:num w:numId="6">
    <w:abstractNumId w:val="46"/>
  </w:num>
  <w:num w:numId="7">
    <w:abstractNumId w:val="0"/>
  </w:num>
  <w:num w:numId="8">
    <w:abstractNumId w:val="23"/>
  </w:num>
  <w:num w:numId="9">
    <w:abstractNumId w:val="44"/>
  </w:num>
  <w:num w:numId="10">
    <w:abstractNumId w:val="21"/>
  </w:num>
  <w:num w:numId="11">
    <w:abstractNumId w:val="31"/>
  </w:num>
  <w:num w:numId="12">
    <w:abstractNumId w:val="19"/>
  </w:num>
  <w:num w:numId="13">
    <w:abstractNumId w:val="3"/>
  </w:num>
  <w:num w:numId="14">
    <w:abstractNumId w:val="38"/>
  </w:num>
  <w:num w:numId="15">
    <w:abstractNumId w:val="20"/>
  </w:num>
  <w:num w:numId="16">
    <w:abstractNumId w:val="22"/>
  </w:num>
  <w:num w:numId="17">
    <w:abstractNumId w:val="37"/>
  </w:num>
  <w:num w:numId="18">
    <w:abstractNumId w:val="16"/>
  </w:num>
  <w:num w:numId="19">
    <w:abstractNumId w:val="25"/>
  </w:num>
  <w:num w:numId="20">
    <w:abstractNumId w:val="40"/>
  </w:num>
  <w:num w:numId="21">
    <w:abstractNumId w:val="33"/>
  </w:num>
  <w:num w:numId="22">
    <w:abstractNumId w:val="42"/>
  </w:num>
  <w:num w:numId="23">
    <w:abstractNumId w:val="47"/>
  </w:num>
  <w:num w:numId="24">
    <w:abstractNumId w:val="45"/>
  </w:num>
  <w:num w:numId="25">
    <w:abstractNumId w:val="13"/>
  </w:num>
  <w:num w:numId="26">
    <w:abstractNumId w:val="5"/>
  </w:num>
  <w:num w:numId="27">
    <w:abstractNumId w:val="35"/>
  </w:num>
  <w:num w:numId="28">
    <w:abstractNumId w:val="17"/>
  </w:num>
  <w:num w:numId="29">
    <w:abstractNumId w:val="18"/>
  </w:num>
  <w:num w:numId="30">
    <w:abstractNumId w:val="43"/>
  </w:num>
  <w:num w:numId="31">
    <w:abstractNumId w:val="36"/>
  </w:num>
  <w:num w:numId="32">
    <w:abstractNumId w:val="39"/>
  </w:num>
  <w:num w:numId="33">
    <w:abstractNumId w:val="10"/>
  </w:num>
  <w:num w:numId="34">
    <w:abstractNumId w:val="12"/>
  </w:num>
  <w:num w:numId="35">
    <w:abstractNumId w:val="28"/>
  </w:num>
  <w:num w:numId="36">
    <w:abstractNumId w:val="15"/>
  </w:num>
  <w:num w:numId="37">
    <w:abstractNumId w:val="8"/>
  </w:num>
  <w:num w:numId="38">
    <w:abstractNumId w:val="32"/>
  </w:num>
  <w:num w:numId="39">
    <w:abstractNumId w:val="26"/>
  </w:num>
  <w:num w:numId="40">
    <w:abstractNumId w:val="41"/>
  </w:num>
  <w:num w:numId="41">
    <w:abstractNumId w:val="9"/>
  </w:num>
  <w:num w:numId="42">
    <w:abstractNumId w:val="6"/>
  </w:num>
  <w:num w:numId="43">
    <w:abstractNumId w:val="34"/>
  </w:num>
  <w:num w:numId="44">
    <w:abstractNumId w:val="14"/>
  </w:num>
  <w:num w:numId="45">
    <w:abstractNumId w:val="2"/>
  </w:num>
  <w:num w:numId="46">
    <w:abstractNumId w:val="7"/>
  </w:num>
  <w:num w:numId="47">
    <w:abstractNumId w:val="27"/>
  </w:num>
  <w:num w:numId="48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>
      <o:colormru v:ext="edit" colors="#72bfc1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S2MDc1MjW2NDa2NDRU0lEKTi0uzszPAykwqQUA64u0KywAAAA="/>
  </w:docVars>
  <w:rsids>
    <w:rsidRoot w:val="002D18DD"/>
    <w:rsid w:val="000030FC"/>
    <w:rsid w:val="00006987"/>
    <w:rsid w:val="000079B1"/>
    <w:rsid w:val="00010E4E"/>
    <w:rsid w:val="00011953"/>
    <w:rsid w:val="00011D5B"/>
    <w:rsid w:val="000160EB"/>
    <w:rsid w:val="00017875"/>
    <w:rsid w:val="00021F66"/>
    <w:rsid w:val="000271F2"/>
    <w:rsid w:val="00030266"/>
    <w:rsid w:val="00031738"/>
    <w:rsid w:val="00033F9B"/>
    <w:rsid w:val="000410F1"/>
    <w:rsid w:val="0004286A"/>
    <w:rsid w:val="00043CF3"/>
    <w:rsid w:val="0004688C"/>
    <w:rsid w:val="00054465"/>
    <w:rsid w:val="00061848"/>
    <w:rsid w:val="0007202F"/>
    <w:rsid w:val="000725FB"/>
    <w:rsid w:val="000727FF"/>
    <w:rsid w:val="00074F93"/>
    <w:rsid w:val="00080CC7"/>
    <w:rsid w:val="0009228C"/>
    <w:rsid w:val="00092630"/>
    <w:rsid w:val="00092C5F"/>
    <w:rsid w:val="000B4C8C"/>
    <w:rsid w:val="000B4DA0"/>
    <w:rsid w:val="000B5830"/>
    <w:rsid w:val="000B5C38"/>
    <w:rsid w:val="000B6202"/>
    <w:rsid w:val="000B632D"/>
    <w:rsid w:val="000B6966"/>
    <w:rsid w:val="000B6ECE"/>
    <w:rsid w:val="000C05F3"/>
    <w:rsid w:val="000C28C2"/>
    <w:rsid w:val="000E1F82"/>
    <w:rsid w:val="000E570C"/>
    <w:rsid w:val="000E6C06"/>
    <w:rsid w:val="000E6FF1"/>
    <w:rsid w:val="000F1D84"/>
    <w:rsid w:val="000F34D4"/>
    <w:rsid w:val="000F7F57"/>
    <w:rsid w:val="0010043F"/>
    <w:rsid w:val="001121EE"/>
    <w:rsid w:val="00112675"/>
    <w:rsid w:val="00122B77"/>
    <w:rsid w:val="00125048"/>
    <w:rsid w:val="00125087"/>
    <w:rsid w:val="00127E5E"/>
    <w:rsid w:val="00132D4B"/>
    <w:rsid w:val="00132DCD"/>
    <w:rsid w:val="00132E91"/>
    <w:rsid w:val="00136EBF"/>
    <w:rsid w:val="00137C90"/>
    <w:rsid w:val="001410BB"/>
    <w:rsid w:val="00141D10"/>
    <w:rsid w:val="00146DFC"/>
    <w:rsid w:val="00146E33"/>
    <w:rsid w:val="00147E30"/>
    <w:rsid w:val="00150680"/>
    <w:rsid w:val="00152730"/>
    <w:rsid w:val="0015408D"/>
    <w:rsid w:val="001617F5"/>
    <w:rsid w:val="001704B9"/>
    <w:rsid w:val="0017158A"/>
    <w:rsid w:val="00172460"/>
    <w:rsid w:val="001725AA"/>
    <w:rsid w:val="0017488E"/>
    <w:rsid w:val="0017501D"/>
    <w:rsid w:val="00175379"/>
    <w:rsid w:val="00180503"/>
    <w:rsid w:val="001845F3"/>
    <w:rsid w:val="00186198"/>
    <w:rsid w:val="00191526"/>
    <w:rsid w:val="00191D75"/>
    <w:rsid w:val="001927AC"/>
    <w:rsid w:val="00194E18"/>
    <w:rsid w:val="00194E91"/>
    <w:rsid w:val="00195647"/>
    <w:rsid w:val="001B24FC"/>
    <w:rsid w:val="001B4BB1"/>
    <w:rsid w:val="001B524B"/>
    <w:rsid w:val="001B540A"/>
    <w:rsid w:val="001B5624"/>
    <w:rsid w:val="001C0991"/>
    <w:rsid w:val="001C1FD5"/>
    <w:rsid w:val="001C4306"/>
    <w:rsid w:val="001C66BB"/>
    <w:rsid w:val="001C78B3"/>
    <w:rsid w:val="001D1AD0"/>
    <w:rsid w:val="001D34DD"/>
    <w:rsid w:val="001D47B1"/>
    <w:rsid w:val="001D61AF"/>
    <w:rsid w:val="001D78F1"/>
    <w:rsid w:val="001E0899"/>
    <w:rsid w:val="001F0F43"/>
    <w:rsid w:val="001F1B0A"/>
    <w:rsid w:val="001F52B1"/>
    <w:rsid w:val="001F5677"/>
    <w:rsid w:val="001F5A54"/>
    <w:rsid w:val="001F5F04"/>
    <w:rsid w:val="00201E36"/>
    <w:rsid w:val="002040BC"/>
    <w:rsid w:val="002124FC"/>
    <w:rsid w:val="002163AD"/>
    <w:rsid w:val="00230DAC"/>
    <w:rsid w:val="002333C7"/>
    <w:rsid w:val="00234528"/>
    <w:rsid w:val="00237828"/>
    <w:rsid w:val="00242858"/>
    <w:rsid w:val="002467F5"/>
    <w:rsid w:val="0024708E"/>
    <w:rsid w:val="00250594"/>
    <w:rsid w:val="00257A1C"/>
    <w:rsid w:val="00257DFA"/>
    <w:rsid w:val="00263DBC"/>
    <w:rsid w:val="00265093"/>
    <w:rsid w:val="00267F18"/>
    <w:rsid w:val="00270937"/>
    <w:rsid w:val="00272A90"/>
    <w:rsid w:val="00276B45"/>
    <w:rsid w:val="00281741"/>
    <w:rsid w:val="00284935"/>
    <w:rsid w:val="00285E95"/>
    <w:rsid w:val="00286B68"/>
    <w:rsid w:val="002901E7"/>
    <w:rsid w:val="00292038"/>
    <w:rsid w:val="00292CE8"/>
    <w:rsid w:val="00293B5F"/>
    <w:rsid w:val="002A07CB"/>
    <w:rsid w:val="002A4C0E"/>
    <w:rsid w:val="002A567D"/>
    <w:rsid w:val="002B6A06"/>
    <w:rsid w:val="002C1526"/>
    <w:rsid w:val="002C4507"/>
    <w:rsid w:val="002C5355"/>
    <w:rsid w:val="002C5511"/>
    <w:rsid w:val="002C5549"/>
    <w:rsid w:val="002C799B"/>
    <w:rsid w:val="002D18DD"/>
    <w:rsid w:val="002D1F31"/>
    <w:rsid w:val="002D48E9"/>
    <w:rsid w:val="002E1DA3"/>
    <w:rsid w:val="002E20D2"/>
    <w:rsid w:val="002E60DB"/>
    <w:rsid w:val="002F116B"/>
    <w:rsid w:val="002F1A49"/>
    <w:rsid w:val="002F4142"/>
    <w:rsid w:val="002F59AC"/>
    <w:rsid w:val="00303396"/>
    <w:rsid w:val="00304EDF"/>
    <w:rsid w:val="00323DCD"/>
    <w:rsid w:val="00325FE2"/>
    <w:rsid w:val="00332A06"/>
    <w:rsid w:val="00332ED0"/>
    <w:rsid w:val="00334EBF"/>
    <w:rsid w:val="00340094"/>
    <w:rsid w:val="00347C9F"/>
    <w:rsid w:val="00351710"/>
    <w:rsid w:val="00357489"/>
    <w:rsid w:val="003602AC"/>
    <w:rsid w:val="0036070A"/>
    <w:rsid w:val="00361BEF"/>
    <w:rsid w:val="003635C2"/>
    <w:rsid w:val="003678DF"/>
    <w:rsid w:val="0037331F"/>
    <w:rsid w:val="00373325"/>
    <w:rsid w:val="0037530E"/>
    <w:rsid w:val="00376328"/>
    <w:rsid w:val="00383A3E"/>
    <w:rsid w:val="003854E2"/>
    <w:rsid w:val="0038720B"/>
    <w:rsid w:val="003A07EA"/>
    <w:rsid w:val="003A2CAB"/>
    <w:rsid w:val="003A3613"/>
    <w:rsid w:val="003A746B"/>
    <w:rsid w:val="003B5A52"/>
    <w:rsid w:val="003B620C"/>
    <w:rsid w:val="003B7DE3"/>
    <w:rsid w:val="003C0B5D"/>
    <w:rsid w:val="003C158A"/>
    <w:rsid w:val="003C2CBA"/>
    <w:rsid w:val="003C6573"/>
    <w:rsid w:val="003C6F82"/>
    <w:rsid w:val="003D7937"/>
    <w:rsid w:val="003E02E4"/>
    <w:rsid w:val="003E3126"/>
    <w:rsid w:val="003E7473"/>
    <w:rsid w:val="003F54D1"/>
    <w:rsid w:val="003F6403"/>
    <w:rsid w:val="004053FC"/>
    <w:rsid w:val="004078A2"/>
    <w:rsid w:val="00411B20"/>
    <w:rsid w:val="00413276"/>
    <w:rsid w:val="00413E8B"/>
    <w:rsid w:val="00420CDB"/>
    <w:rsid w:val="00421F63"/>
    <w:rsid w:val="00422AC5"/>
    <w:rsid w:val="00425768"/>
    <w:rsid w:val="00442DFE"/>
    <w:rsid w:val="00450A5C"/>
    <w:rsid w:val="00453240"/>
    <w:rsid w:val="004654EA"/>
    <w:rsid w:val="00470B6C"/>
    <w:rsid w:val="004715E0"/>
    <w:rsid w:val="0047213C"/>
    <w:rsid w:val="004752B9"/>
    <w:rsid w:val="00475390"/>
    <w:rsid w:val="004864FA"/>
    <w:rsid w:val="00487323"/>
    <w:rsid w:val="00487DDC"/>
    <w:rsid w:val="00497D3D"/>
    <w:rsid w:val="004A10FC"/>
    <w:rsid w:val="004A1A4D"/>
    <w:rsid w:val="004A51BD"/>
    <w:rsid w:val="004B6D16"/>
    <w:rsid w:val="004C5542"/>
    <w:rsid w:val="004C6F35"/>
    <w:rsid w:val="004C761A"/>
    <w:rsid w:val="004D18B0"/>
    <w:rsid w:val="004D40C3"/>
    <w:rsid w:val="004D6BEC"/>
    <w:rsid w:val="004E1D9E"/>
    <w:rsid w:val="004E6484"/>
    <w:rsid w:val="004E798E"/>
    <w:rsid w:val="004F01C2"/>
    <w:rsid w:val="004F3A1E"/>
    <w:rsid w:val="00500EF2"/>
    <w:rsid w:val="0050293B"/>
    <w:rsid w:val="00504880"/>
    <w:rsid w:val="005113ED"/>
    <w:rsid w:val="005125A5"/>
    <w:rsid w:val="005140FB"/>
    <w:rsid w:val="00515EC0"/>
    <w:rsid w:val="00521FF5"/>
    <w:rsid w:val="005346C4"/>
    <w:rsid w:val="005448DE"/>
    <w:rsid w:val="0054659E"/>
    <w:rsid w:val="0054794E"/>
    <w:rsid w:val="00550DAE"/>
    <w:rsid w:val="005550BF"/>
    <w:rsid w:val="00563231"/>
    <w:rsid w:val="00566BE1"/>
    <w:rsid w:val="0057031A"/>
    <w:rsid w:val="00570E86"/>
    <w:rsid w:val="00576707"/>
    <w:rsid w:val="00595158"/>
    <w:rsid w:val="00596796"/>
    <w:rsid w:val="005A28B4"/>
    <w:rsid w:val="005A3E94"/>
    <w:rsid w:val="005A47DD"/>
    <w:rsid w:val="005A7659"/>
    <w:rsid w:val="005B556D"/>
    <w:rsid w:val="005B6613"/>
    <w:rsid w:val="005B686E"/>
    <w:rsid w:val="005C002E"/>
    <w:rsid w:val="005C0F56"/>
    <w:rsid w:val="005C1DD7"/>
    <w:rsid w:val="005C3E46"/>
    <w:rsid w:val="005C6133"/>
    <w:rsid w:val="005D3287"/>
    <w:rsid w:val="005D4FEB"/>
    <w:rsid w:val="005D58C3"/>
    <w:rsid w:val="005D5EB1"/>
    <w:rsid w:val="005E3D1F"/>
    <w:rsid w:val="005E6AF1"/>
    <w:rsid w:val="005E7B07"/>
    <w:rsid w:val="005F20AB"/>
    <w:rsid w:val="005F3B8D"/>
    <w:rsid w:val="005F7B69"/>
    <w:rsid w:val="00603CAF"/>
    <w:rsid w:val="00621A8C"/>
    <w:rsid w:val="00632F8A"/>
    <w:rsid w:val="00634BB2"/>
    <w:rsid w:val="00653B0D"/>
    <w:rsid w:val="00657007"/>
    <w:rsid w:val="00657379"/>
    <w:rsid w:val="00660DF0"/>
    <w:rsid w:val="00663508"/>
    <w:rsid w:val="00667555"/>
    <w:rsid w:val="00667BFC"/>
    <w:rsid w:val="0067218A"/>
    <w:rsid w:val="00683EEA"/>
    <w:rsid w:val="00684354"/>
    <w:rsid w:val="00684BC2"/>
    <w:rsid w:val="00686CBD"/>
    <w:rsid w:val="00692338"/>
    <w:rsid w:val="00696CA8"/>
    <w:rsid w:val="00697ACE"/>
    <w:rsid w:val="006A4A91"/>
    <w:rsid w:val="006B0F32"/>
    <w:rsid w:val="006B1397"/>
    <w:rsid w:val="006B3E87"/>
    <w:rsid w:val="006B7F76"/>
    <w:rsid w:val="006C08E7"/>
    <w:rsid w:val="006C3BBA"/>
    <w:rsid w:val="006C78C1"/>
    <w:rsid w:val="006C7D3A"/>
    <w:rsid w:val="006D01E6"/>
    <w:rsid w:val="006D20F4"/>
    <w:rsid w:val="006D7CAE"/>
    <w:rsid w:val="006E287C"/>
    <w:rsid w:val="006E432F"/>
    <w:rsid w:val="006E59D1"/>
    <w:rsid w:val="006E5FF8"/>
    <w:rsid w:val="006E6EA6"/>
    <w:rsid w:val="006F28F7"/>
    <w:rsid w:val="00710F6A"/>
    <w:rsid w:val="00721855"/>
    <w:rsid w:val="00722973"/>
    <w:rsid w:val="00723EB1"/>
    <w:rsid w:val="00725981"/>
    <w:rsid w:val="00732BBF"/>
    <w:rsid w:val="00735321"/>
    <w:rsid w:val="00740888"/>
    <w:rsid w:val="00744A6D"/>
    <w:rsid w:val="00745E11"/>
    <w:rsid w:val="0074624C"/>
    <w:rsid w:val="007524EF"/>
    <w:rsid w:val="00753308"/>
    <w:rsid w:val="007550C1"/>
    <w:rsid w:val="007569B4"/>
    <w:rsid w:val="007642B1"/>
    <w:rsid w:val="007701F8"/>
    <w:rsid w:val="00771C96"/>
    <w:rsid w:val="00772ECA"/>
    <w:rsid w:val="00774ABF"/>
    <w:rsid w:val="00782183"/>
    <w:rsid w:val="00785966"/>
    <w:rsid w:val="00785A00"/>
    <w:rsid w:val="0079179B"/>
    <w:rsid w:val="00792DC8"/>
    <w:rsid w:val="00794ADE"/>
    <w:rsid w:val="007A50F0"/>
    <w:rsid w:val="007B08D5"/>
    <w:rsid w:val="007C64E3"/>
    <w:rsid w:val="007C6B7D"/>
    <w:rsid w:val="007D2570"/>
    <w:rsid w:val="007D72D5"/>
    <w:rsid w:val="007D7972"/>
    <w:rsid w:val="007D7D59"/>
    <w:rsid w:val="007E1B35"/>
    <w:rsid w:val="007E3A63"/>
    <w:rsid w:val="007F42A1"/>
    <w:rsid w:val="007F49C2"/>
    <w:rsid w:val="007F766B"/>
    <w:rsid w:val="00802BA3"/>
    <w:rsid w:val="00806517"/>
    <w:rsid w:val="00810BC5"/>
    <w:rsid w:val="0081270C"/>
    <w:rsid w:val="00816CE9"/>
    <w:rsid w:val="00817BAF"/>
    <w:rsid w:val="00824954"/>
    <w:rsid w:val="00833074"/>
    <w:rsid w:val="00836B06"/>
    <w:rsid w:val="00842BE1"/>
    <w:rsid w:val="008466F0"/>
    <w:rsid w:val="0084693E"/>
    <w:rsid w:val="008479C6"/>
    <w:rsid w:val="00852A97"/>
    <w:rsid w:val="0085740E"/>
    <w:rsid w:val="00863BF5"/>
    <w:rsid w:val="00865AAA"/>
    <w:rsid w:val="00865CB6"/>
    <w:rsid w:val="00865E4A"/>
    <w:rsid w:val="00866544"/>
    <w:rsid w:val="0086654F"/>
    <w:rsid w:val="0086719E"/>
    <w:rsid w:val="0087437C"/>
    <w:rsid w:val="008754DF"/>
    <w:rsid w:val="00882483"/>
    <w:rsid w:val="00884BB7"/>
    <w:rsid w:val="008919DE"/>
    <w:rsid w:val="00895DEB"/>
    <w:rsid w:val="00897630"/>
    <w:rsid w:val="008B3901"/>
    <w:rsid w:val="008B5101"/>
    <w:rsid w:val="008C4664"/>
    <w:rsid w:val="008C718A"/>
    <w:rsid w:val="008E575A"/>
    <w:rsid w:val="008E694E"/>
    <w:rsid w:val="008E700E"/>
    <w:rsid w:val="008E7B0E"/>
    <w:rsid w:val="008F002B"/>
    <w:rsid w:val="008F786E"/>
    <w:rsid w:val="009000E4"/>
    <w:rsid w:val="00906FCC"/>
    <w:rsid w:val="00914F36"/>
    <w:rsid w:val="009213D9"/>
    <w:rsid w:val="00922FC8"/>
    <w:rsid w:val="00923350"/>
    <w:rsid w:val="00933E35"/>
    <w:rsid w:val="00935FEF"/>
    <w:rsid w:val="00941045"/>
    <w:rsid w:val="009478A0"/>
    <w:rsid w:val="009527F7"/>
    <w:rsid w:val="009534CC"/>
    <w:rsid w:val="00954CB8"/>
    <w:rsid w:val="00956508"/>
    <w:rsid w:val="00956FF3"/>
    <w:rsid w:val="00964EE7"/>
    <w:rsid w:val="009671E5"/>
    <w:rsid w:val="009818C1"/>
    <w:rsid w:val="00994D1C"/>
    <w:rsid w:val="00997A7F"/>
    <w:rsid w:val="009A0C44"/>
    <w:rsid w:val="009A119B"/>
    <w:rsid w:val="009A42DC"/>
    <w:rsid w:val="009A5FD6"/>
    <w:rsid w:val="009A66DD"/>
    <w:rsid w:val="009B24DE"/>
    <w:rsid w:val="009C18F9"/>
    <w:rsid w:val="009C3879"/>
    <w:rsid w:val="009C6BC6"/>
    <w:rsid w:val="009D0DC4"/>
    <w:rsid w:val="009E1C83"/>
    <w:rsid w:val="009E433E"/>
    <w:rsid w:val="009F404F"/>
    <w:rsid w:val="009F69CB"/>
    <w:rsid w:val="00A03869"/>
    <w:rsid w:val="00A10AC3"/>
    <w:rsid w:val="00A165E4"/>
    <w:rsid w:val="00A20289"/>
    <w:rsid w:val="00A24BB7"/>
    <w:rsid w:val="00A35BE6"/>
    <w:rsid w:val="00A36047"/>
    <w:rsid w:val="00A4112D"/>
    <w:rsid w:val="00A54DC0"/>
    <w:rsid w:val="00A6116B"/>
    <w:rsid w:val="00A644C7"/>
    <w:rsid w:val="00A64594"/>
    <w:rsid w:val="00A65BA0"/>
    <w:rsid w:val="00A679C6"/>
    <w:rsid w:val="00A7271B"/>
    <w:rsid w:val="00A7380B"/>
    <w:rsid w:val="00A7489C"/>
    <w:rsid w:val="00A75F77"/>
    <w:rsid w:val="00A817A9"/>
    <w:rsid w:val="00A81BAF"/>
    <w:rsid w:val="00A8636D"/>
    <w:rsid w:val="00AA0230"/>
    <w:rsid w:val="00AA1A8C"/>
    <w:rsid w:val="00AA1DF4"/>
    <w:rsid w:val="00AA58D8"/>
    <w:rsid w:val="00AA79C8"/>
    <w:rsid w:val="00AC2772"/>
    <w:rsid w:val="00AC4290"/>
    <w:rsid w:val="00AC5234"/>
    <w:rsid w:val="00AD13DC"/>
    <w:rsid w:val="00AD5346"/>
    <w:rsid w:val="00AE744B"/>
    <w:rsid w:val="00AF3B41"/>
    <w:rsid w:val="00B01DCE"/>
    <w:rsid w:val="00B0669C"/>
    <w:rsid w:val="00B1189E"/>
    <w:rsid w:val="00B1453B"/>
    <w:rsid w:val="00B166F0"/>
    <w:rsid w:val="00B22C35"/>
    <w:rsid w:val="00B23074"/>
    <w:rsid w:val="00B30489"/>
    <w:rsid w:val="00B448C5"/>
    <w:rsid w:val="00B50A17"/>
    <w:rsid w:val="00B51CCC"/>
    <w:rsid w:val="00B61416"/>
    <w:rsid w:val="00B619FC"/>
    <w:rsid w:val="00B64864"/>
    <w:rsid w:val="00B72078"/>
    <w:rsid w:val="00B74182"/>
    <w:rsid w:val="00B774CA"/>
    <w:rsid w:val="00B77866"/>
    <w:rsid w:val="00B8511C"/>
    <w:rsid w:val="00B86102"/>
    <w:rsid w:val="00B876B0"/>
    <w:rsid w:val="00B914C8"/>
    <w:rsid w:val="00B917BD"/>
    <w:rsid w:val="00B96069"/>
    <w:rsid w:val="00B96B0B"/>
    <w:rsid w:val="00BA3899"/>
    <w:rsid w:val="00BA4F2B"/>
    <w:rsid w:val="00BB6356"/>
    <w:rsid w:val="00BC4B4F"/>
    <w:rsid w:val="00BC5353"/>
    <w:rsid w:val="00BC5EFF"/>
    <w:rsid w:val="00BD729E"/>
    <w:rsid w:val="00BE118E"/>
    <w:rsid w:val="00BE61DF"/>
    <w:rsid w:val="00BF070E"/>
    <w:rsid w:val="00BF222C"/>
    <w:rsid w:val="00BF6C7B"/>
    <w:rsid w:val="00C0060D"/>
    <w:rsid w:val="00C05E93"/>
    <w:rsid w:val="00C160DE"/>
    <w:rsid w:val="00C16AF2"/>
    <w:rsid w:val="00C20ADA"/>
    <w:rsid w:val="00C21B7B"/>
    <w:rsid w:val="00C260C9"/>
    <w:rsid w:val="00C26385"/>
    <w:rsid w:val="00C27BAE"/>
    <w:rsid w:val="00C3241D"/>
    <w:rsid w:val="00C35401"/>
    <w:rsid w:val="00C368AF"/>
    <w:rsid w:val="00C41631"/>
    <w:rsid w:val="00C4584A"/>
    <w:rsid w:val="00C53C95"/>
    <w:rsid w:val="00C610B0"/>
    <w:rsid w:val="00C674B8"/>
    <w:rsid w:val="00C720AB"/>
    <w:rsid w:val="00C775EE"/>
    <w:rsid w:val="00C807A0"/>
    <w:rsid w:val="00C81179"/>
    <w:rsid w:val="00C850B5"/>
    <w:rsid w:val="00C8794A"/>
    <w:rsid w:val="00C930F6"/>
    <w:rsid w:val="00C93256"/>
    <w:rsid w:val="00C965BA"/>
    <w:rsid w:val="00CA22A2"/>
    <w:rsid w:val="00CB0B32"/>
    <w:rsid w:val="00CB11F0"/>
    <w:rsid w:val="00CB183D"/>
    <w:rsid w:val="00CB6B37"/>
    <w:rsid w:val="00CC2D7B"/>
    <w:rsid w:val="00CD12EE"/>
    <w:rsid w:val="00CD3C30"/>
    <w:rsid w:val="00CD4332"/>
    <w:rsid w:val="00CD607D"/>
    <w:rsid w:val="00CF7577"/>
    <w:rsid w:val="00CF7C35"/>
    <w:rsid w:val="00D01AB2"/>
    <w:rsid w:val="00D13740"/>
    <w:rsid w:val="00D20803"/>
    <w:rsid w:val="00D23658"/>
    <w:rsid w:val="00D23FBB"/>
    <w:rsid w:val="00D2440A"/>
    <w:rsid w:val="00D2451E"/>
    <w:rsid w:val="00D27629"/>
    <w:rsid w:val="00D3287A"/>
    <w:rsid w:val="00D40AEA"/>
    <w:rsid w:val="00D51477"/>
    <w:rsid w:val="00D5744E"/>
    <w:rsid w:val="00D61CB1"/>
    <w:rsid w:val="00D721CD"/>
    <w:rsid w:val="00D74F6C"/>
    <w:rsid w:val="00D812DB"/>
    <w:rsid w:val="00D86BA6"/>
    <w:rsid w:val="00D905E1"/>
    <w:rsid w:val="00D913BC"/>
    <w:rsid w:val="00D97AF2"/>
    <w:rsid w:val="00DA4038"/>
    <w:rsid w:val="00DA497F"/>
    <w:rsid w:val="00DB0EB6"/>
    <w:rsid w:val="00DB11BA"/>
    <w:rsid w:val="00DB4248"/>
    <w:rsid w:val="00DB4946"/>
    <w:rsid w:val="00DB4C25"/>
    <w:rsid w:val="00DC0CC9"/>
    <w:rsid w:val="00DC2AF8"/>
    <w:rsid w:val="00DC5D74"/>
    <w:rsid w:val="00DC7388"/>
    <w:rsid w:val="00DC7931"/>
    <w:rsid w:val="00DD590A"/>
    <w:rsid w:val="00DD77A1"/>
    <w:rsid w:val="00DE10AA"/>
    <w:rsid w:val="00DE2E50"/>
    <w:rsid w:val="00DE62E7"/>
    <w:rsid w:val="00DF064B"/>
    <w:rsid w:val="00DF42D5"/>
    <w:rsid w:val="00DF65A3"/>
    <w:rsid w:val="00DF690B"/>
    <w:rsid w:val="00DF75A6"/>
    <w:rsid w:val="00E03AF4"/>
    <w:rsid w:val="00E10DD6"/>
    <w:rsid w:val="00E124E0"/>
    <w:rsid w:val="00E1253E"/>
    <w:rsid w:val="00E20A3A"/>
    <w:rsid w:val="00E334A0"/>
    <w:rsid w:val="00E35D46"/>
    <w:rsid w:val="00E40017"/>
    <w:rsid w:val="00E4070B"/>
    <w:rsid w:val="00E44C81"/>
    <w:rsid w:val="00E52A9C"/>
    <w:rsid w:val="00E54EF8"/>
    <w:rsid w:val="00E557CF"/>
    <w:rsid w:val="00E64298"/>
    <w:rsid w:val="00E66B81"/>
    <w:rsid w:val="00E751C9"/>
    <w:rsid w:val="00E8284E"/>
    <w:rsid w:val="00E82C9D"/>
    <w:rsid w:val="00E85A7C"/>
    <w:rsid w:val="00E86C55"/>
    <w:rsid w:val="00E91A9C"/>
    <w:rsid w:val="00E9208B"/>
    <w:rsid w:val="00E920A6"/>
    <w:rsid w:val="00E94B7B"/>
    <w:rsid w:val="00E97E77"/>
    <w:rsid w:val="00EA2EB3"/>
    <w:rsid w:val="00EB6B51"/>
    <w:rsid w:val="00EB71CB"/>
    <w:rsid w:val="00EC0F94"/>
    <w:rsid w:val="00ED2DB4"/>
    <w:rsid w:val="00ED5966"/>
    <w:rsid w:val="00ED638E"/>
    <w:rsid w:val="00EE154C"/>
    <w:rsid w:val="00EE2471"/>
    <w:rsid w:val="00EE2DE7"/>
    <w:rsid w:val="00EE58D0"/>
    <w:rsid w:val="00EE63A6"/>
    <w:rsid w:val="00EE65D8"/>
    <w:rsid w:val="00EF10FC"/>
    <w:rsid w:val="00EF1F99"/>
    <w:rsid w:val="00EF720E"/>
    <w:rsid w:val="00F01721"/>
    <w:rsid w:val="00F23C1E"/>
    <w:rsid w:val="00F24647"/>
    <w:rsid w:val="00F25758"/>
    <w:rsid w:val="00F36644"/>
    <w:rsid w:val="00F37233"/>
    <w:rsid w:val="00F517DE"/>
    <w:rsid w:val="00F525B3"/>
    <w:rsid w:val="00F52C35"/>
    <w:rsid w:val="00F53B31"/>
    <w:rsid w:val="00F61C9E"/>
    <w:rsid w:val="00F641C7"/>
    <w:rsid w:val="00F6491A"/>
    <w:rsid w:val="00F65732"/>
    <w:rsid w:val="00F66236"/>
    <w:rsid w:val="00F6624A"/>
    <w:rsid w:val="00F67691"/>
    <w:rsid w:val="00F67986"/>
    <w:rsid w:val="00F717BE"/>
    <w:rsid w:val="00F73288"/>
    <w:rsid w:val="00F74ADE"/>
    <w:rsid w:val="00F75EA4"/>
    <w:rsid w:val="00F82C06"/>
    <w:rsid w:val="00F84D60"/>
    <w:rsid w:val="00F86331"/>
    <w:rsid w:val="00F9088C"/>
    <w:rsid w:val="00FA3A76"/>
    <w:rsid w:val="00FB4C44"/>
    <w:rsid w:val="00FC142C"/>
    <w:rsid w:val="00FC2DD2"/>
    <w:rsid w:val="00FD1755"/>
    <w:rsid w:val="00FD21B3"/>
    <w:rsid w:val="00FD58A6"/>
    <w:rsid w:val="00FD7333"/>
    <w:rsid w:val="00FE2A15"/>
    <w:rsid w:val="00FE795F"/>
    <w:rsid w:val="00FF034B"/>
    <w:rsid w:val="00FF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2bfc1"/>
    </o:shapedefaults>
    <o:shapelayout v:ext="edit">
      <o:idmap v:ext="edit" data="1"/>
    </o:shapelayout>
  </w:shapeDefaults>
  <w:decimalSymbol w:val="."/>
  <w:listSeparator w:val=","/>
  <w14:docId w14:val="62A70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6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84BB7"/>
    <w:pPr>
      <w:spacing w:line="276" w:lineRule="auto"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4BB7"/>
    <w:pPr>
      <w:keepNext/>
      <w:keepLines/>
      <w:spacing w:before="240"/>
      <w:jc w:val="center"/>
      <w:outlineLvl w:val="0"/>
    </w:pPr>
    <w:rPr>
      <w:rFonts w:eastAsiaTheme="majorEastAsia" w:cstheme="majorBidi"/>
      <w:caps/>
      <w:color w:val="C00000"/>
      <w:sz w:val="7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4BB7"/>
    <w:pPr>
      <w:spacing w:before="40" w:after="80"/>
      <w:jc w:val="center"/>
      <w:outlineLvl w:val="1"/>
    </w:pPr>
    <w:rPr>
      <w:rFonts w:eastAsia="Century Gothic" w:cs="Century Gothic"/>
      <w:caps/>
      <w:color w:val="2F5496"/>
      <w:sz w:val="52"/>
      <w:szCs w:val="3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84BB7"/>
    <w:pPr>
      <w:spacing w:before="280"/>
      <w:jc w:val="center"/>
      <w:outlineLvl w:val="2"/>
    </w:pPr>
    <w:rPr>
      <w:rFonts w:eastAsiaTheme="majorEastAsia" w:cstheme="majorBidi"/>
      <w:bCs/>
      <w:caps/>
      <w:color w:val="C00000"/>
      <w:sz w:val="4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4BB7"/>
    <w:pPr>
      <w:outlineLvl w:val="3"/>
    </w:pPr>
    <w:rPr>
      <w:bCs w:val="0"/>
      <w:color w:val="40315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4BB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4B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54E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54E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54E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 w:line="240" w:lineRule="atLeast"/>
      <w:jc w:val="both"/>
    </w:pPr>
  </w:style>
  <w:style w:type="character" w:customStyle="1" w:styleId="BodyTextChar">
    <w:name w:val="Body Text Char"/>
    <w:link w:val="BodyText"/>
    <w:rsid w:val="00D2451E"/>
    <w:rPr>
      <w:rFonts w:ascii="Garamond" w:hAnsi="Garamond"/>
      <w:sz w:val="22"/>
      <w:lang w:val="en-US" w:eastAsia="en-US" w:bidi="ar-SA"/>
    </w:rPr>
  </w:style>
  <w:style w:type="paragraph" w:customStyle="1" w:styleId="BlockQuotation">
    <w:name w:val="Block Quotation"/>
    <w:basedOn w:val="BodyText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/>
    </w:pPr>
    <w:rPr>
      <w:i/>
    </w:rPr>
  </w:style>
  <w:style w:type="character" w:customStyle="1" w:styleId="BlockQuotationChar">
    <w:name w:val="Block Quotation Char"/>
    <w:link w:val="BlockQuotation"/>
    <w:rsid w:val="00D2451E"/>
    <w:rPr>
      <w:rFonts w:ascii="Garamond" w:hAnsi="Garamond"/>
      <w:i/>
      <w:sz w:val="22"/>
      <w:lang w:val="en-US" w:eastAsia="en-US" w:bidi="ar-S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54E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sid w:val="00AD13DC"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AD13DC"/>
  </w:style>
  <w:style w:type="paragraph" w:styleId="Index1">
    <w:name w:val="index 1"/>
    <w:basedOn w:val="Normal"/>
    <w:semiHidden/>
    <w:rsid w:val="00AD13DC"/>
    <w:rPr>
      <w:sz w:val="21"/>
    </w:rPr>
  </w:style>
  <w:style w:type="paragraph" w:styleId="Index2">
    <w:name w:val="index 2"/>
    <w:basedOn w:val="Normal"/>
    <w:semiHidden/>
    <w:rsid w:val="00AD13DC"/>
    <w:pPr>
      <w:ind w:hanging="240"/>
    </w:pPr>
    <w:rPr>
      <w:sz w:val="21"/>
    </w:rPr>
  </w:style>
  <w:style w:type="paragraph" w:styleId="Index3">
    <w:name w:val="index 3"/>
    <w:basedOn w:val="Normal"/>
    <w:semiHidden/>
    <w:rsid w:val="00AD13DC"/>
    <w:pPr>
      <w:ind w:left="480" w:hanging="240"/>
    </w:pPr>
    <w:rPr>
      <w:sz w:val="21"/>
    </w:rPr>
  </w:style>
  <w:style w:type="paragraph" w:styleId="Index4">
    <w:name w:val="index 4"/>
    <w:basedOn w:val="Normal"/>
    <w:semiHidden/>
    <w:rsid w:val="00AD13DC"/>
    <w:pPr>
      <w:ind w:left="600" w:hanging="240"/>
    </w:pPr>
    <w:rPr>
      <w:sz w:val="21"/>
    </w:rPr>
  </w:style>
  <w:style w:type="paragraph" w:styleId="Index5">
    <w:name w:val="index 5"/>
    <w:basedOn w:val="Normal"/>
    <w:semiHidden/>
    <w:rsid w:val="00AD13DC"/>
    <w:pPr>
      <w:ind w:left="840"/>
    </w:pPr>
    <w:rPr>
      <w:sz w:val="21"/>
    </w:rPr>
  </w:style>
  <w:style w:type="paragraph" w:styleId="IndexHeading">
    <w:name w:val="index heading"/>
    <w:basedOn w:val="Normal"/>
    <w:next w:val="Index1"/>
    <w:semiHidden/>
    <w:rsid w:val="00AD13DC"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Bullet">
    <w:name w:val="List Bullet"/>
    <w:basedOn w:val="Normal"/>
    <w:rsid w:val="00AD13DC"/>
    <w:pPr>
      <w:numPr>
        <w:numId w:val="1"/>
      </w:numPr>
      <w:spacing w:after="240" w:line="240" w:lineRule="atLeast"/>
      <w:ind w:right="720"/>
      <w:jc w:val="both"/>
    </w:pPr>
  </w:style>
  <w:style w:type="paragraph" w:styleId="MacroText">
    <w:name w:val="macro"/>
    <w:basedOn w:val="BodyText"/>
    <w:semiHidden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Pr>
      <w:sz w:val="24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"/>
    <w:next w:val="SubtitleCover"/>
    <w:rsid w:val="00AD13DC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TableofFigures">
    <w:name w:val="table of figures"/>
    <w:basedOn w:val="Normal"/>
    <w:semiHidden/>
    <w:rsid w:val="00AD13DC"/>
  </w:style>
  <w:style w:type="paragraph" w:styleId="TOC1">
    <w:name w:val="toc 1"/>
    <w:basedOn w:val="Normal"/>
    <w:next w:val="Normal"/>
    <w:autoRedefine/>
    <w:uiPriority w:val="39"/>
    <w:unhideWhenUsed/>
    <w:rsid w:val="00884BB7"/>
    <w:pPr>
      <w:spacing w:after="100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rsid w:val="00884BB7"/>
    <w:pPr>
      <w:tabs>
        <w:tab w:val="right" w:leader="dot" w:pos="9350"/>
      </w:tabs>
      <w:spacing w:after="100"/>
      <w:ind w:left="240"/>
    </w:pPr>
    <w:rPr>
      <w:caps/>
    </w:rPr>
  </w:style>
  <w:style w:type="paragraph" w:styleId="TOC3">
    <w:name w:val="toc 3"/>
    <w:basedOn w:val="Normal"/>
    <w:next w:val="Normal"/>
    <w:autoRedefine/>
    <w:uiPriority w:val="39"/>
    <w:unhideWhenUsed/>
    <w:rsid w:val="00884BB7"/>
    <w:pPr>
      <w:tabs>
        <w:tab w:val="right" w:leader="dot" w:pos="9350"/>
      </w:tabs>
      <w:spacing w:after="100"/>
      <w:ind w:left="432"/>
    </w:pPr>
    <w:rPr>
      <w:caps/>
    </w:rPr>
  </w:style>
  <w:style w:type="paragraph" w:styleId="TOC4">
    <w:name w:val="toc 4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OC5">
    <w:name w:val="toc 5"/>
    <w:basedOn w:val="Normal"/>
    <w:semiHidden/>
    <w:rsid w:val="00AD13DC"/>
    <w:rPr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884BB7"/>
    <w:pPr>
      <w:numPr>
        <w:ilvl w:val="1"/>
      </w:numPr>
      <w:spacing w:after="160"/>
    </w:pPr>
    <w:rPr>
      <w:rFonts w:eastAsiaTheme="minorEastAsia" w:cs="Times New Roman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884BB7"/>
    <w:pPr>
      <w:contextualSpacing/>
    </w:pPr>
    <w:rPr>
      <w:rFonts w:asciiTheme="majorHAnsi" w:eastAsiaTheme="majorEastAsia" w:hAnsiTheme="majorHAnsi" w:cstheme="majorBidi"/>
      <w:color w:val="A50021"/>
      <w:spacing w:val="-10"/>
      <w:kern w:val="28"/>
      <w:sz w:val="56"/>
      <w:szCs w:val="56"/>
    </w:rPr>
  </w:style>
  <w:style w:type="paragraph" w:customStyle="1" w:styleId="Columnheadings">
    <w:name w:val="Column headings"/>
    <w:basedOn w:val="Normal"/>
    <w:rsid w:val="004D6BEC"/>
    <w:pPr>
      <w:keepNext/>
      <w:spacing w:before="80"/>
      <w:jc w:val="center"/>
    </w:pPr>
    <w:rPr>
      <w:caps/>
      <w:sz w:val="14"/>
    </w:rPr>
  </w:style>
  <w:style w:type="character" w:styleId="CommentReference">
    <w:name w:val="annotation reference"/>
    <w:basedOn w:val="DefaultParagraphFont"/>
    <w:uiPriority w:val="99"/>
    <w:unhideWhenUsed/>
    <w:rsid w:val="00884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BB7"/>
    <w:rPr>
      <w:sz w:val="20"/>
      <w:szCs w:val="20"/>
    </w:r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kern w:val="18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</w:pPr>
  </w:style>
  <w:style w:type="paragraph" w:styleId="TOAHeading">
    <w:name w:val="toa heading"/>
    <w:basedOn w:val="Normal"/>
    <w:next w:val="TableofAuthorities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"/>
    <w:rsid w:val="004D6BEC"/>
    <w:pPr>
      <w:keepNext/>
      <w:spacing w:before="40"/>
    </w:pPr>
    <w:rPr>
      <w:sz w:val="18"/>
    </w:rPr>
  </w:style>
  <w:style w:type="paragraph" w:customStyle="1" w:styleId="Percentage">
    <w:name w:val="Percentage"/>
    <w:basedOn w:val="Normal"/>
    <w:rsid w:val="009213D9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"/>
    <w:link w:val="NumberedListChar"/>
    <w:rsid w:val="00697ACE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link w:val="NumberedList"/>
    <w:rsid w:val="00697ACE"/>
    <w:rPr>
      <w:sz w:val="22"/>
      <w:szCs w:val="22"/>
    </w:rPr>
  </w:style>
  <w:style w:type="paragraph" w:customStyle="1" w:styleId="NumberedListBold">
    <w:name w:val="Numbered List Bold"/>
    <w:basedOn w:val="NumberedList"/>
    <w:link w:val="NumberedListBoldChar"/>
    <w:rsid w:val="00D2451E"/>
    <w:rPr>
      <w:b/>
      <w:bCs/>
    </w:rPr>
  </w:style>
  <w:style w:type="character" w:customStyle="1" w:styleId="NumberedListBoldChar">
    <w:name w:val="Numbered List Bold Char"/>
    <w:link w:val="NumberedListBold"/>
    <w:rsid w:val="00D2451E"/>
    <w:rPr>
      <w:b/>
      <w:bCs/>
      <w:sz w:val="22"/>
      <w:szCs w:val="22"/>
    </w:rPr>
  </w:style>
  <w:style w:type="paragraph" w:customStyle="1" w:styleId="LineSpace">
    <w:name w:val="Line Space"/>
    <w:basedOn w:val="Normal"/>
    <w:rsid w:val="00D2451E"/>
    <w:rPr>
      <w:rFonts w:ascii="Verdana" w:hAnsi="Verdana"/>
      <w:sz w:val="12"/>
    </w:rPr>
  </w:style>
  <w:style w:type="paragraph" w:customStyle="1" w:styleId="MediumGrid21">
    <w:name w:val="Medium Grid 21"/>
    <w:basedOn w:val="Normal"/>
    <w:link w:val="MediumGrid2Char1"/>
    <w:uiPriority w:val="1"/>
    <w:rsid w:val="00964EE7"/>
  </w:style>
  <w:style w:type="character" w:customStyle="1" w:styleId="MediumGrid2Char1">
    <w:name w:val="Medium Grid 2 Char1"/>
    <w:link w:val="MediumGrid21"/>
    <w:uiPriority w:val="1"/>
    <w:rsid w:val="00964EE7"/>
  </w:style>
  <w:style w:type="paragraph" w:styleId="BalloonText">
    <w:name w:val="Balloon Text"/>
    <w:basedOn w:val="Normal"/>
    <w:link w:val="BalloonTextChar"/>
    <w:uiPriority w:val="99"/>
    <w:unhideWhenUsed/>
    <w:rsid w:val="00884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4B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84BB7"/>
    <w:rPr>
      <w:rFonts w:ascii="Century Gothic" w:eastAsiaTheme="majorEastAsia" w:hAnsi="Century Gothic" w:cstheme="majorBidi"/>
      <w:caps/>
      <w:color w:val="C00000"/>
      <w:sz w:val="7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4BB7"/>
    <w:rPr>
      <w:rFonts w:ascii="Century Gothic" w:eastAsia="Century Gothic" w:hAnsi="Century Gothic" w:cs="Century Gothic"/>
      <w:caps/>
      <w:color w:val="2F5496"/>
      <w:sz w:val="52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884BB7"/>
    <w:rPr>
      <w:rFonts w:ascii="Century Gothic" w:eastAsiaTheme="majorEastAsia" w:hAnsi="Century Gothic" w:cstheme="majorBidi"/>
      <w:bCs/>
      <w:caps/>
      <w:color w:val="C00000"/>
      <w:sz w:val="44"/>
    </w:rPr>
  </w:style>
  <w:style w:type="character" w:customStyle="1" w:styleId="Heading4Char">
    <w:name w:val="Heading 4 Char"/>
    <w:basedOn w:val="DefaultParagraphFont"/>
    <w:link w:val="Heading4"/>
    <w:uiPriority w:val="9"/>
    <w:rsid w:val="00884BB7"/>
    <w:rPr>
      <w:rFonts w:ascii="Century Gothic" w:eastAsiaTheme="majorEastAsia" w:hAnsi="Century Gothic" w:cstheme="majorBidi"/>
      <w:caps/>
      <w:color w:val="40315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4BB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4BB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3854E2"/>
    <w:rPr>
      <w:rFonts w:asciiTheme="majorHAnsi" w:eastAsiaTheme="majorEastAsia" w:hAnsiTheme="majorHAnsi" w:cstheme="majorBidi"/>
      <w:i/>
      <w:iCs/>
      <w:color w:val="1F4D78" w:themeColor="accent1" w:themeShade="7F"/>
      <w:szCs w:val="22"/>
    </w:rPr>
  </w:style>
  <w:style w:type="character" w:customStyle="1" w:styleId="Heading8Char">
    <w:name w:val="Heading 8 Char"/>
    <w:link w:val="Heading8"/>
    <w:uiPriority w:val="9"/>
    <w:semiHidden/>
    <w:rsid w:val="003854E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3854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leChar">
    <w:name w:val="Title Char"/>
    <w:basedOn w:val="DefaultParagraphFont"/>
    <w:link w:val="Title"/>
    <w:uiPriority w:val="10"/>
    <w:rsid w:val="00884BB7"/>
    <w:rPr>
      <w:rFonts w:asciiTheme="majorHAnsi" w:eastAsiaTheme="majorEastAsia" w:hAnsiTheme="majorHAnsi" w:cstheme="majorBidi"/>
      <w:color w:val="A50021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884BB7"/>
    <w:rPr>
      <w:rFonts w:ascii="Century Gothic" w:eastAsiaTheme="minorEastAsia" w:hAnsi="Century Gothic" w:cs="Times New Roman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884BB7"/>
    <w:rPr>
      <w:rFonts w:ascii="Century Gothic" w:hAnsi="Century Gothic"/>
      <w:b/>
      <w:bCs/>
      <w:sz w:val="24"/>
    </w:rPr>
  </w:style>
  <w:style w:type="character" w:styleId="Emphasis">
    <w:name w:val="Emphasis"/>
    <w:basedOn w:val="DefaultParagraphFont"/>
    <w:uiPriority w:val="20"/>
    <w:qFormat/>
    <w:rsid w:val="00884BB7"/>
    <w:rPr>
      <w:rFonts w:ascii="Century Gothic" w:hAnsi="Century Gothic"/>
      <w:i/>
      <w:iCs/>
      <w:sz w:val="24"/>
    </w:rPr>
  </w:style>
  <w:style w:type="paragraph" w:customStyle="1" w:styleId="ColorfulList-Accent11">
    <w:name w:val="Colorful List - Accent 11"/>
    <w:basedOn w:val="Normal"/>
    <w:uiPriority w:val="34"/>
    <w:rsid w:val="00964EE7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rsid w:val="00964EE7"/>
    <w:rPr>
      <w:i/>
      <w:iCs/>
      <w:color w:val="5A5A5A"/>
    </w:rPr>
  </w:style>
  <w:style w:type="character" w:customStyle="1" w:styleId="ColorfulGrid-Accent1Char">
    <w:name w:val="Colorful Grid - Accent 1 Char"/>
    <w:link w:val="ColorfulGrid-Accent11"/>
    <w:uiPriority w:val="29"/>
    <w:rsid w:val="00964EE7"/>
    <w:rPr>
      <w:rFonts w:ascii="Century Gothic" w:eastAsia="MS Gothic" w:hAnsi="Century Gothic" w:cs="Times New Roman"/>
      <w:i/>
      <w:iCs/>
      <w:color w:val="5A5A5A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rsid w:val="00964EE7"/>
    <w:pPr>
      <w:pBdr>
        <w:top w:val="single" w:sz="12" w:space="10" w:color="DFFF82"/>
        <w:left w:val="single" w:sz="36" w:space="4" w:color="94C600"/>
        <w:bottom w:val="single" w:sz="24" w:space="10" w:color="FF6700"/>
        <w:right w:val="single" w:sz="36" w:space="4" w:color="94C600"/>
      </w:pBdr>
      <w:shd w:val="clear" w:color="auto" w:fill="94C600"/>
      <w:spacing w:before="320" w:after="320" w:line="300" w:lineRule="auto"/>
      <w:ind w:left="1440" w:right="1440"/>
    </w:pPr>
    <w:rPr>
      <w:i/>
      <w:iCs/>
      <w:color w:val="FFFFFF"/>
    </w:rPr>
  </w:style>
  <w:style w:type="character" w:customStyle="1" w:styleId="LightShading-Accent2Char">
    <w:name w:val="Light Shading - Accent 2 Char"/>
    <w:link w:val="LightShading-Accent21"/>
    <w:uiPriority w:val="30"/>
    <w:rsid w:val="00964EE7"/>
    <w:rPr>
      <w:rFonts w:ascii="Century Gothic" w:eastAsia="MS Gothic" w:hAnsi="Century Gothic" w:cs="Times New Roman"/>
      <w:i/>
      <w:iCs/>
      <w:color w:val="FFFFFF"/>
      <w:sz w:val="24"/>
      <w:szCs w:val="24"/>
      <w:shd w:val="clear" w:color="auto" w:fill="94C600"/>
    </w:rPr>
  </w:style>
  <w:style w:type="character" w:customStyle="1" w:styleId="PlainTable33">
    <w:name w:val="Plain Table 33"/>
    <w:uiPriority w:val="19"/>
    <w:rsid w:val="00964EE7"/>
    <w:rPr>
      <w:i/>
      <w:iCs/>
      <w:color w:val="5A5A5A"/>
    </w:rPr>
  </w:style>
  <w:style w:type="character" w:customStyle="1" w:styleId="PlainTable43">
    <w:name w:val="Plain Table 43"/>
    <w:uiPriority w:val="21"/>
    <w:rsid w:val="00964EE7"/>
    <w:rPr>
      <w:b/>
      <w:bCs/>
      <w:i/>
      <w:iCs/>
      <w:color w:val="94C600"/>
      <w:sz w:val="22"/>
      <w:szCs w:val="22"/>
    </w:rPr>
  </w:style>
  <w:style w:type="character" w:customStyle="1" w:styleId="PlainTable53">
    <w:name w:val="Plain Table 53"/>
    <w:uiPriority w:val="31"/>
    <w:rsid w:val="00964EE7"/>
    <w:rPr>
      <w:color w:val="auto"/>
      <w:u w:val="single" w:color="FF6700"/>
    </w:rPr>
  </w:style>
  <w:style w:type="character" w:customStyle="1" w:styleId="TableGridLight1">
    <w:name w:val="Table Grid Light1"/>
    <w:uiPriority w:val="32"/>
    <w:rsid w:val="00964EE7"/>
    <w:rPr>
      <w:b/>
      <w:bCs/>
      <w:color w:val="BF4D00"/>
      <w:u w:val="single" w:color="FF6700"/>
    </w:rPr>
  </w:style>
  <w:style w:type="character" w:customStyle="1" w:styleId="GridTable1Light3">
    <w:name w:val="Grid Table 1 Light3"/>
    <w:uiPriority w:val="33"/>
    <w:rsid w:val="00964EE7"/>
    <w:rPr>
      <w:rFonts w:ascii="Century Gothic" w:eastAsia="MS Gothic" w:hAnsi="Century Gothic" w:cs="Times New Roman"/>
      <w:b/>
      <w:bCs/>
      <w:i/>
      <w:iCs/>
      <w:color w:val="auto"/>
    </w:rPr>
  </w:style>
  <w:style w:type="paragraph" w:customStyle="1" w:styleId="GridTable33">
    <w:name w:val="Grid Table 33"/>
    <w:basedOn w:val="Heading1"/>
    <w:next w:val="Normal"/>
    <w:uiPriority w:val="39"/>
    <w:semiHidden/>
    <w:unhideWhenUsed/>
    <w:rsid w:val="00964EE7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884BB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84B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BB7"/>
    <w:rPr>
      <w:rFonts w:ascii="Century Gothic" w:hAnsi="Century Gothic"/>
    </w:rPr>
  </w:style>
  <w:style w:type="paragraph" w:styleId="Header">
    <w:name w:val="header"/>
    <w:basedOn w:val="Normal"/>
    <w:link w:val="HeaderChar"/>
    <w:uiPriority w:val="99"/>
    <w:unhideWhenUsed/>
    <w:rsid w:val="00884B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BB7"/>
    <w:rPr>
      <w:rFonts w:ascii="Century Gothic" w:hAnsi="Century Gothic"/>
    </w:rPr>
  </w:style>
  <w:style w:type="paragraph" w:customStyle="1" w:styleId="05BC2C2812214721B0E643442EA253EB">
    <w:name w:val="05BC2C2812214721B0E643442EA253EB"/>
    <w:rsid w:val="005C0F56"/>
    <w:pPr>
      <w:spacing w:after="200" w:line="252" w:lineRule="auto"/>
      <w:ind w:firstLine="360"/>
    </w:pPr>
    <w:rPr>
      <w:sz w:val="22"/>
      <w:szCs w:val="2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84BB7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BB7"/>
    <w:rPr>
      <w:rFonts w:ascii="Century Gothic" w:hAnsi="Century Gothic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84BB7"/>
    <w:rPr>
      <w:rFonts w:ascii="Century Gothic" w:hAnsi="Century Gothic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276B45"/>
    <w:pPr>
      <w:suppressAutoHyphens/>
      <w:spacing w:after="200"/>
      <w:jc w:val="both"/>
    </w:pPr>
    <w:rPr>
      <w:rFonts w:ascii="Calibri" w:eastAsia="SimSun" w:hAnsi="Calibri" w:cs="font442"/>
      <w:kern w:val="1"/>
      <w:lang w:eastAsia="ar-SA" w:bidi="en-US"/>
    </w:rPr>
  </w:style>
  <w:style w:type="paragraph" w:customStyle="1" w:styleId="RecipeTitle">
    <w:name w:val="Recipe Title"/>
    <w:next w:val="Normal"/>
    <w:rsid w:val="00A165E4"/>
    <w:pPr>
      <w:spacing w:after="200" w:line="252" w:lineRule="auto"/>
    </w:pPr>
    <w:rPr>
      <w:rFonts w:eastAsia="MS Mincho"/>
      <w:b/>
      <w:color w:val="339999"/>
      <w:sz w:val="28"/>
      <w:szCs w:val="28"/>
    </w:rPr>
  </w:style>
  <w:style w:type="table" w:customStyle="1" w:styleId="GridTable4-Accent11">
    <w:name w:val="Grid Table 4 - Accent 11"/>
    <w:basedOn w:val="TableNormal"/>
    <w:link w:val="MediumGrid1-Accent3Char"/>
    <w:uiPriority w:val="1"/>
    <w:rsid w:val="00334EBF"/>
    <w:rPr>
      <w:sz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lastRow">
      <w:tblPr/>
      <w:tcPr>
        <w:tcBorders>
          <w:top w:val="single" w:sz="18" w:space="0" w:color="B3CC82"/>
        </w:tcBorders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MediumShading1-Accent11">
    <w:name w:val="Medium Shading 1 - Accent 11"/>
    <w:link w:val="MediumShading1-Accent1Char"/>
    <w:uiPriority w:val="1"/>
    <w:rsid w:val="00334EBF"/>
    <w:pPr>
      <w:spacing w:before="100" w:after="200" w:line="276" w:lineRule="auto"/>
      <w:jc w:val="both"/>
    </w:pPr>
    <w:rPr>
      <w:rFonts w:eastAsia="Garamond"/>
      <w:sz w:val="22"/>
      <w:szCs w:val="22"/>
    </w:rPr>
  </w:style>
  <w:style w:type="paragraph" w:customStyle="1" w:styleId="MediumGrid1-Accent21">
    <w:name w:val="Medium Grid 1 - Accent 21"/>
    <w:basedOn w:val="Normal"/>
    <w:uiPriority w:val="34"/>
    <w:rsid w:val="00A165E4"/>
    <w:pPr>
      <w:spacing w:after="200"/>
      <w:ind w:left="720"/>
      <w:contextualSpacing/>
      <w:jc w:val="both"/>
    </w:pPr>
    <w:rPr>
      <w:rFonts w:eastAsia="MS Mincho"/>
      <w:szCs w:val="20"/>
    </w:r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rsid w:val="00334EBF"/>
    <w:pPr>
      <w:spacing w:after="200"/>
      <w:jc w:val="both"/>
    </w:pPr>
    <w:rPr>
      <w:rFonts w:ascii="Garamond" w:eastAsia="Garamond" w:hAnsi="Garamond"/>
      <w:i/>
      <w:iCs/>
      <w:szCs w:val="20"/>
    </w:rPr>
  </w:style>
  <w:style w:type="character" w:customStyle="1" w:styleId="MediumGrid2-Accent2Char">
    <w:name w:val="Medium Grid 2 - Accent 2 Char"/>
    <w:link w:val="MediumGrid2-Accent21"/>
    <w:uiPriority w:val="29"/>
    <w:rsid w:val="00334EBF"/>
    <w:rPr>
      <w:rFonts w:ascii="Garamond" w:eastAsia="Garamond" w:hAnsi="Garamond"/>
      <w:i/>
      <w:iCs/>
      <w:sz w:val="22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rsid w:val="00334EBF"/>
    <w:pPr>
      <w:spacing w:before="240" w:after="240"/>
      <w:ind w:left="1080" w:right="1080"/>
      <w:jc w:val="center"/>
    </w:pPr>
    <w:rPr>
      <w:rFonts w:ascii="Garamond" w:eastAsia="MS Mincho" w:hAnsi="Garamond"/>
      <w:color w:val="433C29"/>
      <w:szCs w:val="20"/>
    </w:rPr>
  </w:style>
  <w:style w:type="character" w:customStyle="1" w:styleId="MediumGrid3-Accent2Char">
    <w:name w:val="Medium Grid 3 - Accent 2 Char"/>
    <w:link w:val="MediumGrid3-Accent21"/>
    <w:uiPriority w:val="30"/>
    <w:rsid w:val="00334EBF"/>
    <w:rPr>
      <w:rFonts w:ascii="Garamond" w:eastAsia="MS Mincho" w:hAnsi="Garamond"/>
      <w:color w:val="433C29"/>
      <w:sz w:val="22"/>
    </w:rPr>
  </w:style>
  <w:style w:type="character" w:customStyle="1" w:styleId="PlainTable31">
    <w:name w:val="Plain Table 31"/>
    <w:uiPriority w:val="19"/>
    <w:rsid w:val="00334EBF"/>
    <w:rPr>
      <w:i/>
      <w:iCs/>
      <w:color w:val="CE2D0B"/>
    </w:rPr>
  </w:style>
  <w:style w:type="character" w:customStyle="1" w:styleId="PlainTable41">
    <w:name w:val="Plain Table 41"/>
    <w:uiPriority w:val="21"/>
    <w:rsid w:val="00334EBF"/>
    <w:rPr>
      <w:rFonts w:ascii="Century Gothic" w:hAnsi="Century Gothic"/>
      <w:b/>
      <w:bCs/>
      <w:caps/>
      <w:color w:val="433C29"/>
      <w:spacing w:val="10"/>
    </w:rPr>
  </w:style>
  <w:style w:type="character" w:customStyle="1" w:styleId="PlainTable51">
    <w:name w:val="Plain Table 51"/>
    <w:uiPriority w:val="31"/>
    <w:rsid w:val="00334EBF"/>
    <w:rPr>
      <w:rFonts w:ascii="Century Gothic" w:hAnsi="Century Gothic"/>
      <w:bCs/>
      <w:i/>
      <w:color w:val="877952"/>
    </w:rPr>
  </w:style>
  <w:style w:type="character" w:customStyle="1" w:styleId="TableGridLight10">
    <w:name w:val="Table Grid Light1"/>
    <w:uiPriority w:val="32"/>
    <w:rsid w:val="00334EBF"/>
    <w:rPr>
      <w:rFonts w:ascii="Garamond" w:hAnsi="Garamond"/>
      <w:bCs/>
      <w:i/>
      <w:iCs/>
      <w:caps/>
      <w:color w:val="877952"/>
    </w:rPr>
  </w:style>
  <w:style w:type="character" w:customStyle="1" w:styleId="GridTable1Light1">
    <w:name w:val="Grid Table 1 Light1"/>
    <w:uiPriority w:val="33"/>
    <w:rsid w:val="00334EBF"/>
    <w:rPr>
      <w:rFonts w:ascii="Josefin Sans" w:hAnsi="Josefin Sans"/>
      <w:b/>
      <w:bCs/>
      <w:iCs/>
      <w:caps/>
      <w:color w:val="CE2D0B"/>
      <w:spacing w:val="0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rsid w:val="00334EBF"/>
    <w:pPr>
      <w:outlineLvl w:val="9"/>
    </w:pPr>
    <w:rPr>
      <w:rFonts w:eastAsia="MS Mincho"/>
      <w:b/>
      <w:bCs/>
      <w:smallCaps/>
      <w:color w:val="984807"/>
      <w:spacing w:val="5"/>
      <w:szCs w:val="44"/>
    </w:rPr>
  </w:style>
  <w:style w:type="table" w:styleId="TableGrid">
    <w:name w:val="Table Grid"/>
    <w:basedOn w:val="TableNormal"/>
    <w:uiPriority w:val="39"/>
    <w:rsid w:val="00334EBF"/>
    <w:rPr>
      <w:rFonts w:ascii="Garamond" w:eastAsia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iumGrid2Char">
    <w:name w:val="Medium Grid 2 Char"/>
    <w:link w:val="MediumGrid210"/>
    <w:uiPriority w:val="1"/>
    <w:semiHidden/>
    <w:rsid w:val="00334EBF"/>
    <w:rPr>
      <w:sz w:val="22"/>
      <w:szCs w:val="22"/>
      <w:lang w:val="en-US" w:eastAsia="en-US" w:bidi="en-US"/>
    </w:rPr>
  </w:style>
  <w:style w:type="table" w:customStyle="1" w:styleId="MediumGrid210">
    <w:name w:val="Medium Grid 21"/>
    <w:basedOn w:val="TableNormal"/>
    <w:link w:val="MediumGrid2Char"/>
    <w:uiPriority w:val="1"/>
    <w:semiHidden/>
    <w:unhideWhenUsed/>
    <w:rsid w:val="00334EBF"/>
    <w:rPr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character" w:customStyle="1" w:styleId="MediumShading1-Accent1Char">
    <w:name w:val="Medium Shading 1 - Accent 1 Char"/>
    <w:link w:val="MediumShading1-Accent11"/>
    <w:uiPriority w:val="1"/>
    <w:rsid w:val="00334EBF"/>
    <w:rPr>
      <w:rFonts w:eastAsia="Garamond"/>
    </w:rPr>
  </w:style>
  <w:style w:type="table" w:customStyle="1" w:styleId="GridTable1Light-Accent31">
    <w:name w:val="Grid Table 1 Light - Accent 31"/>
    <w:basedOn w:val="TableNormal"/>
    <w:uiPriority w:val="46"/>
    <w:rsid w:val="00334EBF"/>
    <w:rPr>
      <w:rFonts w:ascii="Garamond" w:eastAsia="Garamond" w:hAnsi="Garamond"/>
    </w:rPr>
    <w:tblPr>
      <w:tblStyleRowBandSize w:val="1"/>
      <w:tblStyleColBandSize w:val="1"/>
      <w:tblBorders>
        <w:top w:val="single" w:sz="4" w:space="0" w:color="DCF0C1"/>
        <w:left w:val="single" w:sz="4" w:space="0" w:color="DCF0C1"/>
        <w:bottom w:val="single" w:sz="4" w:space="0" w:color="DCF0C1"/>
        <w:right w:val="single" w:sz="4" w:space="0" w:color="DCF0C1"/>
        <w:insideH w:val="single" w:sz="4" w:space="0" w:color="DCF0C1"/>
        <w:insideV w:val="single" w:sz="4" w:space="0" w:color="DCF0C1"/>
      </w:tblBorders>
    </w:tblPr>
    <w:tblStylePr w:type="firstRow">
      <w:rPr>
        <w:b/>
        <w:bCs/>
      </w:rPr>
      <w:tblPr/>
      <w:tcPr>
        <w:tcBorders>
          <w:bottom w:val="single" w:sz="12" w:space="0" w:color="CBE9A2"/>
        </w:tcBorders>
      </w:tcPr>
    </w:tblStylePr>
    <w:tblStylePr w:type="lastRow">
      <w:rPr>
        <w:b/>
        <w:bCs/>
      </w:rPr>
      <w:tblPr/>
      <w:tcPr>
        <w:tcBorders>
          <w:top w:val="double" w:sz="2" w:space="0" w:color="CBE9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1">
    <w:name w:val="Normal1"/>
    <w:rsid w:val="00334EBF"/>
    <w:pPr>
      <w:spacing w:after="20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ja-JP"/>
    </w:rPr>
  </w:style>
  <w:style w:type="character" w:customStyle="1" w:styleId="MediumGrid1-Accent3Char">
    <w:name w:val="Medium Grid 1 - Accent 3 Char"/>
    <w:link w:val="GridTable4-Accent11"/>
    <w:uiPriority w:val="1"/>
    <w:rsid w:val="00334EBF"/>
    <w:rPr>
      <w:rFonts w:ascii="Century Gothic" w:hAnsi="Century Gothic"/>
      <w:sz w:val="22"/>
    </w:rPr>
  </w:style>
  <w:style w:type="character" w:customStyle="1" w:styleId="LightGrid-Accent5Char">
    <w:name w:val="Light Grid - Accent 5 Char"/>
    <w:link w:val="GridTable7Colorful1"/>
    <w:uiPriority w:val="29"/>
    <w:rsid w:val="00334EBF"/>
    <w:rPr>
      <w:i/>
    </w:rPr>
  </w:style>
  <w:style w:type="character" w:customStyle="1" w:styleId="MediumShading1-Accent5Char">
    <w:name w:val="Medium Shading 1 - Accent 5 Char"/>
    <w:link w:val="GridTable1Light-Accent11"/>
    <w:uiPriority w:val="30"/>
    <w:rsid w:val="00334EBF"/>
    <w:rPr>
      <w:b/>
      <w:i/>
      <w:color w:val="FFFFFF"/>
      <w:shd w:val="clear" w:color="auto" w:fill="C0504D"/>
    </w:rPr>
  </w:style>
  <w:style w:type="character" w:customStyle="1" w:styleId="PlainTable32">
    <w:name w:val="Plain Table 32"/>
    <w:uiPriority w:val="19"/>
    <w:rsid w:val="00A165E4"/>
    <w:rPr>
      <w:i/>
    </w:rPr>
  </w:style>
  <w:style w:type="character" w:customStyle="1" w:styleId="PlainTable42">
    <w:name w:val="Plain Table 42"/>
    <w:uiPriority w:val="21"/>
    <w:rsid w:val="00A165E4"/>
    <w:rPr>
      <w:b/>
      <w:i/>
      <w:color w:val="C0504D"/>
      <w:spacing w:val="10"/>
    </w:rPr>
  </w:style>
  <w:style w:type="character" w:customStyle="1" w:styleId="PlainTable52">
    <w:name w:val="Plain Table 52"/>
    <w:uiPriority w:val="31"/>
    <w:rsid w:val="00A165E4"/>
    <w:rPr>
      <w:b/>
    </w:rPr>
  </w:style>
  <w:style w:type="character" w:customStyle="1" w:styleId="TableGridLight2">
    <w:name w:val="Table Grid Light2"/>
    <w:uiPriority w:val="32"/>
    <w:rsid w:val="00A165E4"/>
    <w:rPr>
      <w:b/>
      <w:bCs/>
      <w:smallCaps/>
      <w:spacing w:val="5"/>
      <w:sz w:val="22"/>
      <w:szCs w:val="22"/>
      <w:u w:val="single"/>
    </w:rPr>
  </w:style>
  <w:style w:type="character" w:customStyle="1" w:styleId="GridTable1Light2">
    <w:name w:val="Grid Table 1 Light2"/>
    <w:uiPriority w:val="33"/>
    <w:rsid w:val="00A165E4"/>
    <w:rPr>
      <w:rFonts w:ascii="Calibri" w:eastAsia="MS Gothic" w:hAnsi="Calibri" w:cs="Times New Roman"/>
      <w:i/>
      <w:iCs/>
      <w:sz w:val="20"/>
      <w:szCs w:val="20"/>
    </w:rPr>
  </w:style>
  <w:style w:type="paragraph" w:customStyle="1" w:styleId="GridTable32">
    <w:name w:val="Grid Table 32"/>
    <w:basedOn w:val="Heading1"/>
    <w:next w:val="Normal"/>
    <w:uiPriority w:val="39"/>
    <w:semiHidden/>
    <w:unhideWhenUsed/>
    <w:rsid w:val="00A165E4"/>
    <w:pPr>
      <w:outlineLvl w:val="9"/>
    </w:pPr>
    <w:rPr>
      <w:rFonts w:eastAsia="MS Mincho"/>
      <w:b/>
      <w:bCs/>
      <w:smallCaps/>
      <w:color w:val="984807"/>
      <w:spacing w:val="5"/>
      <w:szCs w:val="44"/>
      <w:lang w:bidi="en-US"/>
    </w:rPr>
  </w:style>
  <w:style w:type="paragraph" w:customStyle="1" w:styleId="PersonalName">
    <w:name w:val="Personal Name"/>
    <w:basedOn w:val="Title"/>
    <w:rsid w:val="00334EBF"/>
    <w:pPr>
      <w:pBdr>
        <w:top w:val="single" w:sz="12" w:space="1" w:color="C0504D"/>
      </w:pBdr>
      <w:spacing w:after="200"/>
      <w:jc w:val="right"/>
    </w:pPr>
    <w:rPr>
      <w:rFonts w:eastAsia="MS Mincho"/>
      <w:b/>
      <w:i/>
      <w:iCs/>
      <w:caps/>
      <w:smallCaps/>
      <w:color w:val="000000"/>
      <w:sz w:val="28"/>
      <w:szCs w:val="28"/>
    </w:rPr>
  </w:style>
  <w:style w:type="table" w:customStyle="1" w:styleId="GridTable1Light-Accent11">
    <w:name w:val="Grid Table 1 Light - Accent 11"/>
    <w:basedOn w:val="TableNormal"/>
    <w:link w:val="MediumShading1-Accent5Char"/>
    <w:uiPriority w:val="30"/>
    <w:qFormat/>
    <w:rsid w:val="00334EBF"/>
    <w:rPr>
      <w:b/>
      <w:i/>
      <w:color w:val="FFFFFF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15Spacing">
    <w:name w:val="1.5 Spacing"/>
    <w:rsid w:val="00334EBF"/>
    <w:pPr>
      <w:spacing w:after="200" w:line="360" w:lineRule="auto"/>
    </w:pPr>
    <w:rPr>
      <w:rFonts w:eastAsia="MS Mincho"/>
      <w:color w:val="262626"/>
      <w:sz w:val="22"/>
      <w:szCs w:val="22"/>
    </w:rPr>
  </w:style>
  <w:style w:type="character" w:customStyle="1" w:styleId="MediumGrid2-Accent1Char">
    <w:name w:val="Medium Grid 2 - Accent 1 Char"/>
    <w:link w:val="GridTable21"/>
    <w:uiPriority w:val="1"/>
    <w:rsid w:val="00334EBF"/>
    <w:rPr>
      <w:rFonts w:ascii="Rockwell" w:eastAsia="SimSun" w:hAnsi="Rockwell" w:cs="Arial"/>
      <w:sz w:val="21"/>
      <w:szCs w:val="21"/>
      <w:lang w:eastAsia="ja-JP"/>
    </w:rPr>
  </w:style>
  <w:style w:type="table" w:customStyle="1" w:styleId="GridTable7Colorful1">
    <w:name w:val="Grid Table 7 Colorful1"/>
    <w:basedOn w:val="TableNormal"/>
    <w:link w:val="LightGrid-Accent5Char"/>
    <w:uiPriority w:val="29"/>
    <w:qFormat/>
    <w:rsid w:val="00334EBF"/>
    <w:rPr>
      <w:i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Col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GridTable21">
    <w:name w:val="Grid Table 21"/>
    <w:basedOn w:val="TableNormal"/>
    <w:link w:val="MediumGrid2-Accent1Char"/>
    <w:uiPriority w:val="1"/>
    <w:rsid w:val="00334EBF"/>
    <w:rPr>
      <w:rFonts w:ascii="Rockwell" w:eastAsia="SimSun" w:hAnsi="Rockwell" w:cs="Arial"/>
      <w:sz w:val="21"/>
      <w:szCs w:val="21"/>
      <w:lang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tblPr/>
      <w:tcPr>
        <w:shd w:val="clear" w:color="auto" w:fill="EDF2F8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customStyle="1" w:styleId="LightGrid-Accent41">
    <w:name w:val="Light Grid - Accent 41"/>
    <w:rsid w:val="002C4507"/>
    <w:pPr>
      <w:spacing w:after="200" w:line="252" w:lineRule="auto"/>
      <w:ind w:firstLine="360"/>
    </w:pPr>
    <w:rPr>
      <w:sz w:val="22"/>
      <w:szCs w:val="22"/>
    </w:rPr>
  </w:style>
  <w:style w:type="paragraph" w:customStyle="1" w:styleId="ColorfulList-Accent21">
    <w:name w:val="Colorful List - Accent 21"/>
    <w:basedOn w:val="Normal"/>
    <w:link w:val="ColorfulList-Accent2Char"/>
    <w:uiPriority w:val="1"/>
    <w:rsid w:val="00A165E4"/>
    <w:rPr>
      <w:sz w:val="20"/>
      <w:szCs w:val="20"/>
    </w:rPr>
  </w:style>
  <w:style w:type="character" w:customStyle="1" w:styleId="ColorfulList-Accent2Char">
    <w:name w:val="Colorful List - Accent 2 Char"/>
    <w:link w:val="ColorfulList-Accent21"/>
    <w:uiPriority w:val="1"/>
    <w:rsid w:val="00A165E4"/>
  </w:style>
  <w:style w:type="paragraph" w:customStyle="1" w:styleId="MediumList2-Accent41">
    <w:name w:val="Medium List 2 - Accent 41"/>
    <w:basedOn w:val="Normal"/>
    <w:uiPriority w:val="34"/>
    <w:rsid w:val="00A165E4"/>
    <w:pPr>
      <w:ind w:left="720"/>
      <w:contextualSpacing/>
    </w:pPr>
  </w:style>
  <w:style w:type="paragraph" w:customStyle="1" w:styleId="MediumGrid1-Accent41">
    <w:name w:val="Medium Grid 1 - Accent 41"/>
    <w:basedOn w:val="Normal"/>
    <w:next w:val="Normal"/>
    <w:link w:val="MediumGrid1-Accent4Char"/>
    <w:uiPriority w:val="29"/>
    <w:rsid w:val="00A165E4"/>
    <w:rPr>
      <w:i/>
      <w:iCs/>
      <w:color w:val="5A5A5A"/>
      <w:sz w:val="20"/>
      <w:szCs w:val="20"/>
    </w:rPr>
  </w:style>
  <w:style w:type="character" w:customStyle="1" w:styleId="MediumGrid1-Accent4Char">
    <w:name w:val="Medium Grid 1 - Accent 4 Char"/>
    <w:link w:val="MediumGrid1-Accent41"/>
    <w:uiPriority w:val="29"/>
    <w:rsid w:val="00A165E4"/>
    <w:rPr>
      <w:i/>
      <w:iCs/>
      <w:color w:val="5A5A5A"/>
    </w:rPr>
  </w:style>
  <w:style w:type="paragraph" w:customStyle="1" w:styleId="MediumGrid2-Accent41">
    <w:name w:val="Medium Grid 2 - Accent 41"/>
    <w:basedOn w:val="Normal"/>
    <w:next w:val="Normal"/>
    <w:link w:val="MediumGrid2-Accent4Char"/>
    <w:uiPriority w:val="30"/>
    <w:rsid w:val="00A165E4"/>
    <w:pPr>
      <w:pBdr>
        <w:top w:val="single" w:sz="12" w:space="10" w:color="DFFF82"/>
        <w:left w:val="single" w:sz="36" w:space="4" w:color="94C600"/>
        <w:bottom w:val="single" w:sz="24" w:space="10" w:color="FF6700"/>
        <w:right w:val="single" w:sz="36" w:space="4" w:color="94C600"/>
      </w:pBdr>
      <w:shd w:val="clear" w:color="auto" w:fill="94C600"/>
      <w:spacing w:before="320" w:after="320" w:line="300" w:lineRule="auto"/>
      <w:ind w:left="1440" w:right="1440"/>
    </w:pPr>
    <w:rPr>
      <w:i/>
      <w:iCs/>
      <w:color w:val="FFFFFF"/>
    </w:rPr>
  </w:style>
  <w:style w:type="character" w:customStyle="1" w:styleId="MediumGrid2-Accent4Char">
    <w:name w:val="Medium Grid 2 - Accent 4 Char"/>
    <w:link w:val="MediumGrid2-Accent41"/>
    <w:uiPriority w:val="30"/>
    <w:rsid w:val="00A165E4"/>
    <w:rPr>
      <w:i/>
      <w:iCs/>
      <w:color w:val="FFFFFF"/>
      <w:sz w:val="24"/>
      <w:szCs w:val="24"/>
      <w:shd w:val="clear" w:color="auto" w:fill="94C600"/>
    </w:rPr>
  </w:style>
  <w:style w:type="character" w:customStyle="1" w:styleId="PlainTable34">
    <w:name w:val="Plain Table 34"/>
    <w:uiPriority w:val="19"/>
    <w:rsid w:val="00A165E4"/>
    <w:rPr>
      <w:i/>
      <w:iCs/>
      <w:color w:val="5A5A5A"/>
    </w:rPr>
  </w:style>
  <w:style w:type="character" w:customStyle="1" w:styleId="PlainTable44">
    <w:name w:val="Plain Table 44"/>
    <w:uiPriority w:val="21"/>
    <w:rsid w:val="00A165E4"/>
    <w:rPr>
      <w:b/>
      <w:bCs/>
      <w:i/>
      <w:iCs/>
      <w:color w:val="943634"/>
      <w:sz w:val="22"/>
      <w:szCs w:val="22"/>
    </w:rPr>
  </w:style>
  <w:style w:type="character" w:customStyle="1" w:styleId="PlainTable54">
    <w:name w:val="Plain Table 54"/>
    <w:uiPriority w:val="31"/>
    <w:rsid w:val="00A165E4"/>
    <w:rPr>
      <w:color w:val="auto"/>
      <w:u w:val="single" w:color="FF6700"/>
    </w:rPr>
  </w:style>
  <w:style w:type="character" w:customStyle="1" w:styleId="TableGridLight3">
    <w:name w:val="Table Grid Light3"/>
    <w:uiPriority w:val="32"/>
    <w:rsid w:val="00A165E4"/>
    <w:rPr>
      <w:b/>
      <w:bCs/>
      <w:color w:val="BF4D00"/>
      <w:u w:val="single" w:color="FF6700"/>
    </w:rPr>
  </w:style>
  <w:style w:type="character" w:customStyle="1" w:styleId="GridTable1Light4">
    <w:name w:val="Grid Table 1 Light4"/>
    <w:uiPriority w:val="33"/>
    <w:rsid w:val="00A165E4"/>
    <w:rPr>
      <w:rFonts w:ascii="Century Gothic" w:eastAsia="MS Gothic" w:hAnsi="Century Gothic" w:cs="Times New Roman"/>
      <w:b/>
      <w:bCs/>
      <w:i/>
      <w:iCs/>
      <w:color w:val="auto"/>
    </w:rPr>
  </w:style>
  <w:style w:type="paragraph" w:customStyle="1" w:styleId="GridTable34">
    <w:name w:val="Grid Table 34"/>
    <w:basedOn w:val="Heading1"/>
    <w:next w:val="Normal"/>
    <w:uiPriority w:val="39"/>
    <w:semiHidden/>
    <w:unhideWhenUsed/>
    <w:rsid w:val="00A165E4"/>
    <w:pPr>
      <w:outlineLvl w:val="9"/>
    </w:pPr>
    <w:rPr>
      <w:lang w:bidi="en-US"/>
    </w:rPr>
  </w:style>
  <w:style w:type="character" w:customStyle="1" w:styleId="MediumGrid2Char2">
    <w:name w:val="Medium Grid 2 Char2"/>
    <w:link w:val="MediumShading1-Accent2"/>
    <w:uiPriority w:val="1"/>
    <w:rsid w:val="002F59AC"/>
    <w:rPr>
      <w:b/>
      <w:color w:val="33CCCC"/>
      <w:sz w:val="24"/>
    </w:rPr>
  </w:style>
  <w:style w:type="table" w:styleId="MediumShading1-Accent2">
    <w:name w:val="Medium Shading 1 Accent 2"/>
    <w:basedOn w:val="TableNormal"/>
    <w:link w:val="MediumGrid2Char2"/>
    <w:uiPriority w:val="1"/>
    <w:qFormat/>
    <w:rsid w:val="002F59AC"/>
    <w:rPr>
      <w:b/>
      <w:color w:val="33CCCC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LightGrid-Accent31">
    <w:name w:val="Light Grid - Accent 31"/>
    <w:basedOn w:val="Normal"/>
    <w:uiPriority w:val="34"/>
    <w:rsid w:val="003854E2"/>
    <w:pPr>
      <w:numPr>
        <w:numId w:val="46"/>
      </w:numPr>
      <w:contextualSpacing/>
    </w:pPr>
  </w:style>
  <w:style w:type="paragraph" w:customStyle="1" w:styleId="MediumGrid2-Accent11">
    <w:name w:val="Medium Grid 2 - Accent 11"/>
    <w:basedOn w:val="Normal"/>
    <w:link w:val="MediumGrid2-Accent1Char1"/>
    <w:uiPriority w:val="1"/>
    <w:rsid w:val="003854E2"/>
    <w:pPr>
      <w:spacing w:line="240" w:lineRule="auto"/>
    </w:pPr>
    <w:rPr>
      <w:rFonts w:ascii="Calibri" w:hAnsi="Calibri"/>
      <w:sz w:val="22"/>
    </w:rPr>
  </w:style>
  <w:style w:type="character" w:customStyle="1" w:styleId="MediumGrid2-Accent1Char1">
    <w:name w:val="Medium Grid 2 - Accent 1 Char1"/>
    <w:link w:val="MediumGrid2-Accent11"/>
    <w:uiPriority w:val="1"/>
    <w:rsid w:val="003854E2"/>
  </w:style>
  <w:style w:type="paragraph" w:customStyle="1" w:styleId="MediumShading1-Accent31">
    <w:name w:val="Medium Shading 1 - Accent 31"/>
    <w:aliases w:val="Ingredients"/>
    <w:basedOn w:val="Normal"/>
    <w:next w:val="Normal"/>
    <w:link w:val="MediumShading1-Accent3Char"/>
    <w:uiPriority w:val="29"/>
    <w:qFormat/>
    <w:rsid w:val="00865AAA"/>
    <w:pPr>
      <w:spacing w:line="240" w:lineRule="auto"/>
    </w:pPr>
    <w:rPr>
      <w:lang w:bidi="en-US"/>
    </w:rPr>
  </w:style>
  <w:style w:type="character" w:customStyle="1" w:styleId="MediumShading1-Accent3Char">
    <w:name w:val="Medium Shading 1 - Accent 3 Char"/>
    <w:aliases w:val="Ingredients Char"/>
    <w:link w:val="MediumShading1-Accent31"/>
    <w:uiPriority w:val="29"/>
    <w:rsid w:val="00865AAA"/>
    <w:rPr>
      <w:rFonts w:ascii="Century Gothic" w:hAnsi="Century Gothic"/>
      <w:sz w:val="24"/>
      <w:szCs w:val="22"/>
      <w:lang w:bidi="en-US"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uiPriority w:val="30"/>
    <w:rsid w:val="003854E2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libri" w:hAnsi="Calibri"/>
      <w:caps/>
      <w:color w:val="622423"/>
      <w:spacing w:val="5"/>
      <w:sz w:val="20"/>
      <w:szCs w:val="20"/>
    </w:rPr>
  </w:style>
  <w:style w:type="character" w:customStyle="1" w:styleId="MediumShading2-Accent3Char">
    <w:name w:val="Medium Shading 2 - Accent 3 Char"/>
    <w:link w:val="MediumShading2-Accent31"/>
    <w:uiPriority w:val="30"/>
    <w:rsid w:val="003854E2"/>
    <w:rPr>
      <w:caps/>
      <w:color w:val="622423"/>
      <w:spacing w:val="5"/>
      <w:sz w:val="20"/>
      <w:szCs w:val="20"/>
    </w:rPr>
  </w:style>
  <w:style w:type="character" w:customStyle="1" w:styleId="PlainTable35">
    <w:name w:val="Plain Table 35"/>
    <w:uiPriority w:val="19"/>
    <w:rsid w:val="003854E2"/>
    <w:rPr>
      <w:iCs/>
      <w:color w:val="984806"/>
      <w:sz w:val="24"/>
    </w:rPr>
  </w:style>
  <w:style w:type="character" w:customStyle="1" w:styleId="PlainTable45">
    <w:name w:val="Plain Table 45"/>
    <w:uiPriority w:val="21"/>
    <w:qFormat/>
    <w:rsid w:val="003854E2"/>
    <w:rPr>
      <w:i/>
      <w:sz w:val="20"/>
    </w:rPr>
  </w:style>
  <w:style w:type="character" w:customStyle="1" w:styleId="PlainTable55">
    <w:name w:val="Plain Table 55"/>
    <w:uiPriority w:val="31"/>
    <w:rsid w:val="003854E2"/>
    <w:rPr>
      <w:rFonts w:ascii="Cambria" w:eastAsia="MS Mincho" w:hAnsi="Cambria" w:cs="Times New Roman"/>
      <w:i/>
      <w:iCs/>
      <w:color w:val="622423"/>
    </w:rPr>
  </w:style>
  <w:style w:type="character" w:customStyle="1" w:styleId="TableGridLight4">
    <w:name w:val="Table Grid Light4"/>
    <w:uiPriority w:val="32"/>
    <w:rsid w:val="003854E2"/>
    <w:rPr>
      <w:rFonts w:ascii="Cambria" w:eastAsia="MS Mincho" w:hAnsi="Cambria" w:cs="Times New Roman"/>
      <w:b/>
      <w:bCs/>
      <w:i/>
      <w:iCs/>
      <w:color w:val="622423"/>
    </w:rPr>
  </w:style>
  <w:style w:type="character" w:customStyle="1" w:styleId="GridTable1Light5">
    <w:name w:val="Grid Table 1 Light5"/>
    <w:uiPriority w:val="33"/>
    <w:rsid w:val="003854E2"/>
    <w:rPr>
      <w:caps/>
      <w:color w:val="622423"/>
      <w:spacing w:val="5"/>
      <w:u w:color="622423"/>
    </w:rPr>
  </w:style>
  <w:style w:type="paragraph" w:customStyle="1" w:styleId="GridTable35">
    <w:name w:val="Grid Table 35"/>
    <w:basedOn w:val="Heading1"/>
    <w:next w:val="Normal"/>
    <w:uiPriority w:val="39"/>
    <w:semiHidden/>
    <w:unhideWhenUsed/>
    <w:rsid w:val="003854E2"/>
    <w:pPr>
      <w:outlineLvl w:val="9"/>
    </w:pPr>
    <w:rPr>
      <w:lang w:bidi="en-US"/>
    </w:rPr>
  </w:style>
  <w:style w:type="paragraph" w:styleId="DocumentMap">
    <w:name w:val="Document Map"/>
    <w:basedOn w:val="Normal"/>
    <w:link w:val="DocumentMapChar"/>
    <w:rsid w:val="00B51CCC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rsid w:val="00B51CCC"/>
    <w:rPr>
      <w:rFonts w:ascii="Lucida Grande" w:hAnsi="Lucida Grande" w:cs="Lucida Grande"/>
      <w:sz w:val="24"/>
      <w:szCs w:val="24"/>
      <w:lang w:val="en-ZA"/>
    </w:rPr>
  </w:style>
  <w:style w:type="paragraph" w:customStyle="1" w:styleId="LightList-Accent31">
    <w:name w:val="Light List - Accent 31"/>
    <w:hidden/>
    <w:uiPriority w:val="71"/>
    <w:rsid w:val="00941045"/>
    <w:rPr>
      <w:rFonts w:ascii="Century Gothic" w:hAnsi="Century Gothic"/>
      <w:szCs w:val="22"/>
      <w:lang w:val="en-ZA"/>
    </w:rPr>
  </w:style>
  <w:style w:type="paragraph" w:customStyle="1" w:styleId="Body">
    <w:name w:val="Body"/>
    <w:rsid w:val="00A54DC0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7259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NoSpacing">
    <w:name w:val="No Spacing"/>
    <w:link w:val="NoSpacingChar"/>
    <w:uiPriority w:val="1"/>
    <w:qFormat/>
    <w:rsid w:val="00884BB7"/>
    <w:rPr>
      <w:rFonts w:ascii="Century Gothic" w:hAnsi="Century Gothic"/>
      <w:szCs w:val="22"/>
    </w:rPr>
  </w:style>
  <w:style w:type="paragraph" w:styleId="ListParagraph">
    <w:name w:val="List Paragraph"/>
    <w:basedOn w:val="Normal"/>
    <w:uiPriority w:val="34"/>
    <w:qFormat/>
    <w:rsid w:val="00884BB7"/>
    <w:pPr>
      <w:ind w:left="720"/>
      <w:contextualSpacing/>
    </w:pPr>
  </w:style>
  <w:style w:type="character" w:customStyle="1" w:styleId="StylePlainTable45BoldNotItalicAccent6">
    <w:name w:val="Style Plain Table 45 + Bold Not Italic Accent 6"/>
    <w:basedOn w:val="PlainTable45"/>
    <w:rsid w:val="00D812DB"/>
    <w:rPr>
      <w:rFonts w:ascii="Century Gothic" w:hAnsi="Century Gothic"/>
      <w:b/>
      <w:bCs/>
      <w:i w:val="0"/>
      <w:color w:val="403152"/>
      <w:sz w:val="20"/>
    </w:rPr>
  </w:style>
  <w:style w:type="paragraph" w:customStyle="1" w:styleId="StyleNoSpacing10ptBoldAccent6">
    <w:name w:val="Style No Spacing + 10 pt Bold Accent 6"/>
    <w:basedOn w:val="NoSpacing"/>
    <w:autoRedefine/>
    <w:rsid w:val="00D812DB"/>
    <w:rPr>
      <w:b/>
      <w:bCs/>
      <w:color w:val="403152"/>
      <w:sz w:val="20"/>
    </w:rPr>
  </w:style>
  <w:style w:type="paragraph" w:customStyle="1" w:styleId="StyleNoSpacingBoldAccent6">
    <w:name w:val="Style No Spacing + Bold Accent 6"/>
    <w:basedOn w:val="NoSpacing"/>
    <w:autoRedefine/>
    <w:rsid w:val="00D812DB"/>
    <w:rPr>
      <w:b/>
      <w:bCs/>
      <w:color w:val="403152"/>
    </w:rPr>
  </w:style>
  <w:style w:type="character" w:styleId="IntenseEmphasis">
    <w:name w:val="Intense Emphasis"/>
    <w:aliases w:val="Note"/>
    <w:basedOn w:val="DefaultParagraphFont"/>
    <w:uiPriority w:val="21"/>
    <w:qFormat/>
    <w:rsid w:val="00884BB7"/>
    <w:rPr>
      <w:rFonts w:ascii="Century Gothic" w:hAnsi="Century Gothic"/>
      <w:b/>
      <w:i w:val="0"/>
      <w:iCs/>
      <w:caps/>
      <w:smallCaps w:val="0"/>
      <w:color w:val="403152"/>
      <w:sz w:val="24"/>
    </w:rPr>
  </w:style>
  <w:style w:type="character" w:customStyle="1" w:styleId="apple-converted-space">
    <w:name w:val="apple-converted-space"/>
    <w:basedOn w:val="DefaultParagraphFont"/>
    <w:rsid w:val="00884BB7"/>
  </w:style>
  <w:style w:type="character" w:styleId="BookTitle">
    <w:name w:val="Book Title"/>
    <w:basedOn w:val="DefaultParagraphFont"/>
    <w:uiPriority w:val="33"/>
    <w:qFormat/>
    <w:rsid w:val="00884BB7"/>
    <w:rPr>
      <w:b/>
      <w:bCs/>
      <w:smallCaps/>
    </w:rPr>
  </w:style>
  <w:style w:type="character" w:customStyle="1" w:styleId="contextualspellingandgrammarerror">
    <w:name w:val="contextualspellingandgrammarerror"/>
    <w:basedOn w:val="DefaultParagraphFont"/>
    <w:rsid w:val="00884BB7"/>
  </w:style>
  <w:style w:type="character" w:customStyle="1" w:styleId="eop">
    <w:name w:val="eop"/>
    <w:basedOn w:val="DefaultParagraphFont"/>
    <w:rsid w:val="00884BB7"/>
  </w:style>
  <w:style w:type="character" w:styleId="FollowedHyperlink">
    <w:name w:val="FollowedHyperlink"/>
    <w:basedOn w:val="DefaultParagraphFont"/>
    <w:uiPriority w:val="99"/>
    <w:semiHidden/>
    <w:unhideWhenUsed/>
    <w:rsid w:val="00884BB7"/>
    <w:rPr>
      <w:color w:val="954F72" w:themeColor="followedHyperlink"/>
      <w:u w:val="single"/>
    </w:rPr>
  </w:style>
  <w:style w:type="paragraph" w:customStyle="1" w:styleId="Footers">
    <w:name w:val="Footers"/>
    <w:basedOn w:val="Footer"/>
    <w:qFormat/>
    <w:rsid w:val="00884BB7"/>
    <w:pPr>
      <w:spacing w:before="2" w:after="2"/>
      <w:jc w:val="center"/>
    </w:pPr>
    <w:rPr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884BB7"/>
    <w:rPr>
      <w:rFonts w:ascii="Century Gothic" w:hAnsi="Century Gothic"/>
      <w:szCs w:val="22"/>
    </w:rPr>
  </w:style>
  <w:style w:type="character" w:customStyle="1" w:styleId="normaltextrun">
    <w:name w:val="normaltextrun"/>
    <w:basedOn w:val="DefaultParagraphFont"/>
    <w:rsid w:val="00884BB7"/>
  </w:style>
  <w:style w:type="paragraph" w:customStyle="1" w:styleId="paragraph">
    <w:name w:val="paragraph"/>
    <w:basedOn w:val="Normal"/>
    <w:rsid w:val="0088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Recipes">
    <w:name w:val="Recipes"/>
    <w:basedOn w:val="Heading3"/>
    <w:link w:val="RecipesChar"/>
    <w:qFormat/>
    <w:rsid w:val="00884BB7"/>
    <w:rPr>
      <w:rFonts w:eastAsia="Century Gothic"/>
      <w:bCs w:val="0"/>
      <w:noProof/>
      <w:color w:val="2E74B5" w:themeColor="accent1" w:themeShade="BF"/>
      <w:sz w:val="36"/>
    </w:rPr>
  </w:style>
  <w:style w:type="character" w:customStyle="1" w:styleId="RecipesChar">
    <w:name w:val="Recipes Char"/>
    <w:basedOn w:val="DefaultParagraphFont"/>
    <w:link w:val="Recipes"/>
    <w:rsid w:val="00884BB7"/>
    <w:rPr>
      <w:rFonts w:ascii="Century Gothic" w:eastAsia="Century Gothic" w:hAnsi="Century Gothic" w:cstheme="majorBidi"/>
      <w:caps/>
      <w:noProof/>
      <w:color w:val="2E74B5" w:themeColor="accent1" w:themeShade="BF"/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4BB7"/>
    <w:pPr>
      <w:spacing w:before="480"/>
      <w:outlineLvl w:val="9"/>
    </w:pPr>
    <w:rPr>
      <w:bCs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884BB7"/>
    <w:pPr>
      <w:spacing w:line="259" w:lineRule="auto"/>
      <w:outlineLvl w:val="9"/>
    </w:pPr>
    <w:rPr>
      <w:color w:val="6F9D8E"/>
      <w:sz w:val="40"/>
      <w:szCs w:val="40"/>
    </w:rPr>
  </w:style>
  <w:style w:type="paragraph" w:customStyle="1" w:styleId="Toxins">
    <w:name w:val="Toxins"/>
    <w:basedOn w:val="Normal"/>
    <w:link w:val="ToxinsChar"/>
    <w:qFormat/>
    <w:rsid w:val="00884BB7"/>
    <w:rPr>
      <w:rFonts w:cs="Arial"/>
      <w:sz w:val="28"/>
      <w:szCs w:val="28"/>
    </w:rPr>
  </w:style>
  <w:style w:type="character" w:customStyle="1" w:styleId="ToxinsChar">
    <w:name w:val="Toxins Char"/>
    <w:basedOn w:val="DefaultParagraphFont"/>
    <w:link w:val="Toxins"/>
    <w:rsid w:val="00884BB7"/>
    <w:rPr>
      <w:rFonts w:ascii="Century Gothic" w:hAnsi="Century Gothic" w:cs="Arial"/>
      <w:sz w:val="28"/>
      <w:szCs w:val="28"/>
    </w:rPr>
  </w:style>
  <w:style w:type="character" w:styleId="UnresolvedMention">
    <w:name w:val="Unresolved Mention"/>
    <w:basedOn w:val="DefaultParagraphFont"/>
    <w:rsid w:val="00632F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2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5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88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0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8787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6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725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498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624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271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180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511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972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019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594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921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764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70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148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626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330192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5129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593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9795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1190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8396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eggy@healthcoachmt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healthcoachmt.com/thank-purchasing-easy-winter-detox-program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lthcoachmt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Desktop\Spring%202015\DRAFT%20from%20Chie\DRAFT%20from%20Chie\SPRING%20AT%20A%20GLANCE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2029-01-01T12:00:00+00:00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2015-03-21T02:01:25+00:00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/>
    <APAuthor xmlns="4873beb7-5857-4685-be1f-d57550cc96cc">
      <UserInfo>
        <DisplayName/>
        <AccountId xsi:nil="true"/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false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 xsi:nil="true"/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 xsi:nil="true"/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 xsi:nil="true"/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1FCB33-1500-49EC-82BE-74EF9DF2925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C09F5C0-9749-472E-8731-0843FB17C6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F7271C-A1DE-4B7C-944D-F8CF1698E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852F3E8-C39F-4504-8493-2EBBCE25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SPRING AT A GLANCE2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2017-07-22T10:16:00Z</dcterms:created>
  <dcterms:modified xsi:type="dcterms:W3CDTF">2017-12-04T16:56:00Z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